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10109E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0F533C" w:rsidRPr="000F533C">
        <w:rPr>
          <w:b/>
          <w:i w:val="0"/>
        </w:rPr>
        <w:t>7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F533C" w:rsidRPr="000F533C">
        <w:rPr>
          <w:b/>
          <w:sz w:val="24"/>
        </w:rPr>
        <w:t>IBR.271.12.2016.KG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F533C" w:rsidRPr="000F533C">
        <w:rPr>
          <w:b/>
        </w:rPr>
        <w:t>przetarg nieograniczony</w:t>
      </w:r>
      <w:r w:rsidR="00753DC1">
        <w:t xml:space="preserve"> na:</w:t>
      </w:r>
    </w:p>
    <w:p w:rsidR="0000184A" w:rsidRDefault="000F533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F533C">
        <w:rPr>
          <w:b/>
          <w:sz w:val="24"/>
          <w:szCs w:val="24"/>
        </w:rPr>
        <w:t>Przebudowa nawierzchni drogi gminnej w miejscowości Kłótno Probostwo od km 0+000 do km 1+216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F533C" w:rsidRPr="000F533C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F533C" w:rsidRPr="000F533C">
        <w:rPr>
          <w:sz w:val="24"/>
          <w:szCs w:val="24"/>
        </w:rPr>
        <w:t>(Dz.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0F533C" w:rsidRPr="000F533C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6F" w:rsidRDefault="0094276F">
      <w:r>
        <w:separator/>
      </w:r>
    </w:p>
  </w:endnote>
  <w:endnote w:type="continuationSeparator" w:id="0">
    <w:p w:rsidR="0094276F" w:rsidRDefault="0094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0109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7ED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109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109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3C" w:rsidRDefault="000F53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6F" w:rsidRDefault="0094276F">
      <w:r>
        <w:separator/>
      </w:r>
    </w:p>
  </w:footnote>
  <w:footnote w:type="continuationSeparator" w:id="0">
    <w:p w:rsidR="0094276F" w:rsidRDefault="0094276F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3C" w:rsidRDefault="000F53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3C" w:rsidRDefault="000F53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3C" w:rsidRDefault="000F53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FB"/>
    <w:rsid w:val="0000184A"/>
    <w:rsid w:val="00012997"/>
    <w:rsid w:val="000621A2"/>
    <w:rsid w:val="00075CEC"/>
    <w:rsid w:val="000F533C"/>
    <w:rsid w:val="0010109E"/>
    <w:rsid w:val="00106AC7"/>
    <w:rsid w:val="00111985"/>
    <w:rsid w:val="00147532"/>
    <w:rsid w:val="001614BA"/>
    <w:rsid w:val="00191FFB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4276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E29ED-1A72-4377-B5F4-DEF2CDC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3F30-4B1E-4D14-8143-76FA8B0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2010-01-07T08:39:00Z</cp:lastPrinted>
  <dcterms:created xsi:type="dcterms:W3CDTF">2016-05-17T11:50:00Z</dcterms:created>
  <dcterms:modified xsi:type="dcterms:W3CDTF">2016-05-17T11:50:00Z</dcterms:modified>
</cp:coreProperties>
</file>