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04651C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3642A1" w:rsidRPr="003642A1">
        <w:rPr>
          <w:b/>
          <w:sz w:val="24"/>
        </w:rPr>
        <w:t>9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3642A1" w:rsidRPr="003642A1">
        <w:rPr>
          <w:sz w:val="24"/>
          <w:szCs w:val="24"/>
        </w:rPr>
        <w:t>IBR.271.05.2016.KG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3642A1" w:rsidRPr="003642A1">
        <w:rPr>
          <w:b/>
        </w:rPr>
        <w:t>przetarg nieograniczony</w:t>
      </w:r>
      <w:r>
        <w:t xml:space="preserve"> na :</w:t>
      </w:r>
    </w:p>
    <w:p w:rsidR="00F4623E" w:rsidRDefault="003642A1">
      <w:pPr>
        <w:pStyle w:val="Tekstpodstawowy2"/>
        <w:spacing w:line="360" w:lineRule="auto"/>
      </w:pPr>
      <w:r w:rsidRPr="003642A1">
        <w:rPr>
          <w:b/>
        </w:rPr>
        <w:t>Rozbudowa i przebudowa drogi gminnej Baruchowo- Boża Wola od km 0+000 do km 1+157.</w:t>
      </w:r>
      <w:bookmarkStart w:id="0" w:name="_GoBack"/>
    </w:p>
    <w:bookmarkEnd w:id="0"/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E26BB1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3642A1" w:rsidRPr="003642A1">
        <w:t>10</w:t>
      </w:r>
      <w:r>
        <w:t xml:space="preserve"> % ceny ofertowej brutto, czyli </w:t>
      </w:r>
      <w:r w:rsidRPr="00E26BB1">
        <w:t>.....</w:t>
      </w:r>
      <w:r w:rsidR="00211283" w:rsidRPr="00E26BB1">
        <w:t>............................</w:t>
      </w:r>
      <w:r w:rsidRPr="00E26BB1">
        <w:t xml:space="preserve">......zł </w:t>
      </w:r>
    </w:p>
    <w:p w:rsidR="00F4623E" w:rsidRPr="00E26BB1" w:rsidRDefault="00F4623E">
      <w:pPr>
        <w:pStyle w:val="Tekstpodstawowy2"/>
        <w:spacing w:line="360" w:lineRule="auto"/>
      </w:pPr>
      <w:r w:rsidRPr="00E26BB1">
        <w:t>(słownie............</w:t>
      </w:r>
      <w:r w:rsidR="00211283" w:rsidRPr="00E26BB1">
        <w:t>...........................................................................</w:t>
      </w:r>
      <w:r w:rsidRPr="00E26BB1">
        <w:t>.............................................) nie później niż w dacie zawarcia umowy, w formie:</w:t>
      </w:r>
    </w:p>
    <w:p w:rsidR="00F4623E" w:rsidRPr="00E26BB1" w:rsidRDefault="00F4623E">
      <w:pPr>
        <w:pStyle w:val="Tekstpodstawowy2"/>
        <w:spacing w:line="360" w:lineRule="auto"/>
      </w:pPr>
    </w:p>
    <w:p w:rsidR="00F4623E" w:rsidRPr="00E26BB1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 w:rsidRPr="00E26BB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 w:rsidRPr="00E26BB1">
        <w:rPr>
          <w:i/>
          <w:sz w:val="24"/>
        </w:rPr>
        <w:t>(pieniądze, poręczenia itp, zgodnie z pkt. ..........  specyfikacji</w:t>
      </w:r>
      <w:r>
        <w:rPr>
          <w:i/>
          <w:sz w:val="24"/>
        </w:rPr>
        <w:t>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4E" w:rsidRDefault="004E574E">
      <w:r>
        <w:separator/>
      </w:r>
    </w:p>
  </w:endnote>
  <w:endnote w:type="continuationSeparator" w:id="0">
    <w:p w:rsidR="004E574E" w:rsidRDefault="004E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04651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91F6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6B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6B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635C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4E" w:rsidRDefault="004E574E">
      <w:r>
        <w:separator/>
      </w:r>
    </w:p>
  </w:footnote>
  <w:footnote w:type="continuationSeparator" w:id="0">
    <w:p w:rsidR="004E574E" w:rsidRDefault="004E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A1" w:rsidRDefault="003642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A1" w:rsidRDefault="003642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CF"/>
    <w:rsid w:val="000166C1"/>
    <w:rsid w:val="0004651C"/>
    <w:rsid w:val="00211283"/>
    <w:rsid w:val="00335C1C"/>
    <w:rsid w:val="003642A1"/>
    <w:rsid w:val="00381ABC"/>
    <w:rsid w:val="004E574E"/>
    <w:rsid w:val="00673CC0"/>
    <w:rsid w:val="00B635CF"/>
    <w:rsid w:val="00C430E7"/>
    <w:rsid w:val="00CA36F6"/>
    <w:rsid w:val="00E26BB1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5D8153-ECB9-4CF5-B822-A54F2093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2000-12-12T16:59:00Z</cp:lastPrinted>
  <dcterms:created xsi:type="dcterms:W3CDTF">2016-04-24T12:55:00Z</dcterms:created>
  <dcterms:modified xsi:type="dcterms:W3CDTF">2016-04-24T12:55:00Z</dcterms:modified>
</cp:coreProperties>
</file>