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06" w:rsidRDefault="00E51E89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16510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0B06" w:rsidRDefault="00FD0B06"/>
                          <w:p w:rsidR="00FD0B06" w:rsidRDefault="00FD0B0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D0B06" w:rsidRDefault="00FD0B0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D0B06" w:rsidRDefault="00FD0B0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D0B06" w:rsidRDefault="00FD0B0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D0B06" w:rsidRDefault="00FD0B0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D0B06" w:rsidRDefault="00FD0B0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1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" filled="f" strokeweight=".25pt">
                <v:textbox inset="1pt,1pt,1pt,1pt">
                  <w:txbxContent>
                    <w:p w:rsidR="00FD0B06" w:rsidRDefault="00FD0B06"/>
                    <w:p w:rsidR="00FD0B06" w:rsidRDefault="00FD0B06">
                      <w:pPr>
                        <w:rPr>
                          <w:sz w:val="12"/>
                        </w:rPr>
                      </w:pPr>
                    </w:p>
                    <w:p w:rsidR="00FD0B06" w:rsidRDefault="00FD0B06">
                      <w:pPr>
                        <w:rPr>
                          <w:sz w:val="12"/>
                        </w:rPr>
                      </w:pPr>
                    </w:p>
                    <w:p w:rsidR="00FD0B06" w:rsidRDefault="00FD0B06">
                      <w:pPr>
                        <w:rPr>
                          <w:sz w:val="12"/>
                        </w:rPr>
                      </w:pPr>
                    </w:p>
                    <w:p w:rsidR="00FD0B06" w:rsidRDefault="00FD0B06">
                      <w:pPr>
                        <w:rPr>
                          <w:sz w:val="12"/>
                        </w:rPr>
                      </w:pPr>
                    </w:p>
                    <w:p w:rsidR="00FD0B06" w:rsidRDefault="00FD0B0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D0B06" w:rsidRDefault="00FD0B06"/>
                  </w:txbxContent>
                </v:textbox>
              </v:roundrect>
            </w:pict>
          </mc:Fallback>
        </mc:AlternateContent>
      </w:r>
      <w:r w:rsidR="00FD0B06">
        <w:rPr>
          <w:b/>
          <w:i w:val="0"/>
        </w:rPr>
        <w:t xml:space="preserve">Załącznik nr </w:t>
      </w:r>
      <w:r w:rsidR="00921235" w:rsidRPr="00921235">
        <w:rPr>
          <w:b/>
          <w:i w:val="0"/>
        </w:rPr>
        <w:t>2</w:t>
      </w:r>
    </w:p>
    <w:p w:rsidR="00FD0B06" w:rsidRDefault="00FD0B0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0B06" w:rsidRDefault="00FD0B0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0B06" w:rsidRDefault="00FD0B0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0B06" w:rsidRDefault="00FD0B0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0B06" w:rsidRDefault="00FD0B0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0B06" w:rsidRDefault="00FD0B06">
      <w:pPr>
        <w:pStyle w:val="Nagwek3"/>
      </w:pPr>
    </w:p>
    <w:p w:rsidR="00FD0B06" w:rsidRDefault="00FD0B06">
      <w:pPr>
        <w:spacing w:line="360" w:lineRule="auto"/>
        <w:ind w:left="567"/>
        <w:jc w:val="both"/>
        <w:rPr>
          <w:sz w:val="24"/>
        </w:rPr>
      </w:pPr>
    </w:p>
    <w:p w:rsidR="00FD0B06" w:rsidRDefault="00FD0B06">
      <w:pPr>
        <w:pStyle w:val="Nagwek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Ś W I A D C Z E N I E</w:t>
      </w:r>
    </w:p>
    <w:p w:rsidR="00FD0B06" w:rsidRDefault="00FD0B06">
      <w:pPr>
        <w:spacing w:line="360" w:lineRule="auto"/>
        <w:ind w:left="567"/>
        <w:jc w:val="both"/>
        <w:rPr>
          <w:sz w:val="24"/>
        </w:rPr>
      </w:pPr>
    </w:p>
    <w:p w:rsidR="00FD0B06" w:rsidRDefault="00FD0B06">
      <w:pPr>
        <w:pStyle w:val="Tekstpodstawowywcity"/>
        <w:spacing w:line="360" w:lineRule="auto"/>
        <w:ind w:firstLine="0"/>
      </w:pPr>
      <w:r>
        <w:t>Składając ofertę w trybie „</w:t>
      </w:r>
      <w:r w:rsidR="00921235" w:rsidRPr="00921235">
        <w:rPr>
          <w:b/>
        </w:rPr>
        <w:t>przetarg nieograniczony</w:t>
      </w:r>
      <w:r>
        <w:t>” na:</w:t>
      </w:r>
    </w:p>
    <w:p w:rsidR="00FD0B06" w:rsidRDefault="00921235">
      <w:pPr>
        <w:pStyle w:val="Tekstpodstawowywcity"/>
        <w:spacing w:line="360" w:lineRule="auto"/>
        <w:ind w:firstLine="0"/>
      </w:pPr>
      <w:r w:rsidRPr="00921235">
        <w:rPr>
          <w:b/>
        </w:rPr>
        <w:t>Bezgotówkowy zakup paliwa do samochodów będących własnością Gminy Baruchowo oraz paliwa do samochodów i innych pojazdów oraz urządzeń, którego zakup finansowany jest również ze środków Gminy Baruchowo w latach 2015-2017</w:t>
      </w:r>
      <w:r w:rsidR="00FD0B06">
        <w:t>,</w:t>
      </w:r>
    </w:p>
    <w:p w:rsidR="00571481" w:rsidRDefault="00571481" w:rsidP="00571481">
      <w:pPr>
        <w:spacing w:line="360" w:lineRule="auto"/>
        <w:jc w:val="both"/>
        <w:rPr>
          <w:sz w:val="24"/>
        </w:rPr>
      </w:pPr>
    </w:p>
    <w:p w:rsidR="00571481" w:rsidRDefault="00571481" w:rsidP="00571481">
      <w:pPr>
        <w:spacing w:line="360" w:lineRule="auto"/>
        <w:jc w:val="both"/>
        <w:rPr>
          <w:sz w:val="24"/>
        </w:rPr>
      </w:pPr>
    </w:p>
    <w:p w:rsidR="00571481" w:rsidRDefault="00571481" w:rsidP="0057148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imieniu reprezentowanej przeze mnie Firmy oświadczam, że zapoznałem się z warunkami przetargu i przyjmuję je bez zastrzeżeń, a także oświadczam, iż dysponuję </w:t>
      </w:r>
      <w:r w:rsidRPr="002A5E9E">
        <w:rPr>
          <w:sz w:val="24"/>
        </w:rPr>
        <w:t xml:space="preserve">co najmniej jedną stacją, sprzedającą benzynę bezołowiową, olej napędowy i gaz </w:t>
      </w:r>
      <w:r>
        <w:rPr>
          <w:sz w:val="24"/>
        </w:rPr>
        <w:t>(LPG) zlokalizowaną w miejscowości …………………………………..……</w:t>
      </w:r>
      <w:r w:rsidR="003C2FCA">
        <w:rPr>
          <w:sz w:val="24"/>
        </w:rPr>
        <w:t>……..</w:t>
      </w:r>
      <w:r>
        <w:rPr>
          <w:sz w:val="24"/>
        </w:rPr>
        <w:t>…………., gmina …………………..………………, która jest w odległości maksymalnie 5 </w:t>
      </w:r>
      <w:r w:rsidRPr="002A5E9E">
        <w:rPr>
          <w:sz w:val="24"/>
        </w:rPr>
        <w:t>km od siedziby Zamawiającego po drogach utwardzonych</w:t>
      </w:r>
      <w:r>
        <w:rPr>
          <w:sz w:val="24"/>
        </w:rPr>
        <w:t>.</w:t>
      </w:r>
    </w:p>
    <w:p w:rsidR="00FD0B06" w:rsidRDefault="00FD0B0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D0B06" w:rsidRDefault="00FD0B06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FD0B06" w:rsidRDefault="00FD0B06">
      <w:pPr>
        <w:spacing w:line="360" w:lineRule="auto"/>
        <w:ind w:left="567" w:firstLine="567"/>
        <w:jc w:val="both"/>
      </w:pPr>
    </w:p>
    <w:sectPr w:rsidR="00FD0B06" w:rsidSect="00571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7F" w:rsidRDefault="00673B7F">
      <w:r>
        <w:separator/>
      </w:r>
    </w:p>
  </w:endnote>
  <w:endnote w:type="continuationSeparator" w:id="0">
    <w:p w:rsidR="00673B7F" w:rsidRDefault="0067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06" w:rsidRDefault="00FD0B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D0B06" w:rsidRDefault="00FD0B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06" w:rsidRDefault="00FD0B0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D0B06" w:rsidRDefault="00FD0B06">
    <w:pPr>
      <w:pStyle w:val="Stopka"/>
      <w:tabs>
        <w:tab w:val="clear" w:pos="4536"/>
      </w:tabs>
      <w:jc w:val="center"/>
    </w:pPr>
  </w:p>
  <w:p w:rsidR="00FD0B06" w:rsidRDefault="00FD0B06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51E8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51E8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06" w:rsidRDefault="00FD0B0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D0B06" w:rsidRDefault="00FD0B06">
    <w:pPr>
      <w:pStyle w:val="Stopka"/>
      <w:tabs>
        <w:tab w:val="clear" w:pos="4536"/>
      </w:tabs>
      <w:jc w:val="center"/>
    </w:pPr>
  </w:p>
  <w:p w:rsidR="00FD0B06" w:rsidRDefault="00FD0B06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FF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7F" w:rsidRDefault="00673B7F">
      <w:r>
        <w:separator/>
      </w:r>
    </w:p>
  </w:footnote>
  <w:footnote w:type="continuationSeparator" w:id="0">
    <w:p w:rsidR="00673B7F" w:rsidRDefault="0067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35" w:rsidRDefault="009212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06" w:rsidRDefault="00FD0B06">
    <w:pPr>
      <w:pStyle w:val="Nagwek"/>
      <w:tabs>
        <w:tab w:val="clear" w:pos="4536"/>
        <w:tab w:val="left" w:pos="3686"/>
        <w:tab w:val="left" w:pos="737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35" w:rsidRDefault="009212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F4"/>
    <w:rsid w:val="00252BA1"/>
    <w:rsid w:val="003C2FCA"/>
    <w:rsid w:val="00442FF4"/>
    <w:rsid w:val="00571481"/>
    <w:rsid w:val="00673B7F"/>
    <w:rsid w:val="007059D2"/>
    <w:rsid w:val="00921235"/>
    <w:rsid w:val="00A56EFE"/>
    <w:rsid w:val="00D80FDF"/>
    <w:rsid w:val="00E51E89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8B2B8-E021-4D5B-AD33-4AD5F27C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567"/>
      <w:jc w:val="center"/>
      <w:outlineLvl w:val="4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Krzysztof Grudziński</dc:creator>
  <cp:keywords/>
  <cp:lastModifiedBy>Konto Microsoft</cp:lastModifiedBy>
  <cp:revision>2</cp:revision>
  <cp:lastPrinted>2000-11-17T13:37:00Z</cp:lastPrinted>
  <dcterms:created xsi:type="dcterms:W3CDTF">2015-03-23T12:38:00Z</dcterms:created>
  <dcterms:modified xsi:type="dcterms:W3CDTF">2015-03-23T12:38:00Z</dcterms:modified>
</cp:coreProperties>
</file>