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4615" w14:textId="59CE3D92" w:rsidR="00CB6204" w:rsidRDefault="00F360D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190E5" wp14:editId="475D1A7E">
                <wp:simplePos x="0" y="0"/>
                <wp:positionH relativeFrom="column">
                  <wp:posOffset>-144145</wp:posOffset>
                </wp:positionH>
                <wp:positionV relativeFrom="paragraph">
                  <wp:posOffset>-454025</wp:posOffset>
                </wp:positionV>
                <wp:extent cx="2148840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D0C96" w14:textId="77777777" w:rsidR="00CB6204" w:rsidRDefault="00CB6204" w:rsidP="00CB6204"/>
                          <w:p w14:paraId="3208AA6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7E68C5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86134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9D553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DC00F2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81CFA17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0BA8274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E2B77ED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190E5" id="AutoShape 2" o:spid="_x0000_s1026" style="position:absolute;left:0;text-align:left;margin-left:-11.35pt;margin-top:-35.75pt;width:169.2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" filled="f" strokeweight=".25pt">
                <v:textbox inset="1pt,1pt,1pt,1pt">
                  <w:txbxContent>
                    <w:p w14:paraId="45ED0C96" w14:textId="77777777" w:rsidR="00CB6204" w:rsidRDefault="00CB6204" w:rsidP="00CB6204"/>
                    <w:p w14:paraId="3208AA6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17E68C5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986134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79D553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9DC00F2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81CFA17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0BA8274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E2B77ED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B47E9" w:rsidRPr="007B47E9">
        <w:rPr>
          <w:b/>
          <w:i w:val="0"/>
        </w:rPr>
        <w:t>2</w:t>
      </w:r>
    </w:p>
    <w:p w14:paraId="5D4B800C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47C463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E9DACFB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201D13B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B47E9" w:rsidRPr="007B47E9">
        <w:rPr>
          <w:b/>
          <w:sz w:val="24"/>
        </w:rPr>
        <w:t>IBR.271.30.2020.KG</w:t>
      </w:r>
    </w:p>
    <w:p w14:paraId="3AC4992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3353DE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C945F45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7317B52D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6F8E7AC1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8081E3F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A7D3285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0081E24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B47E9" w:rsidRPr="007B47E9">
        <w:rPr>
          <w:b/>
        </w:rPr>
        <w:t>przetarg nieograniczony</w:t>
      </w:r>
      <w:r w:rsidR="00753DC1">
        <w:t xml:space="preserve"> na:</w:t>
      </w:r>
    </w:p>
    <w:p w14:paraId="42790E70" w14:textId="77777777" w:rsidR="0000184A" w:rsidRDefault="007B47E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B47E9">
        <w:rPr>
          <w:b/>
          <w:sz w:val="24"/>
          <w:szCs w:val="24"/>
        </w:rPr>
        <w:t>Przebudowa drogi gminnej w miejscowości Kurowo Babia Góra od km 0+000 do km 0+370</w:t>
      </w:r>
    </w:p>
    <w:p w14:paraId="392BC3D7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F04F12F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B47E9" w:rsidRPr="007B47E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5BA58F5C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9799CDA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9834EA1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D6C6502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B47E9" w:rsidRPr="007B47E9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526BD47E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B47E9" w:rsidRPr="007B47E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0DC3CCA7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34DFF97" w14:textId="780CC6D8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D3552D1" w14:textId="21B6E9A1" w:rsidR="00CE6DCD" w:rsidRDefault="00CE6DC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12D86D4" w14:textId="4A9A357A" w:rsidR="00CE6DCD" w:rsidRDefault="00CE6DC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9026795" w14:textId="77777777" w:rsidR="00CE6DCD" w:rsidRPr="0000184A" w:rsidRDefault="00CE6DC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253379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D899AAB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2FF45AC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5620B02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5F95" w14:textId="77777777" w:rsidR="00D93F77" w:rsidRDefault="00D93F77">
      <w:r>
        <w:separator/>
      </w:r>
    </w:p>
  </w:endnote>
  <w:endnote w:type="continuationSeparator" w:id="0">
    <w:p w14:paraId="6C25830B" w14:textId="77777777" w:rsidR="00D93F77" w:rsidRDefault="00D9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8DA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AF8A5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5C5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7B046FB" w14:textId="7C2AE008" w:rsidR="00336EEB" w:rsidRDefault="00F360D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5EA52" wp14:editId="595DBD0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BB9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09FC8B3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9F2F" w14:textId="77777777" w:rsidR="007B47E9" w:rsidRDefault="007B4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1F1B" w14:textId="77777777" w:rsidR="00D93F77" w:rsidRDefault="00D93F77">
      <w:r>
        <w:separator/>
      </w:r>
    </w:p>
  </w:footnote>
  <w:footnote w:type="continuationSeparator" w:id="0">
    <w:p w14:paraId="5571158A" w14:textId="77777777" w:rsidR="00D93F77" w:rsidRDefault="00D93F77">
      <w:r>
        <w:continuationSeparator/>
      </w:r>
    </w:p>
  </w:footnote>
  <w:footnote w:id="1">
    <w:p w14:paraId="16FB4A32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415A2420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3EC8" w14:textId="77777777" w:rsidR="007B47E9" w:rsidRDefault="007B4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1212" w14:textId="77777777" w:rsidR="007B47E9" w:rsidRDefault="007B4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EA35" w14:textId="77777777" w:rsidR="007B47E9" w:rsidRDefault="007B4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2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6A2F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47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6DCD"/>
    <w:rsid w:val="00D74F94"/>
    <w:rsid w:val="00D93F77"/>
    <w:rsid w:val="00DD482A"/>
    <w:rsid w:val="00DE0396"/>
    <w:rsid w:val="00DE0405"/>
    <w:rsid w:val="00DE252B"/>
    <w:rsid w:val="00E37A20"/>
    <w:rsid w:val="00EB5766"/>
    <w:rsid w:val="00EC667E"/>
    <w:rsid w:val="00F360D2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05D27"/>
  <w15:chartTrackingRefBased/>
  <w15:docId w15:val="{9AA37FB2-9006-4948-BE13-CE28522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2020-12-22T14:40:00Z</dcterms:created>
  <dcterms:modified xsi:type="dcterms:W3CDTF">2020-12-22T14:40:00Z</dcterms:modified>
</cp:coreProperties>
</file>