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FF9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22783" w:rsidRPr="00822783">
        <w:rPr>
          <w:b/>
          <w:i w:val="0"/>
          <w:sz w:val="22"/>
          <w:szCs w:val="22"/>
        </w:rPr>
        <w:t>1</w:t>
      </w:r>
    </w:p>
    <w:p w14:paraId="4F86C7AF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22783" w:rsidRPr="00822783">
        <w:rPr>
          <w:rFonts w:ascii="Times New Roman" w:hAnsi="Times New Roman"/>
          <w:b/>
        </w:rPr>
        <w:t>IBR.271.26.2020.KG</w:t>
      </w:r>
    </w:p>
    <w:p w14:paraId="00A771F9" w14:textId="77777777" w:rsidR="00C4103F" w:rsidRPr="00E24546" w:rsidRDefault="006676AE" w:rsidP="000B3568">
      <w:pPr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2CC186D" w14:textId="77777777" w:rsidR="006676AE" w:rsidRPr="00E24546" w:rsidRDefault="006676AE" w:rsidP="000B3568">
      <w:pPr>
        <w:pStyle w:val="Tekstpodstawowy"/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2783" w:rsidRPr="00822783">
        <w:rPr>
          <w:sz w:val="22"/>
          <w:szCs w:val="22"/>
        </w:rPr>
        <w:t>Gmina Baruchowo</w:t>
      </w:r>
    </w:p>
    <w:p w14:paraId="5AD1E590" w14:textId="77777777" w:rsidR="006676AE" w:rsidRPr="00E24546" w:rsidRDefault="006676AE" w:rsidP="000B3568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2783" w:rsidRPr="00822783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822783" w:rsidRPr="00822783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4160B418" w14:textId="77777777" w:rsidR="00F90CD1" w:rsidRDefault="006676AE" w:rsidP="000B3568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2783" w:rsidRPr="00822783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822783" w:rsidRPr="00822783">
        <w:rPr>
          <w:sz w:val="22"/>
          <w:szCs w:val="22"/>
        </w:rPr>
        <w:t>Baruchowo</w:t>
      </w:r>
    </w:p>
    <w:p w14:paraId="672C59DE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B8094F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7EE03A45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B286824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8302FAD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BA1F0C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E9E5EC8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A6CE63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6487A7D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058FF50A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7EB83C1F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7CE77A01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22783" w:rsidRPr="00822783">
        <w:rPr>
          <w:rFonts w:ascii="Times New Roman" w:hAnsi="Times New Roman"/>
        </w:rPr>
        <w:t>(</w:t>
      </w:r>
      <w:proofErr w:type="spellStart"/>
      <w:r w:rsidR="00822783" w:rsidRPr="00822783">
        <w:rPr>
          <w:rFonts w:ascii="Times New Roman" w:hAnsi="Times New Roman"/>
        </w:rPr>
        <w:t>t.j</w:t>
      </w:r>
      <w:proofErr w:type="spellEnd"/>
      <w:r w:rsidR="00822783" w:rsidRPr="00822783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740653C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5C7885CA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6B16BCE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144C5715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FB578C0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22783" w:rsidRPr="00822783">
        <w:rPr>
          <w:rFonts w:ascii="Times New Roman" w:hAnsi="Times New Roman"/>
          <w:b/>
        </w:rPr>
        <w:t>Przebudowa drogi gminnej nr 191007C w miejscowości Lubaty od km 0+000 do km 2+361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22783" w:rsidRPr="00822783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FE63975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74A4B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6A2A04C6" w14:textId="2F92BF33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6905FE7D" w14:textId="77777777" w:rsidR="00822783" w:rsidRPr="00997D0F" w:rsidRDefault="00822783" w:rsidP="0082278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600E418" w14:textId="2BBDCEDC" w:rsidR="00822783" w:rsidRPr="00023477" w:rsidRDefault="00822783" w:rsidP="0082278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7793C138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56153A4" w14:textId="77777777" w:rsidR="00822783" w:rsidRPr="000247FF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51D28608" w14:textId="77777777" w:rsidR="00822783" w:rsidRPr="000247FF" w:rsidRDefault="00822783" w:rsidP="0082278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146CB760" w14:textId="77777777" w:rsidR="00822783" w:rsidRPr="00292198" w:rsidRDefault="00822783" w:rsidP="0082278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9C3A8E1" w14:textId="77777777" w:rsidR="00822783" w:rsidRPr="000247FF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14:paraId="523292C2" w14:textId="77777777" w:rsidR="00822783" w:rsidRPr="000247FF" w:rsidRDefault="00822783" w:rsidP="0082278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14:paraId="79350034" w14:textId="77777777" w:rsidR="00822783" w:rsidRPr="000247FF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155C208" w14:textId="77777777" w:rsidR="00822783" w:rsidRPr="000247FF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14:paraId="52015930" w14:textId="77777777" w:rsidR="00822783" w:rsidRPr="000247FF" w:rsidRDefault="00822783" w:rsidP="0082278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14:paraId="18C76DB1" w14:textId="77777777" w:rsidR="00822783" w:rsidRPr="00292198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C7E9C8" w14:textId="77777777" w:rsidR="00822783" w:rsidRPr="000247FF" w:rsidRDefault="00822783" w:rsidP="0082278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14:paraId="51606643" w14:textId="77777777" w:rsidR="00822783" w:rsidRDefault="00822783" w:rsidP="0082278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7A3FF28D" w14:textId="77777777" w:rsidR="00292198" w:rsidRPr="00292198" w:rsidRDefault="00292198" w:rsidP="00292198">
      <w:pPr>
        <w:rPr>
          <w:rFonts w:ascii="Times New Roman" w:hAnsi="Times New Roman"/>
        </w:rPr>
      </w:pPr>
    </w:p>
    <w:p w14:paraId="030B576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5243DFD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B08A0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736BA5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996873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CF6337" w14:textId="46DA7C71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0B3568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1"/>
          <w:szCs w:val="21"/>
        </w:rPr>
        <w:t>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</w:t>
      </w:r>
      <w:r w:rsidR="000B3568">
        <w:rPr>
          <w:rFonts w:ascii="Arial" w:hAnsi="Arial" w:cs="Arial"/>
          <w:sz w:val="20"/>
          <w:szCs w:val="20"/>
        </w:rPr>
        <w:t>…………………………..</w:t>
      </w:r>
      <w:r w:rsidR="000247FF" w:rsidRPr="00023477">
        <w:rPr>
          <w:rFonts w:ascii="Arial" w:hAnsi="Arial" w:cs="Arial"/>
          <w:sz w:val="20"/>
          <w:szCs w:val="20"/>
        </w:rPr>
        <w:t>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51DFAF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A31A23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D299CB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06E8FF7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95F56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FF5832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8B57B96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552EC41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230E1C72" w14:textId="77777777" w:rsidTr="005103B9">
        <w:tc>
          <w:tcPr>
            <w:tcW w:w="709" w:type="dxa"/>
          </w:tcPr>
          <w:p w14:paraId="493E4D6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EA535CE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EB10C1B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92A2B19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C415E7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A89251E" w14:textId="46E4DCFB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4FE7288" w14:textId="77777777" w:rsidR="000B3568" w:rsidRPr="006676AE" w:rsidRDefault="000B356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A61E6D0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08E07728" w14:textId="6B111555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</w:t>
      </w:r>
      <w:r w:rsidR="000B3568">
        <w:rPr>
          <w:rFonts w:ascii="Times New Roman" w:hAnsi="Times New Roman"/>
        </w:rPr>
        <w:t>…………………………</w:t>
      </w:r>
      <w:r w:rsidR="00CD0851">
        <w:rPr>
          <w:rFonts w:ascii="Times New Roman" w:hAnsi="Times New Roman"/>
        </w:rPr>
        <w:t xml:space="preserve">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</w:t>
      </w:r>
      <w:r w:rsidR="000B3568">
        <w:rPr>
          <w:rFonts w:ascii="Times New Roman" w:hAnsi="Times New Roman"/>
        </w:rPr>
        <w:t>……….</w:t>
      </w:r>
      <w:r w:rsidR="00F8042D">
        <w:rPr>
          <w:rFonts w:ascii="Times New Roman" w:hAnsi="Times New Roman"/>
        </w:rPr>
        <w:t>…………………………</w:t>
      </w:r>
      <w:r w:rsidR="00CD0851">
        <w:rPr>
          <w:rFonts w:ascii="Times New Roman" w:hAnsi="Times New Roman"/>
        </w:rPr>
        <w:t>..</w:t>
      </w:r>
    </w:p>
    <w:p w14:paraId="2647F8D9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322262F7" w14:textId="3320ACDB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="000B3568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6C3B782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07DECA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ED87C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687EE2D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D039A0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3F96D3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8A057A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900F795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526D617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5DEFE45B" w14:textId="7B514A02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</w:t>
      </w:r>
      <w:r w:rsidR="000B3568">
        <w:rPr>
          <w:rFonts w:ascii="Times New Roman" w:hAnsi="Times New Roman"/>
        </w:rPr>
        <w:t>………….</w:t>
      </w:r>
      <w:r w:rsidRPr="00F8042D">
        <w:rPr>
          <w:rFonts w:ascii="Times New Roman" w:hAnsi="Times New Roman"/>
        </w:rPr>
        <w:t>………………………………………</w:t>
      </w:r>
    </w:p>
    <w:p w14:paraId="57185325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B3A955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80482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15DE62C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5421B0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9D58DF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7672720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1B54AE60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1AB251C0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5F6E10E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24B9AB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AF397F5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196CBE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6D8D97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5DDA828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88D941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035A77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3FB28EDA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01F125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0F88F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60570A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BE734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A58803C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03C6382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0B3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851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A9BE" w14:textId="77777777" w:rsidR="00A46C50" w:rsidRDefault="00A46C50" w:rsidP="0038231F">
      <w:pPr>
        <w:spacing w:after="0" w:line="240" w:lineRule="auto"/>
      </w:pPr>
      <w:r>
        <w:separator/>
      </w:r>
    </w:p>
  </w:endnote>
  <w:endnote w:type="continuationSeparator" w:id="0">
    <w:p w14:paraId="37C03D44" w14:textId="77777777" w:rsidR="00A46C50" w:rsidRDefault="00A46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AD9" w14:textId="77777777" w:rsidR="00822783" w:rsidRDefault="00822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9DA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2B69B9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5013" w14:textId="77777777" w:rsidR="00822783" w:rsidRDefault="00822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A4D1" w14:textId="77777777" w:rsidR="00A46C50" w:rsidRDefault="00A46C50" w:rsidP="0038231F">
      <w:pPr>
        <w:spacing w:after="0" w:line="240" w:lineRule="auto"/>
      </w:pPr>
      <w:r>
        <w:separator/>
      </w:r>
    </w:p>
  </w:footnote>
  <w:footnote w:type="continuationSeparator" w:id="0">
    <w:p w14:paraId="29FAFEDB" w14:textId="77777777" w:rsidR="00A46C50" w:rsidRDefault="00A46C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501E" w14:textId="77777777" w:rsidR="00822783" w:rsidRDefault="00822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C4F7" w14:textId="77777777" w:rsidR="00822783" w:rsidRDefault="008227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AFA8" w14:textId="77777777" w:rsidR="00822783" w:rsidRDefault="008227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95"/>
    <w:rsid w:val="00023477"/>
    <w:rsid w:val="000247FF"/>
    <w:rsid w:val="00025C8D"/>
    <w:rsid w:val="000303EE"/>
    <w:rsid w:val="0005473D"/>
    <w:rsid w:val="00073C3D"/>
    <w:rsid w:val="000809B6"/>
    <w:rsid w:val="000B1025"/>
    <w:rsid w:val="000B3568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00346"/>
    <w:rsid w:val="007118F0"/>
    <w:rsid w:val="0072560B"/>
    <w:rsid w:val="00746532"/>
    <w:rsid w:val="00751725"/>
    <w:rsid w:val="00756C8F"/>
    <w:rsid w:val="00757EFB"/>
    <w:rsid w:val="007840F2"/>
    <w:rsid w:val="00787B95"/>
    <w:rsid w:val="007936D6"/>
    <w:rsid w:val="007961C8"/>
    <w:rsid w:val="007B01C8"/>
    <w:rsid w:val="007D5B61"/>
    <w:rsid w:val="007E2F69"/>
    <w:rsid w:val="00804F07"/>
    <w:rsid w:val="0082278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6C5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27C3"/>
  <w15:docId w15:val="{164AAED4-25E3-4E82-B6E4-400B17D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2016-07-26T10:32:00Z</cp:lastPrinted>
  <dcterms:created xsi:type="dcterms:W3CDTF">2020-12-16T12:43:00Z</dcterms:created>
  <dcterms:modified xsi:type="dcterms:W3CDTF">2020-12-16T12:43:00Z</dcterms:modified>
</cp:coreProperties>
</file>