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07BEC" w14:textId="7534E533" w:rsidR="00722F5E" w:rsidRDefault="00044ACA">
      <w:pPr>
        <w:pStyle w:val="Nagwek2"/>
        <w:widowControl/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D0113" wp14:editId="034B2772">
                <wp:simplePos x="0" y="0"/>
                <wp:positionH relativeFrom="column">
                  <wp:posOffset>-9525</wp:posOffset>
                </wp:positionH>
                <wp:positionV relativeFrom="paragraph">
                  <wp:posOffset>309245</wp:posOffset>
                </wp:positionV>
                <wp:extent cx="191706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EFBF2A" w14:textId="77777777" w:rsidR="00722F5E" w:rsidRDefault="00722F5E"/>
                          <w:p w14:paraId="32856E2C" w14:textId="77777777"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3E06580" w14:textId="77777777"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2A2BF56" w14:textId="77777777"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9305EF" w14:textId="77777777"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576470" w14:textId="77777777" w:rsidR="00722F5E" w:rsidRDefault="00722F5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2B4E286" w14:textId="77777777" w:rsidR="00722F5E" w:rsidRDefault="00722F5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DD0113" id="AutoShape 2" o:spid="_x0000_s1026" style="position:absolute;left:0;text-align:left;margin-left:-.75pt;margin-top:24.35pt;width:150.9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" filled="f" strokeweight=".25pt">
                <v:textbox inset="1pt,1pt,1pt,1pt">
                  <w:txbxContent>
                    <w:p w14:paraId="32EFBF2A" w14:textId="77777777" w:rsidR="00722F5E" w:rsidRDefault="00722F5E"/>
                    <w:p w14:paraId="32856E2C" w14:textId="77777777" w:rsidR="00722F5E" w:rsidRDefault="00722F5E">
                      <w:pPr>
                        <w:rPr>
                          <w:sz w:val="12"/>
                        </w:rPr>
                      </w:pPr>
                    </w:p>
                    <w:p w14:paraId="43E06580" w14:textId="77777777" w:rsidR="00722F5E" w:rsidRDefault="00722F5E">
                      <w:pPr>
                        <w:rPr>
                          <w:sz w:val="12"/>
                        </w:rPr>
                      </w:pPr>
                    </w:p>
                    <w:p w14:paraId="12A2BF56" w14:textId="77777777" w:rsidR="00722F5E" w:rsidRDefault="00722F5E">
                      <w:pPr>
                        <w:rPr>
                          <w:sz w:val="12"/>
                        </w:rPr>
                      </w:pPr>
                    </w:p>
                    <w:p w14:paraId="089305EF" w14:textId="77777777" w:rsidR="00722F5E" w:rsidRDefault="00722F5E">
                      <w:pPr>
                        <w:rPr>
                          <w:sz w:val="12"/>
                        </w:rPr>
                      </w:pPr>
                    </w:p>
                    <w:p w14:paraId="0B576470" w14:textId="77777777" w:rsidR="00722F5E" w:rsidRDefault="00722F5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2B4E286" w14:textId="77777777" w:rsidR="00722F5E" w:rsidRDefault="00722F5E"/>
                  </w:txbxContent>
                </v:textbox>
              </v:roundrect>
            </w:pict>
          </mc:Fallback>
        </mc:AlternateContent>
      </w:r>
      <w:r w:rsidR="00722F5E">
        <w:rPr>
          <w:sz w:val="28"/>
        </w:rPr>
        <w:t xml:space="preserve">FORMULARZ OFERTY </w:t>
      </w:r>
    </w:p>
    <w:p w14:paraId="02FEC469" w14:textId="77777777" w:rsidR="00722F5E" w:rsidRDefault="00722F5E">
      <w:pPr>
        <w:spacing w:line="360" w:lineRule="auto"/>
        <w:ind w:left="709" w:hanging="425"/>
        <w:jc w:val="center"/>
        <w:rPr>
          <w:b/>
        </w:rPr>
      </w:pPr>
    </w:p>
    <w:p w14:paraId="02C1A20D" w14:textId="77777777" w:rsidR="00722F5E" w:rsidRDefault="00722F5E" w:rsidP="00DC5A05">
      <w:pPr>
        <w:spacing w:line="360" w:lineRule="auto"/>
        <w:ind w:left="709" w:hanging="425"/>
        <w:jc w:val="center"/>
      </w:pPr>
    </w:p>
    <w:p w14:paraId="59727F27" w14:textId="77777777" w:rsidR="00722F5E" w:rsidRDefault="00722F5E">
      <w:pPr>
        <w:spacing w:line="360" w:lineRule="auto"/>
        <w:ind w:left="709" w:hanging="425"/>
        <w:jc w:val="both"/>
      </w:pPr>
    </w:p>
    <w:p w14:paraId="1884CF03" w14:textId="77777777" w:rsidR="00066D49" w:rsidRDefault="00066D49" w:rsidP="00066D49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Pr="00CC77B6">
        <w:rPr>
          <w:sz w:val="24"/>
          <w:szCs w:val="24"/>
        </w:rPr>
        <w:t>IBR.271.</w:t>
      </w:r>
      <w:r w:rsidR="00076346">
        <w:rPr>
          <w:sz w:val="24"/>
          <w:szCs w:val="24"/>
        </w:rPr>
        <w:t>2</w:t>
      </w:r>
      <w:r w:rsidR="004374E2">
        <w:rPr>
          <w:sz w:val="24"/>
          <w:szCs w:val="24"/>
        </w:rPr>
        <w:t>9</w:t>
      </w:r>
      <w:r w:rsidR="00583810">
        <w:rPr>
          <w:sz w:val="24"/>
          <w:szCs w:val="24"/>
        </w:rPr>
        <w:t>.20</w:t>
      </w:r>
      <w:r w:rsidR="004374E2">
        <w:rPr>
          <w:sz w:val="24"/>
          <w:szCs w:val="24"/>
        </w:rPr>
        <w:t>20</w:t>
      </w:r>
      <w:r w:rsidR="00583810">
        <w:rPr>
          <w:sz w:val="24"/>
          <w:szCs w:val="24"/>
        </w:rPr>
        <w:t>.KG</w:t>
      </w:r>
    </w:p>
    <w:p w14:paraId="3A065BBD" w14:textId="77777777" w:rsidR="00722F5E" w:rsidRDefault="00EB7CCC" w:rsidP="00583810">
      <w:pPr>
        <w:ind w:left="5954"/>
        <w:rPr>
          <w:b/>
        </w:rPr>
      </w:pPr>
      <w:r w:rsidRPr="00EB7CCC">
        <w:rPr>
          <w:b/>
        </w:rPr>
        <w:t>Gmina Baruchowo</w:t>
      </w:r>
    </w:p>
    <w:p w14:paraId="20FA3D99" w14:textId="77777777" w:rsidR="00722F5E" w:rsidRDefault="00EB7CCC" w:rsidP="00583810">
      <w:pPr>
        <w:ind w:left="5954"/>
        <w:rPr>
          <w:b/>
        </w:rPr>
      </w:pPr>
      <w:r w:rsidRPr="00EB7CCC">
        <w:rPr>
          <w:b/>
        </w:rPr>
        <w:t>Baruchowo</w:t>
      </w:r>
      <w:r w:rsidR="00722F5E">
        <w:rPr>
          <w:b/>
        </w:rPr>
        <w:t xml:space="preserve"> </w:t>
      </w:r>
      <w:r w:rsidRPr="00EB7CCC">
        <w:rPr>
          <w:b/>
        </w:rPr>
        <w:t>54</w:t>
      </w:r>
    </w:p>
    <w:p w14:paraId="3B19EB8D" w14:textId="77777777" w:rsidR="00722F5E" w:rsidRDefault="00EB7CCC" w:rsidP="00583810">
      <w:pPr>
        <w:ind w:left="5954"/>
        <w:rPr>
          <w:b/>
        </w:rPr>
      </w:pPr>
      <w:r w:rsidRPr="00EB7CCC">
        <w:rPr>
          <w:b/>
        </w:rPr>
        <w:t>87-821</w:t>
      </w:r>
      <w:r w:rsidR="00722F5E">
        <w:rPr>
          <w:b/>
        </w:rPr>
        <w:t xml:space="preserve"> </w:t>
      </w:r>
      <w:r w:rsidRPr="00EB7CCC">
        <w:rPr>
          <w:b/>
        </w:rPr>
        <w:t>Baruchowo</w:t>
      </w:r>
    </w:p>
    <w:p w14:paraId="6C6E594F" w14:textId="77777777" w:rsidR="00722F5E" w:rsidRDefault="00722F5E">
      <w:pPr>
        <w:spacing w:line="360" w:lineRule="auto"/>
        <w:jc w:val="both"/>
      </w:pPr>
    </w:p>
    <w:p w14:paraId="60652AC7" w14:textId="77777777" w:rsidR="00722F5E" w:rsidRDefault="00722F5E">
      <w:pPr>
        <w:spacing w:line="360" w:lineRule="auto"/>
        <w:jc w:val="both"/>
      </w:pPr>
    </w:p>
    <w:p w14:paraId="2426F088" w14:textId="77777777" w:rsidR="00722F5E" w:rsidRDefault="00722F5E" w:rsidP="00DC5A05">
      <w:pPr>
        <w:spacing w:line="360" w:lineRule="auto"/>
        <w:ind w:left="284" w:hanging="284"/>
        <w:jc w:val="both"/>
      </w:pPr>
      <w:r>
        <w:t xml:space="preserve">Nawiązując do ogłoszonego przetargu w trybie </w:t>
      </w:r>
      <w:r w:rsidR="00EB7CCC" w:rsidRPr="00EB7CCC">
        <w:rPr>
          <w:b/>
        </w:rPr>
        <w:t>przetarg nieograniczony</w:t>
      </w:r>
      <w:r>
        <w:t xml:space="preserve"> na:</w:t>
      </w:r>
    </w:p>
    <w:p w14:paraId="04E65BE4" w14:textId="77777777" w:rsidR="00722F5E" w:rsidRPr="00E52C70" w:rsidRDefault="00E52C70" w:rsidP="00E52C70">
      <w:pPr>
        <w:spacing w:line="360" w:lineRule="auto"/>
        <w:jc w:val="both"/>
      </w:pPr>
      <w:r w:rsidRPr="00E52C70">
        <w:rPr>
          <w:b/>
        </w:rPr>
        <w:t>Dostawa prefabrykatów betonowych wraz z sukcesywnym transportem i rozładunkiem w roku 20</w:t>
      </w:r>
      <w:r w:rsidR="00076346">
        <w:rPr>
          <w:b/>
        </w:rPr>
        <w:t>20</w:t>
      </w:r>
      <w:r w:rsidR="00722F5E" w:rsidRPr="00E52C70">
        <w:t>.</w:t>
      </w:r>
    </w:p>
    <w:p w14:paraId="145FDC13" w14:textId="77777777" w:rsidR="00DC5A05" w:rsidRDefault="00DC5A05" w:rsidP="00DC5A05">
      <w:pPr>
        <w:spacing w:line="360" w:lineRule="auto"/>
        <w:ind w:left="284" w:hanging="284"/>
        <w:jc w:val="both"/>
      </w:pPr>
    </w:p>
    <w:p w14:paraId="3C8A78C1" w14:textId="77777777" w:rsidR="00DC5A05" w:rsidRDefault="00DC5A05" w:rsidP="00DC5A05">
      <w:pPr>
        <w:spacing w:line="360" w:lineRule="auto"/>
        <w:ind w:left="284" w:hanging="284"/>
        <w:jc w:val="both"/>
      </w:pPr>
      <w:r>
        <w:t>Nazwa wykonawcy ……………………………………………………………………………..</w:t>
      </w:r>
    </w:p>
    <w:p w14:paraId="27475244" w14:textId="77777777"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14:paraId="762BBF7C" w14:textId="77777777"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14:paraId="075DEE83" w14:textId="77777777" w:rsidR="00DC5A05" w:rsidRDefault="00DC5A05" w:rsidP="00DC5A05">
      <w:pPr>
        <w:spacing w:line="360" w:lineRule="auto"/>
        <w:ind w:left="284" w:hanging="284"/>
        <w:jc w:val="both"/>
      </w:pPr>
      <w:r>
        <w:t>w …………………………………………………… kod ……………..………….……………</w:t>
      </w:r>
    </w:p>
    <w:p w14:paraId="3993D1CF" w14:textId="77777777" w:rsidR="00DC5A05" w:rsidRDefault="00DC5A05" w:rsidP="00DC5A05">
      <w:pPr>
        <w:spacing w:line="360" w:lineRule="auto"/>
        <w:ind w:left="284" w:hanging="284"/>
        <w:jc w:val="both"/>
      </w:pPr>
      <w:r>
        <w:t>województwo …………………… powiat ………………………. gmina ……….……………</w:t>
      </w:r>
    </w:p>
    <w:p w14:paraId="76E4D135" w14:textId="77777777" w:rsidR="00DC5A05" w:rsidRDefault="00DC5A05" w:rsidP="00DC5A05">
      <w:pPr>
        <w:spacing w:line="360" w:lineRule="auto"/>
        <w:ind w:left="284" w:hanging="284"/>
        <w:jc w:val="both"/>
      </w:pPr>
      <w:r>
        <w:t>ul. ……………………………………………………… nr ……………………………………</w:t>
      </w:r>
    </w:p>
    <w:p w14:paraId="433AC462" w14:textId="77777777" w:rsidR="00DC5A05" w:rsidRDefault="00DC5A05" w:rsidP="00DC5A05">
      <w:pPr>
        <w:spacing w:line="360" w:lineRule="auto"/>
        <w:ind w:left="284" w:hanging="284"/>
        <w:jc w:val="both"/>
      </w:pPr>
      <w:r>
        <w:t>Regon ……………………………………… NIP ……………………………………………..</w:t>
      </w:r>
    </w:p>
    <w:p w14:paraId="408CAD42" w14:textId="77777777" w:rsidR="00DC5A05" w:rsidRDefault="00DC5A05" w:rsidP="00DC5A05">
      <w:pPr>
        <w:spacing w:line="360" w:lineRule="auto"/>
        <w:ind w:left="284" w:hanging="284"/>
        <w:jc w:val="both"/>
      </w:pPr>
      <w:r>
        <w:t>telefon …………………………………….. telefax ………………………………………….</w:t>
      </w:r>
    </w:p>
    <w:p w14:paraId="6FDF85A8" w14:textId="77777777" w:rsidR="00722F5E" w:rsidRDefault="00DC5A05" w:rsidP="00DC5A05">
      <w:pPr>
        <w:spacing w:line="360" w:lineRule="auto"/>
        <w:ind w:left="284" w:hanging="284"/>
        <w:jc w:val="both"/>
      </w:pPr>
      <w:r>
        <w:t>adres WWW. ……………………………… e-mail ………………………………………….</w:t>
      </w:r>
    </w:p>
    <w:p w14:paraId="6D175F36" w14:textId="77777777" w:rsidR="00722F5E" w:rsidRDefault="00722F5E" w:rsidP="00DC5A05">
      <w:pPr>
        <w:spacing w:line="360" w:lineRule="auto"/>
        <w:ind w:left="284" w:hanging="284"/>
        <w:jc w:val="both"/>
      </w:pPr>
    </w:p>
    <w:p w14:paraId="34AC8B16" w14:textId="77777777" w:rsidR="00722F5E" w:rsidRDefault="00722F5E" w:rsidP="00DC5A05">
      <w:pPr>
        <w:spacing w:line="360" w:lineRule="auto"/>
        <w:ind w:left="284" w:hanging="284"/>
        <w:jc w:val="both"/>
      </w:pPr>
      <w:r>
        <w:t xml:space="preserve">1) oferujemy wykonanie usług objętych zamówieniem, stosując </w:t>
      </w:r>
      <w:r w:rsidR="004D4EA7">
        <w:t xml:space="preserve">stawki wymienione w Formularzu cenowym, które składają się na </w:t>
      </w:r>
      <w:r>
        <w:t>niżej wymienion</w:t>
      </w:r>
      <w:r w:rsidR="004D4EA7">
        <w:t>ą</w:t>
      </w:r>
      <w:r>
        <w:t xml:space="preserve"> </w:t>
      </w:r>
      <w:r w:rsidR="004D4EA7">
        <w:t>wartość</w:t>
      </w:r>
      <w:r>
        <w:t>:</w:t>
      </w:r>
    </w:p>
    <w:p w14:paraId="5A609731" w14:textId="77777777" w:rsidR="004D4EA7" w:rsidRPr="004D4EA7" w:rsidRDefault="004D4EA7" w:rsidP="00DC5A05">
      <w:pPr>
        <w:spacing w:line="360" w:lineRule="auto"/>
        <w:ind w:left="284" w:hanging="284"/>
        <w:jc w:val="both"/>
        <w:rPr>
          <w:sz w:val="10"/>
          <w:szCs w:val="10"/>
        </w:rPr>
      </w:pPr>
    </w:p>
    <w:p w14:paraId="46952897" w14:textId="77777777" w:rsidR="00722F5E" w:rsidRDefault="00722F5E" w:rsidP="00DC5A05">
      <w:pPr>
        <w:spacing w:line="360" w:lineRule="auto"/>
        <w:jc w:val="both"/>
      </w:pPr>
      <w:r>
        <w:t>cena  (C) za wykonanie całości przedmiotu zamówienia wynosi kwotę netto ....................... zł (słownie: ................................................................................................................................. zł), natomiast wraz z należnym podatkiem VAT w wysokości ......%, wynosi kwotę brutto ....................... zł (słownie: ..................................................................................................... zł).</w:t>
      </w:r>
    </w:p>
    <w:p w14:paraId="6342F102" w14:textId="77777777" w:rsidR="00722F5E" w:rsidRDefault="00722F5E" w:rsidP="00DC5A05">
      <w:pPr>
        <w:spacing w:line="360" w:lineRule="auto"/>
        <w:ind w:left="284" w:hanging="284"/>
        <w:jc w:val="both"/>
      </w:pPr>
    </w:p>
    <w:p w14:paraId="1A24D6DC" w14:textId="77777777" w:rsidR="00E45866" w:rsidRDefault="00722F5E" w:rsidP="00DC5A05">
      <w:pPr>
        <w:spacing w:line="360" w:lineRule="auto"/>
        <w:ind w:left="284" w:hanging="284"/>
        <w:jc w:val="both"/>
      </w:pPr>
      <w:r w:rsidRPr="00E45866">
        <w:t>2) </w:t>
      </w:r>
      <w:r w:rsidR="00E45866">
        <w:t xml:space="preserve">oświadczamy, że </w:t>
      </w:r>
      <w:r w:rsidR="00E45866" w:rsidRPr="00E45866">
        <w:t xml:space="preserve">dostawy będą realizowane w </w:t>
      </w:r>
      <w:r w:rsidR="001E28BA">
        <w:rPr>
          <w:b/>
        </w:rPr>
        <w:t>czasie</w:t>
      </w:r>
      <w:r w:rsidR="00E45866" w:rsidRPr="00E45866">
        <w:rPr>
          <w:b/>
        </w:rPr>
        <w:t xml:space="preserve"> ……</w:t>
      </w:r>
      <w:r w:rsidR="00393FED">
        <w:rPr>
          <w:b/>
        </w:rPr>
        <w:t>……</w:t>
      </w:r>
      <w:r w:rsidR="00E45866" w:rsidRPr="00E45866">
        <w:rPr>
          <w:b/>
        </w:rPr>
        <w:t xml:space="preserve">. </w:t>
      </w:r>
      <w:r w:rsidR="0079208D">
        <w:rPr>
          <w:b/>
        </w:rPr>
        <w:t>dnia/dni roboczych</w:t>
      </w:r>
      <w:r w:rsidR="00E45866" w:rsidRPr="00E45866">
        <w:t xml:space="preserve"> od chwili złożenia pisemnego lub telefonicznego zapotrzebowania w ilości w nim określonej</w:t>
      </w:r>
      <w:r w:rsidR="001E28BA">
        <w:t>;</w:t>
      </w:r>
    </w:p>
    <w:p w14:paraId="12537670" w14:textId="77777777" w:rsidR="00E45866" w:rsidRPr="00E45866" w:rsidRDefault="00E45866" w:rsidP="00DC5A05">
      <w:pPr>
        <w:spacing w:line="360" w:lineRule="auto"/>
        <w:ind w:left="284" w:hanging="284"/>
        <w:jc w:val="both"/>
      </w:pPr>
    </w:p>
    <w:p w14:paraId="26F3693A" w14:textId="77777777" w:rsidR="00E45866" w:rsidRPr="00E45866" w:rsidRDefault="00E45866" w:rsidP="00DC5A05">
      <w:pPr>
        <w:spacing w:line="360" w:lineRule="auto"/>
        <w:ind w:left="284" w:hanging="284"/>
        <w:jc w:val="both"/>
      </w:pPr>
      <w:r w:rsidRPr="00E45866">
        <w:t xml:space="preserve">3) oświadczamy, że udzielamy gwarancji na </w:t>
      </w:r>
      <w:r w:rsidRPr="00E45866">
        <w:rPr>
          <w:b/>
        </w:rPr>
        <w:t>okres ......</w:t>
      </w:r>
      <w:r w:rsidR="00393FED">
        <w:rPr>
          <w:b/>
        </w:rPr>
        <w:t>..........</w:t>
      </w:r>
      <w:r w:rsidRPr="00E45866">
        <w:rPr>
          <w:b/>
        </w:rPr>
        <w:t>.... miesięcy</w:t>
      </w:r>
      <w:r w:rsidRPr="00E45866">
        <w:t xml:space="preserve"> l</w:t>
      </w:r>
      <w:r w:rsidR="001E28BA">
        <w:t>icząc od daty odbioru końcowego;</w:t>
      </w:r>
    </w:p>
    <w:p w14:paraId="631894EF" w14:textId="77777777" w:rsidR="00722F5E" w:rsidRPr="00E45866" w:rsidRDefault="00E45866" w:rsidP="00DC5A05">
      <w:pPr>
        <w:spacing w:line="360" w:lineRule="auto"/>
        <w:ind w:left="284" w:hanging="284"/>
        <w:jc w:val="both"/>
      </w:pPr>
      <w:r w:rsidRPr="00E45866">
        <w:lastRenderedPageBreak/>
        <w:t xml:space="preserve">4) </w:t>
      </w:r>
      <w:r w:rsidR="00722F5E" w:rsidRPr="00E45866">
        <w:t>oświadczamy, że zapoznaliśmy się ze specyfikacją istotnych warunków zamówienia i uznajemy się</w:t>
      </w:r>
      <w:r w:rsidR="00647C16">
        <w:t> </w:t>
      </w:r>
      <w:r w:rsidR="00722F5E" w:rsidRPr="00E45866">
        <w:t>za związanych określony</w:t>
      </w:r>
      <w:r w:rsidR="001E28BA">
        <w:t>mi w niej zasadami postępowania;</w:t>
      </w:r>
    </w:p>
    <w:p w14:paraId="41167DE0" w14:textId="77777777" w:rsidR="00722F5E" w:rsidRPr="00E45866" w:rsidRDefault="00722F5E" w:rsidP="00DC5A05">
      <w:pPr>
        <w:spacing w:line="360" w:lineRule="auto"/>
        <w:ind w:left="284" w:hanging="284"/>
        <w:jc w:val="both"/>
      </w:pPr>
    </w:p>
    <w:p w14:paraId="16E7C72E" w14:textId="77777777" w:rsidR="00722F5E" w:rsidRPr="00E45866" w:rsidRDefault="00E45866" w:rsidP="00DC5A05">
      <w:pPr>
        <w:spacing w:line="360" w:lineRule="auto"/>
        <w:ind w:left="284" w:hanging="284"/>
        <w:jc w:val="both"/>
      </w:pPr>
      <w:r w:rsidRPr="00E45866">
        <w:t>5</w:t>
      </w:r>
      <w:r w:rsidR="00722F5E" w:rsidRPr="00E45866">
        <w:t xml:space="preserve">) </w:t>
      </w:r>
      <w:r w:rsidRPr="00E45866">
        <w:t>oświadczamy, że uważamy się za związanych niniejszą ofertą na czas wskazany w specyfikacji istotnych warunków zamówienia</w:t>
      </w:r>
      <w:r w:rsidR="001E28BA">
        <w:t>;</w:t>
      </w:r>
    </w:p>
    <w:p w14:paraId="54D0EA27" w14:textId="77777777" w:rsidR="00722F5E" w:rsidRPr="00E45866" w:rsidRDefault="00722F5E" w:rsidP="00A966BA">
      <w:pPr>
        <w:spacing w:line="360" w:lineRule="auto"/>
        <w:jc w:val="both"/>
        <w:rPr>
          <w:i/>
        </w:rPr>
      </w:pPr>
    </w:p>
    <w:p w14:paraId="6DB3CE14" w14:textId="77777777" w:rsidR="00722F5E" w:rsidRPr="00E45866" w:rsidRDefault="00E45866" w:rsidP="00DC5A05">
      <w:pPr>
        <w:spacing w:line="360" w:lineRule="auto"/>
        <w:ind w:left="284" w:hanging="284"/>
        <w:jc w:val="both"/>
      </w:pPr>
      <w:r w:rsidRPr="00E45866">
        <w:t>6</w:t>
      </w:r>
      <w:r w:rsidR="00722F5E" w:rsidRPr="00E45866">
        <w:t>)</w:t>
      </w:r>
      <w:r w:rsidR="00722F5E" w:rsidRPr="00E45866">
        <w:tab/>
        <w:t>oświadczamy, że zapoznaliśmy się z istotnymi postanowieniami umowy, które zostały z</w:t>
      </w:r>
      <w:r w:rsidR="00722F5E" w:rsidRPr="00E45866">
        <w:t>a</w:t>
      </w:r>
      <w:r w:rsidR="00722F5E" w:rsidRPr="00E45866">
        <w:t>warte w</w:t>
      </w:r>
      <w:r w:rsidR="00647C16">
        <w:t> </w:t>
      </w:r>
      <w:r w:rsidR="00722F5E" w:rsidRPr="00E45866">
        <w:t xml:space="preserve">Specyfikacji Istotnych Warunków Zamówienia i zobowiązujemy się w przypadku wyboru naszej oferty częściowej do zawarcia umowy na zawartych tam warunkach w miejscu i terminie </w:t>
      </w:r>
      <w:r w:rsidR="001E28BA">
        <w:t>wyznaczonym przez Zamawiającego;</w:t>
      </w:r>
    </w:p>
    <w:p w14:paraId="25F5D565" w14:textId="77777777" w:rsidR="00722F5E" w:rsidRDefault="00722F5E" w:rsidP="00DC5A05">
      <w:pPr>
        <w:spacing w:line="360" w:lineRule="auto"/>
        <w:ind w:left="284" w:hanging="284"/>
        <w:jc w:val="both"/>
      </w:pPr>
    </w:p>
    <w:p w14:paraId="63084E8B" w14:textId="77777777" w:rsidR="00722F5E" w:rsidRDefault="00E45866" w:rsidP="00DC5A05">
      <w:pPr>
        <w:spacing w:line="360" w:lineRule="auto"/>
        <w:ind w:left="284" w:hanging="284"/>
        <w:jc w:val="both"/>
      </w:pPr>
      <w:r>
        <w:t>7</w:t>
      </w:r>
      <w:r w:rsidR="00722F5E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722F5E" w14:paraId="31E2A6B4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50BA15F1" w14:textId="77777777" w:rsidR="00722F5E" w:rsidRDefault="00722F5E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14:paraId="0DE8AA87" w14:textId="77777777" w:rsidR="00722F5E" w:rsidRDefault="00722F5E">
            <w:pPr>
              <w:spacing w:line="360" w:lineRule="auto"/>
              <w:ind w:firstLine="496"/>
              <w:jc w:val="both"/>
            </w:pPr>
          </w:p>
        </w:tc>
      </w:tr>
    </w:tbl>
    <w:p w14:paraId="5F2220EE" w14:textId="77777777" w:rsidR="00722F5E" w:rsidRDefault="00722F5E">
      <w:pPr>
        <w:spacing w:line="360" w:lineRule="auto"/>
        <w:ind w:left="540"/>
        <w:jc w:val="both"/>
      </w:pPr>
      <w:r>
        <w:t>pozostałe dokumenty, o których mowa w Specyfikacji Istotnych Warunków Zamówienia,</w:t>
      </w:r>
    </w:p>
    <w:p w14:paraId="3B5626A0" w14:textId="77777777" w:rsidR="00722F5E" w:rsidRDefault="00722F5E">
      <w:pPr>
        <w:spacing w:line="360" w:lineRule="auto"/>
        <w:ind w:firstLine="496"/>
        <w:jc w:val="both"/>
      </w:pPr>
      <w:r>
        <w:t>inne ................................................................. .</w:t>
      </w:r>
    </w:p>
    <w:p w14:paraId="73148BA2" w14:textId="77777777" w:rsidR="00722F5E" w:rsidRDefault="00722F5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63DB8F0" w14:textId="77777777" w:rsidR="00722F5E" w:rsidRDefault="00722F5E">
      <w:pPr>
        <w:ind w:left="5529"/>
        <w:jc w:val="center"/>
      </w:pPr>
      <w:r>
        <w:rPr>
          <w:vertAlign w:val="superscript"/>
        </w:rPr>
        <w:t>podpis osoby uprawnionej do składania oświa</w:t>
      </w:r>
      <w:r>
        <w:rPr>
          <w:vertAlign w:val="superscript"/>
        </w:rPr>
        <w:t>d</w:t>
      </w:r>
      <w:r>
        <w:rPr>
          <w:vertAlign w:val="superscript"/>
        </w:rPr>
        <w:t>czeń woli w imieniu Wykonawcy</w:t>
      </w:r>
    </w:p>
    <w:p w14:paraId="38ECCF64" w14:textId="77777777" w:rsidR="00722F5E" w:rsidRDefault="00722F5E">
      <w:pPr>
        <w:spacing w:line="360" w:lineRule="auto"/>
        <w:ind w:left="1701" w:hanging="1701"/>
        <w:jc w:val="both"/>
      </w:pPr>
    </w:p>
    <w:sectPr w:rsidR="00722F5E" w:rsidSect="00393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993" w:left="1134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1B511" w14:textId="77777777" w:rsidR="0092263E" w:rsidRDefault="0092263E">
      <w:r>
        <w:separator/>
      </w:r>
    </w:p>
  </w:endnote>
  <w:endnote w:type="continuationSeparator" w:id="0">
    <w:p w14:paraId="05196EA5" w14:textId="77777777" w:rsidR="0092263E" w:rsidRDefault="0092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8FF1" w14:textId="77777777" w:rsidR="00EB7CCC" w:rsidRDefault="00EB7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C07" w14:textId="77777777" w:rsidR="00722F5E" w:rsidRDefault="00722F5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EA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E5F18F" w14:textId="77777777" w:rsidR="00722F5E" w:rsidRDefault="00722F5E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5DA5" w14:textId="77777777" w:rsidR="00EB7CCC" w:rsidRDefault="00EB7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EB408" w14:textId="77777777" w:rsidR="0092263E" w:rsidRDefault="0092263E">
      <w:r>
        <w:separator/>
      </w:r>
    </w:p>
  </w:footnote>
  <w:footnote w:type="continuationSeparator" w:id="0">
    <w:p w14:paraId="0CF556EB" w14:textId="77777777" w:rsidR="0092263E" w:rsidRDefault="0092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B375" w14:textId="77777777" w:rsidR="00EB7CCC" w:rsidRDefault="00EB7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61AB" w14:textId="77777777" w:rsidR="00EB7CCC" w:rsidRDefault="00EB7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A906" w14:textId="77777777" w:rsidR="00EB7CCC" w:rsidRDefault="00EB7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0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3C"/>
    <w:rsid w:val="00044ACA"/>
    <w:rsid w:val="0005792D"/>
    <w:rsid w:val="00066D49"/>
    <w:rsid w:val="00076346"/>
    <w:rsid w:val="0012047F"/>
    <w:rsid w:val="001E28BA"/>
    <w:rsid w:val="00295CB5"/>
    <w:rsid w:val="00386743"/>
    <w:rsid w:val="00393FED"/>
    <w:rsid w:val="00435F91"/>
    <w:rsid w:val="004374E2"/>
    <w:rsid w:val="004D4EA7"/>
    <w:rsid w:val="00510A09"/>
    <w:rsid w:val="00583810"/>
    <w:rsid w:val="00605E3C"/>
    <w:rsid w:val="00624C28"/>
    <w:rsid w:val="00647C16"/>
    <w:rsid w:val="00690B3F"/>
    <w:rsid w:val="00722F5E"/>
    <w:rsid w:val="0079208D"/>
    <w:rsid w:val="008729E9"/>
    <w:rsid w:val="008D639A"/>
    <w:rsid w:val="0092263E"/>
    <w:rsid w:val="00997C6E"/>
    <w:rsid w:val="00A966BA"/>
    <w:rsid w:val="00C933BE"/>
    <w:rsid w:val="00D14961"/>
    <w:rsid w:val="00DC5A05"/>
    <w:rsid w:val="00E45866"/>
    <w:rsid w:val="00E52C70"/>
    <w:rsid w:val="00E65220"/>
    <w:rsid w:val="00EB7CCC"/>
    <w:rsid w:val="00F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14465"/>
  <w15:chartTrackingRefBased/>
  <w15:docId w15:val="{24D31C78-336D-48AE-8C8A-89CEF31A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link w:val="Nagwek"/>
    <w:rsid w:val="0006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AnetaP</dc:creator>
  <cp:keywords/>
  <dc:description/>
  <cp:lastModifiedBy>Krzysztof Grudziński</cp:lastModifiedBy>
  <cp:revision>2</cp:revision>
  <cp:lastPrinted>2016-12-27T07:50:00Z</cp:lastPrinted>
  <dcterms:created xsi:type="dcterms:W3CDTF">2020-12-09T13:25:00Z</dcterms:created>
  <dcterms:modified xsi:type="dcterms:W3CDTF">2020-12-09T13:25:00Z</dcterms:modified>
</cp:coreProperties>
</file>