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6FA3" w14:textId="70B9BB0F" w:rsidR="00821C80" w:rsidRDefault="00E91A0F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51846" wp14:editId="07D0CF9F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9D77E" w14:textId="77777777" w:rsidR="00821C80" w:rsidRDefault="00821C80"/>
                          <w:p w14:paraId="4B4CE6A6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393B08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E9A7BC0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A200F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FCB8D6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24BDE55" w14:textId="77777777"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39D2EA1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51846"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BzNUJlJwIAAEIEAAAOAAAAAAAAAAAAAAAAAC4CAABkcnMvZTJv&#10;RG9jLnhtbFBLAQItABQABgAIAAAAIQBgpEQ/3wAAAAoBAAAPAAAAAAAAAAAAAAAAAIEEAABkcnMv&#10;ZG93bnJldi54bWxQSwUGAAAAAAQABADzAAAAjQUAAAAA&#10;" filled="f" strokeweight=".25pt">
                <v:textbox inset="1pt,1pt,1pt,1pt">
                  <w:txbxContent>
                    <w:p w14:paraId="4679D77E" w14:textId="77777777" w:rsidR="00821C80" w:rsidRDefault="00821C80"/>
                    <w:p w14:paraId="4B4CE6A6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60393B08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0E9A7BC0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578A200F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68FCB8D6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24BDE55" w14:textId="77777777"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39D2EA1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EE3795" w:rsidRPr="00EE3795">
        <w:rPr>
          <w:rFonts w:ascii="Times New Roman" w:hAnsi="Times New Roman"/>
          <w:sz w:val="24"/>
        </w:rPr>
        <w:t>4</w:t>
      </w:r>
    </w:p>
    <w:p w14:paraId="03B57A5D" w14:textId="77777777" w:rsidR="00821C80" w:rsidRDefault="00821C80">
      <w:pPr>
        <w:rPr>
          <w:sz w:val="22"/>
        </w:rPr>
      </w:pPr>
    </w:p>
    <w:p w14:paraId="6423F376" w14:textId="77777777" w:rsidR="00821C80" w:rsidRPr="00E502EF" w:rsidRDefault="00821C80">
      <w:pPr>
        <w:rPr>
          <w:sz w:val="10"/>
          <w:szCs w:val="10"/>
        </w:rPr>
      </w:pPr>
    </w:p>
    <w:p w14:paraId="523FE01D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E3795" w:rsidRPr="00EE3795">
        <w:rPr>
          <w:sz w:val="24"/>
          <w:szCs w:val="24"/>
        </w:rPr>
        <w:t>IBR.271.26.2020.KG</w:t>
      </w:r>
    </w:p>
    <w:p w14:paraId="7785A81A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D8ED90A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4C294E8A" w14:textId="77777777" w:rsidR="00150D7E" w:rsidRDefault="00150D7E" w:rsidP="0060654D">
      <w:pPr>
        <w:pStyle w:val="Tekstpodstawowy2"/>
      </w:pPr>
    </w:p>
    <w:p w14:paraId="67B6F246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E3795" w:rsidRPr="00EE3795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70796814" w14:textId="77777777" w:rsidR="00150D7E" w:rsidRPr="00901871" w:rsidRDefault="00EE3795" w:rsidP="00150D7E">
      <w:pPr>
        <w:jc w:val="both"/>
        <w:rPr>
          <w:sz w:val="24"/>
          <w:szCs w:val="24"/>
        </w:rPr>
      </w:pPr>
      <w:r w:rsidRPr="00EE3795">
        <w:rPr>
          <w:b/>
          <w:sz w:val="24"/>
          <w:szCs w:val="24"/>
        </w:rPr>
        <w:t>Przebudowa drogi gminnej nr 191007C w miejscowości Lubaty od km 0+000 do km 2+361</w:t>
      </w:r>
    </w:p>
    <w:p w14:paraId="7C9AC2BE" w14:textId="77777777" w:rsidR="00150D7E" w:rsidRDefault="00150D7E" w:rsidP="00150D7E">
      <w:pPr>
        <w:jc w:val="both"/>
        <w:rPr>
          <w:sz w:val="24"/>
        </w:rPr>
      </w:pPr>
    </w:p>
    <w:p w14:paraId="582E0069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77D2B30D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039981C7" w14:textId="77777777" w:rsidTr="00E502EF">
        <w:trPr>
          <w:cantSplit/>
          <w:trHeight w:val="600"/>
        </w:trPr>
        <w:tc>
          <w:tcPr>
            <w:tcW w:w="1985" w:type="dxa"/>
            <w:vAlign w:val="center"/>
          </w:tcPr>
          <w:p w14:paraId="692C040A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58A3D976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20DA57F0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736C6462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2053E769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4DE15886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90DDB0E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041A9509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3314730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28DB52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16C4CD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2CC0D7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92CC39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2558D39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5BB9DB3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0739DD3B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0AD4308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0956254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48E0C8C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7283EFD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A94A14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42FC3E5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1F1759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1DABB972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51E8E81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F1BA08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11EA3868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182ADD8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D541CE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4EE6615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7730940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14:paraId="5FF60947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7CCED1D7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99AF" w14:textId="77777777" w:rsidR="00373143" w:rsidRDefault="00373143">
      <w:r>
        <w:separator/>
      </w:r>
    </w:p>
  </w:endnote>
  <w:endnote w:type="continuationSeparator" w:id="0">
    <w:p w14:paraId="29C5B4D3" w14:textId="77777777" w:rsidR="00373143" w:rsidRDefault="0037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DB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18999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F3E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4610794" w14:textId="77777777" w:rsidR="00821C80" w:rsidRDefault="00821C80">
    <w:pPr>
      <w:pStyle w:val="Stopka"/>
      <w:tabs>
        <w:tab w:val="clear" w:pos="4536"/>
      </w:tabs>
      <w:jc w:val="center"/>
    </w:pPr>
  </w:p>
  <w:p w14:paraId="496CB4D9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D3DF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170F2BE" w14:textId="77777777" w:rsidR="00821C80" w:rsidRDefault="00821C80">
    <w:pPr>
      <w:pStyle w:val="Stopka"/>
      <w:tabs>
        <w:tab w:val="clear" w:pos="4536"/>
      </w:tabs>
      <w:jc w:val="center"/>
    </w:pPr>
  </w:p>
  <w:p w14:paraId="751D4FF7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F29E" w14:textId="77777777" w:rsidR="00373143" w:rsidRDefault="00373143">
      <w:r>
        <w:separator/>
      </w:r>
    </w:p>
  </w:footnote>
  <w:footnote w:type="continuationSeparator" w:id="0">
    <w:p w14:paraId="654C8021" w14:textId="77777777" w:rsidR="00373143" w:rsidRDefault="0037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A24F" w14:textId="77777777" w:rsidR="00EE3795" w:rsidRDefault="00EE3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CF63" w14:textId="77777777" w:rsidR="00EE3795" w:rsidRDefault="00EE37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1F9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93"/>
    <w:rsid w:val="00150D7E"/>
    <w:rsid w:val="00167DCC"/>
    <w:rsid w:val="00373143"/>
    <w:rsid w:val="004E070D"/>
    <w:rsid w:val="0060654D"/>
    <w:rsid w:val="007064BA"/>
    <w:rsid w:val="00821C80"/>
    <w:rsid w:val="00936CFB"/>
    <w:rsid w:val="00980415"/>
    <w:rsid w:val="009A1C07"/>
    <w:rsid w:val="009C437A"/>
    <w:rsid w:val="00AA594F"/>
    <w:rsid w:val="00AA5E93"/>
    <w:rsid w:val="00B11EA3"/>
    <w:rsid w:val="00B41A5F"/>
    <w:rsid w:val="00B551AF"/>
    <w:rsid w:val="00D52F5E"/>
    <w:rsid w:val="00DF323F"/>
    <w:rsid w:val="00E502EF"/>
    <w:rsid w:val="00E819CF"/>
    <w:rsid w:val="00E91A0F"/>
    <w:rsid w:val="00E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27332"/>
  <w15:chartTrackingRefBased/>
  <w15:docId w15:val="{60E5631E-F9A0-40A0-95C0-04BABFA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2020-12-01T17:37:00Z</dcterms:created>
  <dcterms:modified xsi:type="dcterms:W3CDTF">2020-12-01T17:37:00Z</dcterms:modified>
</cp:coreProperties>
</file>