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094D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A59B0" w:rsidRPr="005A59B0">
        <w:rPr>
          <w:b/>
          <w:i w:val="0"/>
          <w:sz w:val="22"/>
          <w:szCs w:val="22"/>
        </w:rPr>
        <w:t>1</w:t>
      </w:r>
    </w:p>
    <w:p w14:paraId="670910CD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A59B0" w:rsidRPr="005A59B0">
        <w:rPr>
          <w:rFonts w:ascii="Times New Roman" w:hAnsi="Times New Roman"/>
          <w:b/>
        </w:rPr>
        <w:t>IBR.271.18.2020.KG</w:t>
      </w:r>
    </w:p>
    <w:p w14:paraId="61D677AA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BB9A3E0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59B0" w:rsidRPr="005A59B0">
        <w:rPr>
          <w:sz w:val="22"/>
          <w:szCs w:val="22"/>
        </w:rPr>
        <w:t>Gmina Baruchowo</w:t>
      </w:r>
    </w:p>
    <w:p w14:paraId="1BD0B087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59B0" w:rsidRPr="005A59B0">
        <w:rPr>
          <w:sz w:val="22"/>
          <w:szCs w:val="22"/>
        </w:rPr>
        <w:t>Baruchowo</w:t>
      </w:r>
      <w:r w:rsidRPr="00E24546">
        <w:rPr>
          <w:sz w:val="22"/>
          <w:szCs w:val="22"/>
        </w:rPr>
        <w:t xml:space="preserve"> </w:t>
      </w:r>
      <w:r w:rsidR="005A59B0" w:rsidRPr="005A59B0">
        <w:rPr>
          <w:sz w:val="22"/>
          <w:szCs w:val="22"/>
        </w:rPr>
        <w:t>54</w:t>
      </w:r>
      <w:r w:rsidRPr="00E24546">
        <w:rPr>
          <w:sz w:val="22"/>
          <w:szCs w:val="22"/>
        </w:rPr>
        <w:t xml:space="preserve"> </w:t>
      </w:r>
    </w:p>
    <w:p w14:paraId="3010F11A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A59B0" w:rsidRPr="005A59B0">
        <w:rPr>
          <w:sz w:val="22"/>
          <w:szCs w:val="22"/>
        </w:rPr>
        <w:t>87-821</w:t>
      </w:r>
      <w:r w:rsidRPr="00E24546">
        <w:rPr>
          <w:sz w:val="22"/>
          <w:szCs w:val="22"/>
        </w:rPr>
        <w:t xml:space="preserve"> </w:t>
      </w:r>
      <w:r w:rsidR="005A59B0" w:rsidRPr="005A59B0">
        <w:rPr>
          <w:sz w:val="22"/>
          <w:szCs w:val="22"/>
        </w:rPr>
        <w:t>Baruchowo</w:t>
      </w:r>
    </w:p>
    <w:p w14:paraId="14FE45EB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79CD092E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9E62E7C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E921FCB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6DA72EE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6577F98A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6ACFE3F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75A28BED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7DF0984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27D080F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51AB1212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2AE12896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1ADED97D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A59B0" w:rsidRPr="005A59B0">
        <w:rPr>
          <w:rFonts w:ascii="Times New Roman" w:hAnsi="Times New Roman"/>
        </w:rPr>
        <w:t>(</w:t>
      </w:r>
      <w:proofErr w:type="spellStart"/>
      <w:r w:rsidR="005A59B0" w:rsidRPr="005A59B0">
        <w:rPr>
          <w:rFonts w:ascii="Times New Roman" w:hAnsi="Times New Roman"/>
        </w:rPr>
        <w:t>t.j</w:t>
      </w:r>
      <w:proofErr w:type="spellEnd"/>
      <w:r w:rsidR="005A59B0" w:rsidRPr="005A59B0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724A3F76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257194C5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116509A2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6C2F4AF0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5AD724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0FC66F4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A59B0" w:rsidRPr="005A59B0">
        <w:rPr>
          <w:rFonts w:ascii="Times New Roman" w:hAnsi="Times New Roman"/>
          <w:b/>
        </w:rPr>
        <w:t>Zakup i sukcesywna dostawa oleju opałowego lekkiego dla potrzeb jednostek organizacyjnych Gminy Baruchowo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A59B0" w:rsidRPr="005A59B0">
        <w:rPr>
          <w:rFonts w:ascii="Times New Roman" w:hAnsi="Times New Roman"/>
          <w:b/>
        </w:rPr>
        <w:t>Gmina Baruchowo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E06879D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D7E3B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5E30825C" w14:textId="53A3F10C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>dstawie 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0605F6F7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2DE018A8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69F5B7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A8476F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6D4A518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6CE4882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C0854E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EC6F8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23CCC33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1726B3D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D88CB2A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3E6F973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EFC9FE6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C8EFC58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7381E1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E4A5A4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575F87C" w14:textId="60D58726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AAE978A" w14:textId="16F88810" w:rsidR="00690E62" w:rsidRDefault="00690E62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7889C43" w14:textId="77777777" w:rsidR="00690E62" w:rsidRPr="000247FF" w:rsidRDefault="00690E62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CA8AB4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612314BB" w14:textId="77777777" w:rsidTr="005103B9">
        <w:tc>
          <w:tcPr>
            <w:tcW w:w="709" w:type="dxa"/>
          </w:tcPr>
          <w:p w14:paraId="6A381D8A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05D2249B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69D3103E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60330103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FBAA908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F362AF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21DB80D" w14:textId="000E65B2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3601616" w14:textId="583C1B37" w:rsidR="00690E62" w:rsidRDefault="00690E62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4ECF090" w14:textId="77777777" w:rsidR="00690E62" w:rsidRPr="006676AE" w:rsidRDefault="00690E62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92ABAD0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574DB393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5AEEEB76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1ACBFEA3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1EF474D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333AD88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95082F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4067BB61" w14:textId="536345DB" w:rsidR="00F90CD1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27BBD00" w14:textId="77777777" w:rsidR="00690E62" w:rsidRPr="006676AE" w:rsidRDefault="00690E62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8C5CF1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1D66830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967BCBA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BBFE364" w14:textId="2EDF9700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52B09A9D" w14:textId="77777777" w:rsidR="00690E62" w:rsidRDefault="00690E6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B835988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390E86F4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7D5C2297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52A806E5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1D6BC4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ABBF93F" w14:textId="5C285B0A"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3397EF4" w14:textId="77777777" w:rsidR="00690E62" w:rsidRPr="00F90CD1" w:rsidRDefault="00690E62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55C4D2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D6C8B73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82E887A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5C369805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572E0A4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320D1D7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1EEBE9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564D3C6F" w14:textId="1FC814D5" w:rsidR="00F8042D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9D40013" w14:textId="77777777" w:rsidR="00690E62" w:rsidRPr="00F90CD1" w:rsidRDefault="00690E62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1452A7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2B3B2D2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2E020B2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53108D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AEBA6E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632D332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6DCF8B7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3E25E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940C2D7" w14:textId="3513CACB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57AB2E" w14:textId="77777777" w:rsidR="00690E62" w:rsidRPr="006676AE" w:rsidRDefault="00690E6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7FAD9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1333A84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558D0CA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69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991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291E" w14:textId="77777777" w:rsidR="00776321" w:rsidRDefault="00776321" w:rsidP="0038231F">
      <w:pPr>
        <w:spacing w:after="0" w:line="240" w:lineRule="auto"/>
      </w:pPr>
      <w:r>
        <w:separator/>
      </w:r>
    </w:p>
  </w:endnote>
  <w:endnote w:type="continuationSeparator" w:id="0">
    <w:p w14:paraId="36681883" w14:textId="77777777" w:rsidR="00776321" w:rsidRDefault="00776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EA40" w14:textId="77777777" w:rsidR="005A59B0" w:rsidRDefault="005A5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1FE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650E38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D5DB0" w14:textId="77777777" w:rsidR="005A59B0" w:rsidRDefault="005A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E759" w14:textId="77777777" w:rsidR="00776321" w:rsidRDefault="00776321" w:rsidP="0038231F">
      <w:pPr>
        <w:spacing w:after="0" w:line="240" w:lineRule="auto"/>
      </w:pPr>
      <w:r>
        <w:separator/>
      </w:r>
    </w:p>
  </w:footnote>
  <w:footnote w:type="continuationSeparator" w:id="0">
    <w:p w14:paraId="08229F41" w14:textId="77777777" w:rsidR="00776321" w:rsidRDefault="007763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B8F2" w14:textId="77777777" w:rsidR="005A59B0" w:rsidRDefault="005A5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71A" w14:textId="77777777" w:rsidR="005A59B0" w:rsidRDefault="005A59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6DB7" w14:textId="77777777" w:rsidR="005A59B0" w:rsidRDefault="005A5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F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67FE"/>
    <w:rsid w:val="005103B9"/>
    <w:rsid w:val="00520174"/>
    <w:rsid w:val="005641F0"/>
    <w:rsid w:val="005A59B0"/>
    <w:rsid w:val="005C39CA"/>
    <w:rsid w:val="005E176A"/>
    <w:rsid w:val="00634311"/>
    <w:rsid w:val="00641874"/>
    <w:rsid w:val="006676AE"/>
    <w:rsid w:val="00690E6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632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D61D5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7D5B"/>
  <w15:docId w15:val="{8D3ADFC8-D8F9-4495-9653-5F00F4E4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2016-07-26T10:32:00Z</cp:lastPrinted>
  <dcterms:created xsi:type="dcterms:W3CDTF">2020-10-23T06:38:00Z</dcterms:created>
  <dcterms:modified xsi:type="dcterms:W3CDTF">2020-10-23T06:38:00Z</dcterms:modified>
</cp:coreProperties>
</file>