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2679A9" w14:textId="207FF60D" w:rsidR="00CB6204" w:rsidRDefault="004B4E10" w:rsidP="00CB6204">
      <w:pPr>
        <w:pStyle w:val="Nagwek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FC35F5C" wp14:editId="046E8F66">
                <wp:simplePos x="0" y="0"/>
                <wp:positionH relativeFrom="column">
                  <wp:posOffset>-306070</wp:posOffset>
                </wp:positionH>
                <wp:positionV relativeFrom="paragraph">
                  <wp:posOffset>-454025</wp:posOffset>
                </wp:positionV>
                <wp:extent cx="2435225" cy="1120140"/>
                <wp:effectExtent l="13335" t="8255" r="8890" b="508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5225" cy="11201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3C89A3B" w14:textId="77777777" w:rsidR="00CB6204" w:rsidRDefault="00CB6204" w:rsidP="00CB6204"/>
                          <w:p w14:paraId="71D1C74F" w14:textId="77777777"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17D827E6" w14:textId="77777777"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5A7F6251" w14:textId="77777777"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63EBAD5E" w14:textId="77777777"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6366D739" w14:textId="77777777"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14:paraId="7B5B8B02" w14:textId="77777777"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14:paraId="01F0BBC0" w14:textId="77777777" w:rsidR="0000184A" w:rsidRDefault="0000184A" w:rsidP="008032C1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14:paraId="0B5F5725" w14:textId="77777777" w:rsidR="00CB6204" w:rsidRDefault="00CB6204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14:paraId="639EE83B" w14:textId="77777777" w:rsidR="00CB6204" w:rsidRDefault="00CB6204" w:rsidP="00CB620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FC35F5C" id="AutoShape 2" o:spid="_x0000_s1026" style="position:absolute;left:0;text-align:left;margin-left:-24.1pt;margin-top:-35.75pt;width:191.75pt;height:8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" filled="f" strokeweight=".25pt">
                <v:textbox inset="1pt,1pt,1pt,1pt">
                  <w:txbxContent>
                    <w:p w14:paraId="73C89A3B" w14:textId="77777777" w:rsidR="00CB6204" w:rsidRDefault="00CB6204" w:rsidP="00CB6204"/>
                    <w:p w14:paraId="71D1C74F" w14:textId="77777777"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14:paraId="17D827E6" w14:textId="77777777"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14:paraId="5A7F6251" w14:textId="77777777"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14:paraId="63EBAD5E" w14:textId="77777777"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14:paraId="6366D739" w14:textId="77777777"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14:paraId="7B5B8B02" w14:textId="77777777"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14:paraId="01F0BBC0" w14:textId="77777777" w:rsidR="0000184A" w:rsidRDefault="0000184A" w:rsidP="008032C1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14:paraId="0B5F5725" w14:textId="77777777" w:rsidR="00CB6204" w:rsidRDefault="00CB6204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14:paraId="639EE83B" w14:textId="77777777" w:rsidR="00CB6204" w:rsidRDefault="00CB6204" w:rsidP="00CB6204"/>
                  </w:txbxContent>
                </v:textbox>
              </v:roundrect>
            </w:pict>
          </mc:Fallback>
        </mc:AlternateContent>
      </w:r>
      <w:r w:rsidR="00CB6204">
        <w:rPr>
          <w:b/>
          <w:i w:val="0"/>
        </w:rPr>
        <w:t xml:space="preserve">Załącznik nr </w:t>
      </w:r>
      <w:r w:rsidR="00DC2BCA" w:rsidRPr="00DC2BCA">
        <w:rPr>
          <w:b/>
          <w:i w:val="0"/>
        </w:rPr>
        <w:t>2</w:t>
      </w:r>
    </w:p>
    <w:p w14:paraId="721627A0" w14:textId="77777777"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56FB2028" w14:textId="77777777"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7B0D8242" w14:textId="77777777"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14:paraId="504B151D" w14:textId="77777777"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DC2BCA" w:rsidRPr="00DC2BCA">
        <w:rPr>
          <w:b/>
          <w:sz w:val="24"/>
        </w:rPr>
        <w:t>IBR.271.14.2020.MH</w:t>
      </w:r>
    </w:p>
    <w:p w14:paraId="6B75CC2E" w14:textId="77777777" w:rsidR="00EC667E" w:rsidRDefault="00EC667E" w:rsidP="007D36CE">
      <w:pPr>
        <w:pStyle w:val="Nagwek3"/>
        <w:ind w:left="0"/>
        <w:jc w:val="left"/>
        <w:rPr>
          <w:sz w:val="28"/>
        </w:rPr>
      </w:pPr>
    </w:p>
    <w:p w14:paraId="2126E7F7" w14:textId="77777777"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14:paraId="6C9DADE5" w14:textId="77777777"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14:paraId="782508BF" w14:textId="77777777" w:rsidR="00C606B9" w:rsidRDefault="00C606B9" w:rsidP="00C606B9">
      <w:pPr>
        <w:jc w:val="center"/>
        <w:rPr>
          <w:b/>
          <w:sz w:val="28"/>
          <w:szCs w:val="28"/>
        </w:rPr>
      </w:pPr>
    </w:p>
    <w:p w14:paraId="3FCD9095" w14:textId="77777777"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14:paraId="4C306E15" w14:textId="77777777"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14:paraId="78FC002E" w14:textId="77777777"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14:paraId="769FDBC5" w14:textId="77777777"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DC2BCA" w:rsidRPr="00DC2BCA">
        <w:rPr>
          <w:b/>
        </w:rPr>
        <w:t>przetarg nieograniczony</w:t>
      </w:r>
      <w:r w:rsidR="00753DC1">
        <w:t xml:space="preserve"> na:</w:t>
      </w:r>
    </w:p>
    <w:p w14:paraId="6DBF0688" w14:textId="77777777" w:rsidR="0000184A" w:rsidRDefault="00DC2BCA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DC2BCA">
        <w:rPr>
          <w:b/>
          <w:sz w:val="24"/>
          <w:szCs w:val="24"/>
        </w:rPr>
        <w:t>Budowa 37 sztuk przydomowych oczyszczalni ścieków na terenie Gminy Baruchowo</w:t>
      </w:r>
    </w:p>
    <w:p w14:paraId="546A73E2" w14:textId="77777777"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14:paraId="12EC9546" w14:textId="77777777"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DC2BCA" w:rsidRPr="00DC2BCA">
        <w:rPr>
          <w:sz w:val="24"/>
          <w:szCs w:val="24"/>
        </w:rPr>
        <w:t>(</w:t>
      </w:r>
      <w:proofErr w:type="spellStart"/>
      <w:r w:rsidR="00DC2BCA" w:rsidRPr="00DC2BCA">
        <w:rPr>
          <w:sz w:val="24"/>
          <w:szCs w:val="24"/>
        </w:rPr>
        <w:t>t.j</w:t>
      </w:r>
      <w:proofErr w:type="spellEnd"/>
      <w:r w:rsidR="00DC2BCA" w:rsidRPr="00DC2BCA">
        <w:rPr>
          <w:sz w:val="24"/>
          <w:szCs w:val="24"/>
        </w:rPr>
        <w:t>. Dz.U. z 2019 r. poz. 1843)</w:t>
      </w:r>
      <w:r w:rsidR="00952336">
        <w:rPr>
          <w:sz w:val="24"/>
          <w:szCs w:val="24"/>
        </w:rPr>
        <w:t>.</w:t>
      </w:r>
    </w:p>
    <w:p w14:paraId="19274EB0" w14:textId="77777777"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14:paraId="14026884" w14:textId="77777777"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14:paraId="3B705ABB" w14:textId="77777777"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14:paraId="60559C69" w14:textId="77777777"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DC2BCA" w:rsidRPr="00DC2BCA">
        <w:rPr>
          <w:sz w:val="24"/>
          <w:szCs w:val="24"/>
        </w:rPr>
        <w:t>(</w:t>
      </w:r>
      <w:proofErr w:type="spellStart"/>
      <w:r w:rsidR="00DC2BCA" w:rsidRPr="00DC2BCA">
        <w:rPr>
          <w:sz w:val="24"/>
          <w:szCs w:val="24"/>
        </w:rPr>
        <w:t>t.j</w:t>
      </w:r>
      <w:proofErr w:type="spellEnd"/>
      <w:r w:rsidR="00DC2BCA" w:rsidRPr="00DC2BCA">
        <w:rPr>
          <w:sz w:val="24"/>
          <w:szCs w:val="24"/>
        </w:rPr>
        <w:t>. Dz.U. z 2019 r. poz. 1843)</w:t>
      </w:r>
      <w:r w:rsidR="00D74F94">
        <w:rPr>
          <w:sz w:val="24"/>
          <w:szCs w:val="24"/>
        </w:rPr>
        <w:t>:</w:t>
      </w:r>
    </w:p>
    <w:p w14:paraId="4F5E583D" w14:textId="77777777"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DC2BCA" w:rsidRPr="00DC2BCA">
        <w:rPr>
          <w:sz w:val="24"/>
          <w:szCs w:val="24"/>
        </w:rPr>
        <w:t>(</w:t>
      </w:r>
      <w:proofErr w:type="spellStart"/>
      <w:r w:rsidR="00DC2BCA" w:rsidRPr="00DC2BCA">
        <w:rPr>
          <w:sz w:val="24"/>
          <w:szCs w:val="24"/>
        </w:rPr>
        <w:t>t.j</w:t>
      </w:r>
      <w:proofErr w:type="spellEnd"/>
      <w:r w:rsidR="00DC2BCA" w:rsidRPr="00DC2BCA">
        <w:rPr>
          <w:sz w:val="24"/>
          <w:szCs w:val="24"/>
        </w:rPr>
        <w:t>. Dz.U. z 2019 r. poz. 1843)</w:t>
      </w:r>
      <w:r w:rsidR="00952336">
        <w:rPr>
          <w:sz w:val="24"/>
          <w:szCs w:val="24"/>
        </w:rPr>
        <w:t>.</w:t>
      </w:r>
    </w:p>
    <w:p w14:paraId="716BEBCE" w14:textId="77777777"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14:paraId="4F3E474B" w14:textId="130604B7" w:rsid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14:paraId="68EFA6C3" w14:textId="4CDD6F37" w:rsidR="004B4E10" w:rsidRDefault="004B4E10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14:paraId="66006BCB" w14:textId="77777777" w:rsidR="004B4E10" w:rsidRPr="0000184A" w:rsidRDefault="004B4E10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14:paraId="2341D50D" w14:textId="77777777"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14:paraId="2F971BCE" w14:textId="77777777"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14:paraId="53127DA2" w14:textId="77777777"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14:paraId="076A9ADA" w14:textId="77777777"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B0C751" w14:textId="77777777" w:rsidR="007E712A" w:rsidRDefault="007E712A">
      <w:r>
        <w:separator/>
      </w:r>
    </w:p>
  </w:endnote>
  <w:endnote w:type="continuationSeparator" w:id="0">
    <w:p w14:paraId="3ADD90F9" w14:textId="77777777" w:rsidR="007E712A" w:rsidRDefault="007E7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1AA3E8" w14:textId="77777777"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20ECF81" w14:textId="77777777"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51BF6A" w14:textId="77777777"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14:paraId="6C291DFF" w14:textId="341E7734" w:rsidR="00336EEB" w:rsidRDefault="004B4E10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611CDA4" wp14:editId="5B10F1F0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13335" t="6985" r="5715" b="1206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327847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"/>
          </w:pict>
        </mc:Fallback>
      </mc:AlternateContent>
    </w:r>
  </w:p>
  <w:p w14:paraId="0070AD56" w14:textId="77777777"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12A4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12A4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7B4E2C" w14:textId="77777777" w:rsidR="00DC2BCA" w:rsidRDefault="00DC2B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FAF27D" w14:textId="77777777" w:rsidR="007E712A" w:rsidRDefault="007E712A">
      <w:r>
        <w:separator/>
      </w:r>
    </w:p>
  </w:footnote>
  <w:footnote w:type="continuationSeparator" w:id="0">
    <w:p w14:paraId="42E34371" w14:textId="77777777" w:rsidR="007E712A" w:rsidRDefault="007E712A">
      <w:r>
        <w:continuationSeparator/>
      </w:r>
    </w:p>
  </w:footnote>
  <w:footnote w:id="1">
    <w:p w14:paraId="240AFA93" w14:textId="77777777"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14:paraId="543BA5C1" w14:textId="77777777"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C2CA97" w14:textId="77777777" w:rsidR="00DC2BCA" w:rsidRDefault="00DC2BC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4877BB" w14:textId="77777777" w:rsidR="00DC2BCA" w:rsidRDefault="00DC2BC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75BCB0" w14:textId="77777777" w:rsidR="00DC2BCA" w:rsidRDefault="00DC2BC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12A"/>
    <w:rsid w:val="0000184A"/>
    <w:rsid w:val="00012997"/>
    <w:rsid w:val="000621A2"/>
    <w:rsid w:val="00075CEC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B4E10"/>
    <w:rsid w:val="004C55DE"/>
    <w:rsid w:val="004D5C77"/>
    <w:rsid w:val="00533E9F"/>
    <w:rsid w:val="0056132E"/>
    <w:rsid w:val="005A5013"/>
    <w:rsid w:val="005C3627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7E712A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C33407"/>
    <w:rsid w:val="00C527C7"/>
    <w:rsid w:val="00C606B9"/>
    <w:rsid w:val="00CB6204"/>
    <w:rsid w:val="00CC527A"/>
    <w:rsid w:val="00D74F94"/>
    <w:rsid w:val="00DC2BCA"/>
    <w:rsid w:val="00DD482A"/>
    <w:rsid w:val="00DE0396"/>
    <w:rsid w:val="00DE0405"/>
    <w:rsid w:val="00DE252B"/>
    <w:rsid w:val="00E37A20"/>
    <w:rsid w:val="00EA06CF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652B08D"/>
  <w15:chartTrackingRefBased/>
  <w15:docId w15:val="{8B45A990-5192-47A7-A0C4-89B9615D9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aH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90522-8A91-4BDC-BFC2-3F877011D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165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Hajn</dc:creator>
  <cp:keywords/>
  <cp:lastModifiedBy>Gmina Baruchowo</cp:lastModifiedBy>
  <cp:revision>3</cp:revision>
  <cp:lastPrinted>2020-08-28T11:11:00Z</cp:lastPrinted>
  <dcterms:created xsi:type="dcterms:W3CDTF">2020-08-28T11:11:00Z</dcterms:created>
  <dcterms:modified xsi:type="dcterms:W3CDTF">2020-08-28T11:11:00Z</dcterms:modified>
</cp:coreProperties>
</file>