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D3FE" w14:textId="487ACC4F" w:rsidR="00821C80" w:rsidRDefault="00CC306D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9247E" wp14:editId="5703D121">
                <wp:simplePos x="0" y="0"/>
                <wp:positionH relativeFrom="column">
                  <wp:posOffset>-144145</wp:posOffset>
                </wp:positionH>
                <wp:positionV relativeFrom="paragraph">
                  <wp:posOffset>-415925</wp:posOffset>
                </wp:positionV>
                <wp:extent cx="2386965" cy="9442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C6805" w14:textId="77777777" w:rsidR="00821C80" w:rsidRDefault="00821C80"/>
                          <w:p w14:paraId="422F62EE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F31982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2649EC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EEB754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FBEE20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5EB2EF2" w14:textId="6D453FA8" w:rsidR="00821C80" w:rsidRDefault="00821C80" w:rsidP="00CC306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A74D45A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9247E" id="AutoShape 2" o:spid="_x0000_s1026" style="position:absolute;left:0;text-align:left;margin-left:-11.35pt;margin-top:-32.75pt;width:187.95pt;height:7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" filled="f" strokeweight=".25pt">
                <v:textbox inset="1pt,1pt,1pt,1pt">
                  <w:txbxContent>
                    <w:p w14:paraId="64FC6805" w14:textId="77777777" w:rsidR="00821C80" w:rsidRDefault="00821C80"/>
                    <w:p w14:paraId="422F62EE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2EF31982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3F2649EC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3AEEB754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72FBEE20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5EB2EF2" w14:textId="6D453FA8" w:rsidR="00821C80" w:rsidRDefault="00821C80" w:rsidP="00CC306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A74D45A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065515" w:rsidRPr="00065515">
        <w:rPr>
          <w:rFonts w:ascii="Times New Roman" w:hAnsi="Times New Roman"/>
          <w:sz w:val="24"/>
        </w:rPr>
        <w:t>4</w:t>
      </w:r>
    </w:p>
    <w:p w14:paraId="0EDB6489" w14:textId="77777777" w:rsidR="00821C80" w:rsidRDefault="00821C80">
      <w:pPr>
        <w:rPr>
          <w:sz w:val="22"/>
        </w:rPr>
      </w:pPr>
    </w:p>
    <w:p w14:paraId="11AC8429" w14:textId="77777777" w:rsidR="00821C80" w:rsidRPr="00E502EF" w:rsidRDefault="00821C80">
      <w:pPr>
        <w:rPr>
          <w:sz w:val="10"/>
          <w:szCs w:val="10"/>
        </w:rPr>
      </w:pPr>
    </w:p>
    <w:p w14:paraId="2256C8B3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65515" w:rsidRPr="00065515">
        <w:rPr>
          <w:sz w:val="24"/>
          <w:szCs w:val="24"/>
        </w:rPr>
        <w:t>IBR.271.12.2020.MH</w:t>
      </w:r>
    </w:p>
    <w:p w14:paraId="765E5084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1B43E1D3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163B1786" w14:textId="77777777" w:rsidR="00150D7E" w:rsidRDefault="00150D7E" w:rsidP="0060654D">
      <w:pPr>
        <w:pStyle w:val="Tekstpodstawowy2"/>
      </w:pPr>
    </w:p>
    <w:p w14:paraId="7402282C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65515" w:rsidRPr="00065515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11CC1E8B" w14:textId="77777777" w:rsidR="00150D7E" w:rsidRPr="00901871" w:rsidRDefault="00065515" w:rsidP="00150D7E">
      <w:pPr>
        <w:jc w:val="both"/>
        <w:rPr>
          <w:sz w:val="24"/>
          <w:szCs w:val="24"/>
        </w:rPr>
      </w:pPr>
      <w:r w:rsidRPr="00065515">
        <w:rPr>
          <w:b/>
          <w:sz w:val="24"/>
          <w:szCs w:val="24"/>
        </w:rPr>
        <w:t>Rewitalizacja miejscowości Baruchowo</w:t>
      </w:r>
    </w:p>
    <w:p w14:paraId="5EBC6607" w14:textId="77777777" w:rsidR="00150D7E" w:rsidRDefault="00150D7E" w:rsidP="00150D7E">
      <w:pPr>
        <w:jc w:val="both"/>
        <w:rPr>
          <w:sz w:val="24"/>
        </w:rPr>
      </w:pPr>
    </w:p>
    <w:p w14:paraId="7CA308D6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1596E1F8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6EF4933C" w14:textId="77777777" w:rsidTr="00E502EF">
        <w:trPr>
          <w:cantSplit/>
          <w:trHeight w:val="600"/>
        </w:trPr>
        <w:tc>
          <w:tcPr>
            <w:tcW w:w="1985" w:type="dxa"/>
            <w:vAlign w:val="center"/>
          </w:tcPr>
          <w:p w14:paraId="5867B40B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1D72F8BE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5EBD5655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20A5D565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14F8475B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13D6225D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18F0F506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43EDB5B7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37C15D82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02D0FA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2BBF5CA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7534A3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0152F30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66412AB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D1118B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2C4C6DBF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1160FEE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5120B4F2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6ECA828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9FD597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375F0D5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548EAE6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00C54DF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4DCA26B1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0B1B05A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6B42DF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69546CE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6E3C2E2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AB8472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1A8E37A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5CF8BF2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327454" w14:paraId="750D41D8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2EB9B972" w14:textId="77777777" w:rsidR="00327454" w:rsidRDefault="0032745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60C145F" w14:textId="77777777" w:rsidR="00327454" w:rsidRDefault="0032745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38763EB4" w14:textId="77777777" w:rsidR="00327454" w:rsidRDefault="0032745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2B505017" w14:textId="77777777" w:rsidR="00327454" w:rsidRDefault="0032745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31D4DE2" w14:textId="77777777" w:rsidR="00327454" w:rsidRDefault="0032745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5641B489" w14:textId="77777777" w:rsidR="00327454" w:rsidRDefault="0032745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31B7D904" w14:textId="77777777" w:rsidR="00327454" w:rsidRDefault="00327454">
            <w:pPr>
              <w:spacing w:before="120" w:line="360" w:lineRule="auto"/>
              <w:rPr>
                <w:sz w:val="24"/>
              </w:rPr>
            </w:pPr>
          </w:p>
        </w:tc>
      </w:tr>
    </w:tbl>
    <w:p w14:paraId="5F3B20E0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7A6923A3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A46D9" w14:textId="77777777" w:rsidR="003F5AA9" w:rsidRDefault="003F5AA9">
      <w:r>
        <w:separator/>
      </w:r>
    </w:p>
  </w:endnote>
  <w:endnote w:type="continuationSeparator" w:id="0">
    <w:p w14:paraId="1F94D984" w14:textId="77777777" w:rsidR="003F5AA9" w:rsidRDefault="003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31AC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4586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20A6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C4D5B91" w14:textId="77777777" w:rsidR="00821C80" w:rsidRDefault="00821C80">
    <w:pPr>
      <w:pStyle w:val="Stopka"/>
      <w:tabs>
        <w:tab w:val="clear" w:pos="4536"/>
      </w:tabs>
      <w:jc w:val="center"/>
    </w:pPr>
  </w:p>
  <w:p w14:paraId="4EBEACA8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 xml:space="preserve">System </w:t>
    </w:r>
    <w:proofErr w:type="spellStart"/>
    <w:r w:rsidRPr="00E502EF">
      <w:rPr>
        <w:rFonts w:ascii="Arial" w:hAnsi="Arial"/>
        <w:sz w:val="16"/>
        <w:szCs w:val="16"/>
      </w:rPr>
      <w:t>ProPublico</w:t>
    </w:r>
    <w:proofErr w:type="spellEnd"/>
    <w:r w:rsidRPr="00E502EF">
      <w:rPr>
        <w:rFonts w:ascii="Arial" w:hAnsi="Arial"/>
        <w:sz w:val="16"/>
        <w:szCs w:val="16"/>
      </w:rPr>
      <w:t xml:space="preserve">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8C7B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6228CB" w14:textId="77777777" w:rsidR="00821C80" w:rsidRDefault="00821C80">
    <w:pPr>
      <w:pStyle w:val="Stopka"/>
      <w:tabs>
        <w:tab w:val="clear" w:pos="4536"/>
      </w:tabs>
      <w:jc w:val="center"/>
    </w:pPr>
  </w:p>
  <w:p w14:paraId="0CC3D2FC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8DC7" w14:textId="77777777" w:rsidR="003F5AA9" w:rsidRDefault="003F5AA9">
      <w:r>
        <w:separator/>
      </w:r>
    </w:p>
  </w:footnote>
  <w:footnote w:type="continuationSeparator" w:id="0">
    <w:p w14:paraId="1D72EE6D" w14:textId="77777777" w:rsidR="003F5AA9" w:rsidRDefault="003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24BA" w14:textId="77777777" w:rsidR="00065515" w:rsidRDefault="00065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96F8" w14:textId="77777777" w:rsidR="00065515" w:rsidRDefault="000655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5DA2E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A9"/>
    <w:rsid w:val="00065515"/>
    <w:rsid w:val="00150D7E"/>
    <w:rsid w:val="00167DCC"/>
    <w:rsid w:val="00327454"/>
    <w:rsid w:val="003F5AA9"/>
    <w:rsid w:val="004E070D"/>
    <w:rsid w:val="0060654D"/>
    <w:rsid w:val="007064BA"/>
    <w:rsid w:val="00821C80"/>
    <w:rsid w:val="00936CFB"/>
    <w:rsid w:val="00980415"/>
    <w:rsid w:val="009A1C07"/>
    <w:rsid w:val="009C437A"/>
    <w:rsid w:val="00AA594F"/>
    <w:rsid w:val="00B11EA3"/>
    <w:rsid w:val="00B41A5F"/>
    <w:rsid w:val="00B551AF"/>
    <w:rsid w:val="00CC306D"/>
    <w:rsid w:val="00D52F5E"/>
    <w:rsid w:val="00DF323F"/>
    <w:rsid w:val="00E502EF"/>
    <w:rsid w:val="00E819CF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8E9138"/>
  <w15:chartTrackingRefBased/>
  <w15:docId w15:val="{6EBFBF91-9283-406C-9EEF-C418FB14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3</cp:revision>
  <cp:lastPrinted>2020-07-15T06:41:00Z</cp:lastPrinted>
  <dcterms:created xsi:type="dcterms:W3CDTF">2020-07-15T06:41:00Z</dcterms:created>
  <dcterms:modified xsi:type="dcterms:W3CDTF">2020-07-15T06:41:00Z</dcterms:modified>
</cp:coreProperties>
</file>