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2953" w14:textId="1BC51F17" w:rsidR="00CB6204" w:rsidRDefault="00A3727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DED09" wp14:editId="27665484">
                <wp:simplePos x="0" y="0"/>
                <wp:positionH relativeFrom="column">
                  <wp:posOffset>-39370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0E52B" w14:textId="77777777" w:rsidR="00CB6204" w:rsidRDefault="00CB6204" w:rsidP="00CB6204"/>
                          <w:p w14:paraId="1F8448E9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EDE584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18ACEB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2A4E6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0E972A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1CA069D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91611FE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EBD05B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DED09" id="AutoShape 2" o:spid="_x0000_s1026" style="position:absolute;left:0;text-align:left;margin-left:-3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" filled="f" strokeweight=".25pt">
                <v:textbox inset="1pt,1pt,1pt,1pt">
                  <w:txbxContent>
                    <w:p w14:paraId="08A0E52B" w14:textId="77777777" w:rsidR="00CB6204" w:rsidRDefault="00CB6204" w:rsidP="00CB6204"/>
                    <w:p w14:paraId="1F8448E9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0EDE584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18ACEB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52A4E6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30E972A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1CA069D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91611FE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EBD05B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A7AD0" w:rsidRPr="001A7AD0">
        <w:rPr>
          <w:b/>
          <w:i w:val="0"/>
        </w:rPr>
        <w:t>2</w:t>
      </w:r>
    </w:p>
    <w:p w14:paraId="642015B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DEEE387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09B932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B69023B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A7AD0" w:rsidRPr="001A7AD0">
        <w:rPr>
          <w:b/>
          <w:sz w:val="24"/>
        </w:rPr>
        <w:t>IBR.271.12.2020.MH</w:t>
      </w:r>
    </w:p>
    <w:p w14:paraId="46875AB7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1AFEAAF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4CB0AFF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C71C728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3F2204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ACDEA7C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8A97FF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99E4C24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A7AD0" w:rsidRPr="001A7AD0">
        <w:rPr>
          <w:b/>
        </w:rPr>
        <w:t>przetarg nieograniczony</w:t>
      </w:r>
      <w:r w:rsidR="00753DC1">
        <w:t xml:space="preserve"> na:</w:t>
      </w:r>
    </w:p>
    <w:p w14:paraId="48DBEA21" w14:textId="77777777" w:rsidR="0000184A" w:rsidRDefault="001A7AD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A7AD0">
        <w:rPr>
          <w:b/>
          <w:sz w:val="24"/>
          <w:szCs w:val="24"/>
        </w:rPr>
        <w:t>Rewitalizacja miejscowości Baruchowo</w:t>
      </w:r>
    </w:p>
    <w:p w14:paraId="37B1C0F1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943A5EF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A7AD0" w:rsidRPr="001A7AD0">
        <w:rPr>
          <w:sz w:val="24"/>
          <w:szCs w:val="24"/>
        </w:rPr>
        <w:t>(</w:t>
      </w:r>
      <w:proofErr w:type="spellStart"/>
      <w:r w:rsidR="001A7AD0" w:rsidRPr="001A7AD0">
        <w:rPr>
          <w:sz w:val="24"/>
          <w:szCs w:val="24"/>
        </w:rPr>
        <w:t>t.j</w:t>
      </w:r>
      <w:proofErr w:type="spellEnd"/>
      <w:r w:rsidR="001A7AD0" w:rsidRPr="001A7AD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341872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3E9FDDE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2BCF14F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5823E5E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A7AD0" w:rsidRPr="001A7AD0">
        <w:rPr>
          <w:sz w:val="24"/>
          <w:szCs w:val="24"/>
        </w:rPr>
        <w:t>(</w:t>
      </w:r>
      <w:proofErr w:type="spellStart"/>
      <w:r w:rsidR="001A7AD0" w:rsidRPr="001A7AD0">
        <w:rPr>
          <w:sz w:val="24"/>
          <w:szCs w:val="24"/>
        </w:rPr>
        <w:t>t.j</w:t>
      </w:r>
      <w:proofErr w:type="spellEnd"/>
      <w:r w:rsidR="001A7AD0" w:rsidRPr="001A7AD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409F4762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A7AD0" w:rsidRPr="001A7AD0">
        <w:rPr>
          <w:sz w:val="24"/>
          <w:szCs w:val="24"/>
        </w:rPr>
        <w:t>(</w:t>
      </w:r>
      <w:proofErr w:type="spellStart"/>
      <w:r w:rsidR="001A7AD0" w:rsidRPr="001A7AD0">
        <w:rPr>
          <w:sz w:val="24"/>
          <w:szCs w:val="24"/>
        </w:rPr>
        <w:t>t.j</w:t>
      </w:r>
      <w:proofErr w:type="spellEnd"/>
      <w:r w:rsidR="001A7AD0" w:rsidRPr="001A7AD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9824D06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688EF15" w14:textId="598911DA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A7EB6C0" w14:textId="6A35ECCB" w:rsidR="00471AF4" w:rsidRDefault="00471AF4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1CA0A21" w14:textId="77777777" w:rsidR="00471AF4" w:rsidRPr="0000184A" w:rsidRDefault="00471AF4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E48D8D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BB36C47" w14:textId="2EF35A6C"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8E0B12F" w14:textId="6EFA2AA5" w:rsidR="00471AF4" w:rsidRDefault="00471AF4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14:paraId="0E42DC3A" w14:textId="77777777" w:rsidR="00471AF4" w:rsidRPr="0000184A" w:rsidRDefault="00471AF4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14:paraId="4D4D8DCC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3345B92E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1394" w14:textId="77777777" w:rsidR="000676A1" w:rsidRDefault="000676A1">
      <w:r>
        <w:separator/>
      </w:r>
    </w:p>
  </w:endnote>
  <w:endnote w:type="continuationSeparator" w:id="0">
    <w:p w14:paraId="4A92CFB0" w14:textId="77777777" w:rsidR="000676A1" w:rsidRDefault="000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9BA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A241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F1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E0D4EF8" w14:textId="6864E4A5" w:rsidR="00336EEB" w:rsidRDefault="00A3727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E02B4" wp14:editId="07AF3A8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726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4F9B5A3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414B" w14:textId="77777777" w:rsidR="001A7AD0" w:rsidRDefault="001A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E319" w14:textId="77777777" w:rsidR="000676A1" w:rsidRDefault="000676A1">
      <w:r>
        <w:separator/>
      </w:r>
    </w:p>
  </w:footnote>
  <w:footnote w:type="continuationSeparator" w:id="0">
    <w:p w14:paraId="25FCAEB6" w14:textId="77777777" w:rsidR="000676A1" w:rsidRDefault="000676A1">
      <w:r>
        <w:continuationSeparator/>
      </w:r>
    </w:p>
  </w:footnote>
  <w:footnote w:id="1">
    <w:p w14:paraId="292A92ED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1535846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C723" w14:textId="77777777" w:rsidR="001A7AD0" w:rsidRDefault="001A7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BA29" w14:textId="77777777" w:rsidR="001A7AD0" w:rsidRDefault="001A7A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4418" w14:textId="77777777" w:rsidR="001A7AD0" w:rsidRDefault="001A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A1"/>
    <w:rsid w:val="0000184A"/>
    <w:rsid w:val="00012997"/>
    <w:rsid w:val="000621A2"/>
    <w:rsid w:val="000676A1"/>
    <w:rsid w:val="00075CEC"/>
    <w:rsid w:val="00106AC7"/>
    <w:rsid w:val="00111985"/>
    <w:rsid w:val="00147532"/>
    <w:rsid w:val="001614BA"/>
    <w:rsid w:val="001A7AD0"/>
    <w:rsid w:val="001F1BA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71AF4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727B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5DAAC4"/>
  <w15:chartTrackingRefBased/>
  <w15:docId w15:val="{65B7279B-D6C6-4155-AE58-C8212B5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3</cp:revision>
  <cp:lastPrinted>2020-07-15T06:37:00Z</cp:lastPrinted>
  <dcterms:created xsi:type="dcterms:W3CDTF">2020-07-15T06:37:00Z</dcterms:created>
  <dcterms:modified xsi:type="dcterms:W3CDTF">2020-07-15T06:38:00Z</dcterms:modified>
</cp:coreProperties>
</file>