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3622" w14:textId="3A70549D" w:rsidR="00CB6204" w:rsidRDefault="003C222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7B932" wp14:editId="2F571293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815590" cy="11633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C2365" w14:textId="77777777" w:rsidR="00CB6204" w:rsidRDefault="00CB6204" w:rsidP="00CB6204"/>
                          <w:p w14:paraId="12F6AEA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97627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A07C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F8A013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21E9D2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413ECF0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B759040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82BB1A7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F4B3BA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7B932" id="AutoShape 2" o:spid="_x0000_s1026" style="position:absolute;left:0;text-align:left;margin-left:-24.1pt;margin-top:-35.75pt;width:221.7pt;height: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" filled="f" strokeweight=".25pt">
                <v:textbox inset="1pt,1pt,1pt,1pt">
                  <w:txbxContent>
                    <w:p w14:paraId="5B4C2365" w14:textId="77777777" w:rsidR="00CB6204" w:rsidRDefault="00CB6204" w:rsidP="00CB6204"/>
                    <w:p w14:paraId="12F6AEA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C97627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6AA07C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3F8A013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421E9D2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413ECF0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B759040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82BB1A7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F4B3BA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02A4F" w:rsidRPr="00A02A4F">
        <w:rPr>
          <w:b/>
          <w:i w:val="0"/>
        </w:rPr>
        <w:t>2</w:t>
      </w:r>
    </w:p>
    <w:p w14:paraId="78C2669A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4E7214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F36AA4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24EFFFA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02A4F" w:rsidRPr="00A02A4F">
        <w:rPr>
          <w:b/>
          <w:sz w:val="24"/>
        </w:rPr>
        <w:t>IBR.271.04.2020.MH</w:t>
      </w:r>
    </w:p>
    <w:p w14:paraId="1BBEF0F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72EF0BA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ED5BD81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8D3BE9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E43F163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F903BD5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B541E30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5170009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02A4F" w:rsidRPr="00A02A4F">
        <w:rPr>
          <w:b/>
        </w:rPr>
        <w:t>przetarg nieograniczony</w:t>
      </w:r>
      <w:r w:rsidR="00753DC1">
        <w:t xml:space="preserve"> na:</w:t>
      </w:r>
    </w:p>
    <w:p w14:paraId="3E6948FD" w14:textId="77777777" w:rsidR="0000184A" w:rsidRDefault="00A02A4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02A4F">
        <w:rPr>
          <w:b/>
          <w:sz w:val="24"/>
          <w:szCs w:val="24"/>
        </w:rPr>
        <w:t>Budowa wielofunkcyjnego placu rekreacyjnego z dostosowaniem dla osób niepełnosprawnych na terenie Zielonej Szkoły w Goreniu Dużym</w:t>
      </w:r>
    </w:p>
    <w:p w14:paraId="6821E514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75E21EE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02A4F" w:rsidRPr="00A02A4F">
        <w:rPr>
          <w:sz w:val="24"/>
          <w:szCs w:val="24"/>
        </w:rPr>
        <w:t>(</w:t>
      </w:r>
      <w:proofErr w:type="spellStart"/>
      <w:r w:rsidR="00A02A4F" w:rsidRPr="00A02A4F">
        <w:rPr>
          <w:sz w:val="24"/>
          <w:szCs w:val="24"/>
        </w:rPr>
        <w:t>t.j</w:t>
      </w:r>
      <w:proofErr w:type="spellEnd"/>
      <w:r w:rsidR="00A02A4F" w:rsidRPr="00A02A4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148965A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8BCF44F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53F526AE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ED9D2F3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02A4F" w:rsidRPr="00A02A4F">
        <w:rPr>
          <w:sz w:val="24"/>
          <w:szCs w:val="24"/>
        </w:rPr>
        <w:t>(</w:t>
      </w:r>
      <w:proofErr w:type="spellStart"/>
      <w:r w:rsidR="00A02A4F" w:rsidRPr="00A02A4F">
        <w:rPr>
          <w:sz w:val="24"/>
          <w:szCs w:val="24"/>
        </w:rPr>
        <w:t>t.j</w:t>
      </w:r>
      <w:proofErr w:type="spellEnd"/>
      <w:r w:rsidR="00A02A4F" w:rsidRPr="00A02A4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057EAA25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02A4F" w:rsidRPr="00A02A4F">
        <w:rPr>
          <w:sz w:val="24"/>
          <w:szCs w:val="24"/>
        </w:rPr>
        <w:t>(</w:t>
      </w:r>
      <w:proofErr w:type="spellStart"/>
      <w:r w:rsidR="00A02A4F" w:rsidRPr="00A02A4F">
        <w:rPr>
          <w:sz w:val="24"/>
          <w:szCs w:val="24"/>
        </w:rPr>
        <w:t>t.j</w:t>
      </w:r>
      <w:proofErr w:type="spellEnd"/>
      <w:r w:rsidR="00A02A4F" w:rsidRPr="00A02A4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751F64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217641F" w14:textId="25FAE6C3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5738B2D" w14:textId="5CAF09FF" w:rsidR="00FB5D0F" w:rsidRDefault="00FB5D0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21F74DF" w14:textId="77777777" w:rsidR="00FB5D0F" w:rsidRPr="0000184A" w:rsidRDefault="00FB5D0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14:paraId="3668F6B1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3CCC0A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108F85B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202C7B6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1E4F" w14:textId="77777777" w:rsidR="00513723" w:rsidRDefault="00513723">
      <w:r>
        <w:separator/>
      </w:r>
    </w:p>
  </w:endnote>
  <w:endnote w:type="continuationSeparator" w:id="0">
    <w:p w14:paraId="0B62DEB7" w14:textId="77777777" w:rsidR="00513723" w:rsidRDefault="005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1C5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C1C03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B27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4A31F74" w14:textId="49CA1CFB" w:rsidR="00336EEB" w:rsidRDefault="003C222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20AE37" wp14:editId="6FFCA16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195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0FA5CAA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A79D" w14:textId="77777777" w:rsidR="00A02A4F" w:rsidRDefault="00A02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4F26" w14:textId="77777777" w:rsidR="00513723" w:rsidRDefault="00513723">
      <w:r>
        <w:separator/>
      </w:r>
    </w:p>
  </w:footnote>
  <w:footnote w:type="continuationSeparator" w:id="0">
    <w:p w14:paraId="567DD9D1" w14:textId="77777777" w:rsidR="00513723" w:rsidRDefault="00513723">
      <w:r>
        <w:continuationSeparator/>
      </w:r>
    </w:p>
  </w:footnote>
  <w:footnote w:id="1">
    <w:p w14:paraId="7AC848DF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70A08B7E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CADF" w14:textId="77777777" w:rsidR="00A02A4F" w:rsidRDefault="00A02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B65D" w14:textId="77777777" w:rsidR="00A02A4F" w:rsidRDefault="00A02A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1D07" w14:textId="77777777" w:rsidR="00A02A4F" w:rsidRDefault="00A02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222D"/>
    <w:rsid w:val="003E5D20"/>
    <w:rsid w:val="003F6927"/>
    <w:rsid w:val="00415097"/>
    <w:rsid w:val="00422381"/>
    <w:rsid w:val="00460820"/>
    <w:rsid w:val="004704CB"/>
    <w:rsid w:val="004C55DE"/>
    <w:rsid w:val="004D5C77"/>
    <w:rsid w:val="00513723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2A4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60BD"/>
    <w:rsid w:val="00F46593"/>
    <w:rsid w:val="00F568D6"/>
    <w:rsid w:val="00F70072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2C4A6"/>
  <w15:chartTrackingRefBased/>
  <w15:docId w15:val="{F89655D5-E897-44B6-9184-25EF5E4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95C0-E28E-4B12-BEAD-3017878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4</cp:revision>
  <cp:lastPrinted>2020-02-04T14:17:00Z</cp:lastPrinted>
  <dcterms:created xsi:type="dcterms:W3CDTF">2020-02-04T12:46:00Z</dcterms:created>
  <dcterms:modified xsi:type="dcterms:W3CDTF">2020-02-04T14:17:00Z</dcterms:modified>
</cp:coreProperties>
</file>