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B528" w14:textId="7D6C6FF5" w:rsidR="00025386" w:rsidRDefault="0056621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28B7D7" wp14:editId="31E6C6FC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7241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EDCB42" w14:textId="77777777" w:rsidR="00025386" w:rsidRDefault="00025386" w:rsidP="00025386"/>
                          <w:p w14:paraId="459B639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5477B2D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24D74D1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0875F5B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461C8F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67EB0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B02012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ECB12AE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8B7D7" id="Prostokąt zaokrąglony 2" o:spid="_x0000_s1026" style="position:absolute;left:0;text-align:left;margin-left:-6.35pt;margin-top:-18.15pt;width:214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" filled="f" strokeweight=".25pt">
                <v:textbox inset="1pt,1pt,1pt,1pt">
                  <w:txbxContent>
                    <w:p w14:paraId="28EDCB42" w14:textId="77777777" w:rsidR="00025386" w:rsidRDefault="00025386" w:rsidP="00025386"/>
                    <w:p w14:paraId="459B639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5477B2D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24D74D1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00875F5B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461C8F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667EB0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BB02012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ECB12AE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2C52C2" w:rsidRPr="002C52C2">
        <w:rPr>
          <w:b/>
        </w:rPr>
        <w:t>6</w:t>
      </w:r>
    </w:p>
    <w:p w14:paraId="3BDC83B7" w14:textId="77777777" w:rsidR="00025386" w:rsidRDefault="00025386"/>
    <w:p w14:paraId="15B5E890" w14:textId="77777777" w:rsidR="00025386" w:rsidRPr="00025386" w:rsidRDefault="00025386" w:rsidP="00025386"/>
    <w:p w14:paraId="7D74E7DA" w14:textId="4097907A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C52C2" w:rsidRPr="002C52C2">
        <w:rPr>
          <w:rFonts w:ascii="Times New Roman" w:eastAsia="Times New Roman" w:hAnsi="Times New Roman"/>
          <w:b/>
          <w:sz w:val="24"/>
          <w:szCs w:val="20"/>
          <w:lang w:eastAsia="pl-PL"/>
        </w:rPr>
        <w:t>IBR.271.04.2020.MH</w:t>
      </w:r>
    </w:p>
    <w:p w14:paraId="08EF9CB2" w14:textId="77777777" w:rsidR="00025386" w:rsidRPr="00025386" w:rsidRDefault="00025386" w:rsidP="00025386"/>
    <w:p w14:paraId="6B5B0DF0" w14:textId="77777777" w:rsidR="00025386" w:rsidRDefault="00025386" w:rsidP="00025386"/>
    <w:p w14:paraId="1F328FA6" w14:textId="77777777"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71BD96AA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49DCEA" w14:textId="5D41AC93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2C52C2" w:rsidRPr="002C52C2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59ACB8E0" w14:textId="20A481BC" w:rsidR="00A56A6F" w:rsidRPr="00A56A6F" w:rsidRDefault="002C52C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52C2">
        <w:rPr>
          <w:rFonts w:ascii="Times New Roman" w:eastAsia="Times New Roman" w:hAnsi="Times New Roman"/>
          <w:b/>
          <w:sz w:val="24"/>
          <w:szCs w:val="24"/>
          <w:lang w:eastAsia="pl-PL"/>
        </w:rPr>
        <w:t>Budowa wielofunkcyjnego placu rekreacyjnego z dostosowaniem dla osób niepełnosprawnych na terenie Zielonej Szkoły w Goreniu Dużym</w:t>
      </w:r>
    </w:p>
    <w:p w14:paraId="523D483C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08FDFE" w14:textId="77777777"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3804A4BC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104EEBC5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25308143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50DBAD52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169515A8" w14:textId="77777777"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706C92F6" w14:textId="77777777"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11A687C3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3EB7968B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24173242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28EFC6B3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123188D9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3CB3094D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3B78910F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1B61CE3C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0F229399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115BB764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0697208B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6EC82439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8515D8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A3E153" w14:textId="77777777"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340D9AFA" w14:textId="77777777" w:rsidR="00C452A6" w:rsidRDefault="00C452A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  <w:u w:val="dotted"/>
        </w:rPr>
      </w:pPr>
    </w:p>
    <w:p w14:paraId="22080F89" w14:textId="562A6911"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2A48C134" w14:textId="77777777"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CF1F" w14:textId="77777777" w:rsidR="005A702B" w:rsidRDefault="005A702B" w:rsidP="00025386">
      <w:pPr>
        <w:spacing w:after="0" w:line="240" w:lineRule="auto"/>
      </w:pPr>
      <w:r>
        <w:separator/>
      </w:r>
    </w:p>
  </w:endnote>
  <w:endnote w:type="continuationSeparator" w:id="0">
    <w:p w14:paraId="1E3EE5B8" w14:textId="77777777" w:rsidR="005A702B" w:rsidRDefault="005A702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3A6B" w14:textId="77777777" w:rsidR="002C52C2" w:rsidRDefault="002C52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5CB9" w14:textId="7D430F3E" w:rsidR="00025386" w:rsidRDefault="0056621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760D591" wp14:editId="12EF314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D3AC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76B1693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24DD87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AFE0" w14:textId="77777777" w:rsidR="002C52C2" w:rsidRDefault="002C5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1E21" w14:textId="77777777" w:rsidR="005A702B" w:rsidRDefault="005A702B" w:rsidP="00025386">
      <w:pPr>
        <w:spacing w:after="0" w:line="240" w:lineRule="auto"/>
      </w:pPr>
      <w:r>
        <w:separator/>
      </w:r>
    </w:p>
  </w:footnote>
  <w:footnote w:type="continuationSeparator" w:id="0">
    <w:p w14:paraId="5D7DA8A8" w14:textId="77777777" w:rsidR="005A702B" w:rsidRDefault="005A702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66CE" w14:textId="77777777" w:rsidR="002C52C2" w:rsidRDefault="002C52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1D76" w14:textId="77777777" w:rsidR="002C52C2" w:rsidRDefault="002C52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924B" w14:textId="77777777" w:rsidR="002C52C2" w:rsidRDefault="002C52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2B"/>
    <w:rsid w:val="00025386"/>
    <w:rsid w:val="00101B40"/>
    <w:rsid w:val="001C2314"/>
    <w:rsid w:val="002C52C2"/>
    <w:rsid w:val="003C30EF"/>
    <w:rsid w:val="005624D8"/>
    <w:rsid w:val="0056621F"/>
    <w:rsid w:val="005A0158"/>
    <w:rsid w:val="005A702B"/>
    <w:rsid w:val="0069796D"/>
    <w:rsid w:val="008E405A"/>
    <w:rsid w:val="008F2498"/>
    <w:rsid w:val="00A56A6F"/>
    <w:rsid w:val="00C452A6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33C110"/>
  <w15:chartTrackingRefBased/>
  <w15:docId w15:val="{DF51539F-2BC4-427D-AF8E-801DA730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dc:description/>
  <cp:lastModifiedBy>Gmina Baruchowo</cp:lastModifiedBy>
  <cp:revision>2</cp:revision>
  <dcterms:created xsi:type="dcterms:W3CDTF">2020-02-04T12:50:00Z</dcterms:created>
  <dcterms:modified xsi:type="dcterms:W3CDTF">2020-02-04T12:50:00Z</dcterms:modified>
</cp:coreProperties>
</file>