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1458" w14:textId="1322D680" w:rsidR="00EF0FC8" w:rsidRDefault="00DC1ECC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A846A6" wp14:editId="0FE65A4C">
                <wp:simplePos x="0" y="0"/>
                <wp:positionH relativeFrom="column">
                  <wp:posOffset>-74930</wp:posOffset>
                </wp:positionH>
                <wp:positionV relativeFrom="paragraph">
                  <wp:posOffset>-271780</wp:posOffset>
                </wp:positionV>
                <wp:extent cx="1878965" cy="751205"/>
                <wp:effectExtent l="0" t="0" r="698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751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CB50BB" w14:textId="77777777" w:rsidR="00EF0FC8" w:rsidRDefault="00EF0FC8"/>
                          <w:p w14:paraId="37E51683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A9D6DBD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87D6CF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A48934C" w14:textId="77777777"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D47AB1E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17C75F1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A846A6" id="AutoShape 2" o:spid="_x0000_s1026" style="position:absolute;left:0;text-align:left;margin-left:-5.9pt;margin-top:-21.4pt;width:147.95pt;height:5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" filled="f" strokeweight=".25pt">
                <v:textbox inset="1pt,1pt,1pt,1pt">
                  <w:txbxContent>
                    <w:p w14:paraId="69CB50BB" w14:textId="77777777" w:rsidR="00EF0FC8" w:rsidRDefault="00EF0FC8"/>
                    <w:p w14:paraId="37E51683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6A9D6DBD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3487D6CF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5A48934C" w14:textId="77777777"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D47AB1E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17C75F1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952BBC" w:rsidRPr="00952BBC">
        <w:rPr>
          <w:rFonts w:ascii="Times New Roman" w:hAnsi="Times New Roman"/>
          <w:sz w:val="24"/>
        </w:rPr>
        <w:t>3</w:t>
      </w:r>
    </w:p>
    <w:p w14:paraId="438D8135" w14:textId="77777777" w:rsidR="00EF0FC8" w:rsidRDefault="00EF0FC8">
      <w:pPr>
        <w:rPr>
          <w:sz w:val="22"/>
        </w:rPr>
      </w:pPr>
    </w:p>
    <w:p w14:paraId="26A2B73B" w14:textId="77777777" w:rsidR="008C7282" w:rsidRPr="008C7282" w:rsidRDefault="008C7282" w:rsidP="008C7282">
      <w:bookmarkStart w:id="0" w:name="_GoBack"/>
      <w:bookmarkEnd w:id="0"/>
    </w:p>
    <w:p w14:paraId="4B5C1844" w14:textId="4D58FF24"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952BBC" w:rsidRPr="00952BBC">
        <w:rPr>
          <w:sz w:val="24"/>
          <w:szCs w:val="24"/>
        </w:rPr>
        <w:t>IBR.271.24.2019.KG</w:t>
      </w:r>
    </w:p>
    <w:p w14:paraId="271BCDA2" w14:textId="77777777" w:rsidR="008C7282" w:rsidRPr="00DF4934" w:rsidRDefault="008C7282" w:rsidP="00DF4934">
      <w:pPr>
        <w:rPr>
          <w:sz w:val="24"/>
          <w:szCs w:val="24"/>
        </w:rPr>
      </w:pPr>
    </w:p>
    <w:p w14:paraId="70AC8D06" w14:textId="77777777" w:rsidR="00DF4934" w:rsidRDefault="00DF4934" w:rsidP="00DF4934">
      <w:pPr>
        <w:pStyle w:val="Nagwek2"/>
        <w:jc w:val="left"/>
        <w:rPr>
          <w:b/>
          <w:spacing w:val="20"/>
        </w:rPr>
      </w:pPr>
    </w:p>
    <w:p w14:paraId="26AB22D5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0E63FE67" w14:textId="77777777" w:rsidR="008C7282" w:rsidRPr="008C7282" w:rsidRDefault="008C7282" w:rsidP="008C7282"/>
    <w:p w14:paraId="2D2371A9" w14:textId="77777777" w:rsidR="00BB080B" w:rsidRDefault="00BB080B" w:rsidP="00E001EA">
      <w:pPr>
        <w:jc w:val="both"/>
        <w:rPr>
          <w:sz w:val="24"/>
        </w:rPr>
      </w:pPr>
    </w:p>
    <w:p w14:paraId="43CC3BBB" w14:textId="39AB640C"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952BBC" w:rsidRPr="00952BBC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14:paraId="0D1C5EE3" w14:textId="54C35614" w:rsidR="00DF4934" w:rsidRPr="00901871" w:rsidRDefault="00952BBC" w:rsidP="00C82240">
      <w:pPr>
        <w:jc w:val="center"/>
        <w:rPr>
          <w:sz w:val="24"/>
          <w:szCs w:val="24"/>
        </w:rPr>
      </w:pPr>
      <w:r w:rsidRPr="00952BBC">
        <w:rPr>
          <w:b/>
          <w:sz w:val="24"/>
          <w:szCs w:val="24"/>
        </w:rPr>
        <w:t>Budowa wielofunkcyjnego placu rekreacyjnego z dostosowaniem dla osób niepełnosprawnych na terenie Zielonej Szkoły w Goreniu Dużym</w:t>
      </w:r>
    </w:p>
    <w:p w14:paraId="1470D7CD" w14:textId="77777777" w:rsidR="00E001EA" w:rsidRDefault="00E001EA" w:rsidP="00E001EA">
      <w:pPr>
        <w:jc w:val="both"/>
        <w:rPr>
          <w:sz w:val="24"/>
        </w:rPr>
      </w:pPr>
    </w:p>
    <w:p w14:paraId="481382D4" w14:textId="77777777" w:rsidR="005A629F" w:rsidRPr="005A629F" w:rsidRDefault="005A629F" w:rsidP="005A629F">
      <w:pPr>
        <w:jc w:val="both"/>
        <w:rPr>
          <w:sz w:val="24"/>
        </w:rPr>
      </w:pPr>
    </w:p>
    <w:p w14:paraId="2F8ED110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14F728AF" w14:textId="77777777" w:rsidR="005A629F" w:rsidRDefault="005A629F" w:rsidP="005A629F">
      <w:pPr>
        <w:jc w:val="both"/>
        <w:rPr>
          <w:sz w:val="24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550"/>
      </w:tblGrid>
      <w:tr w:rsidR="00F00CCB" w14:paraId="613F932E" w14:textId="77777777" w:rsidTr="00E73701">
        <w:trPr>
          <w:trHeight w:val="740"/>
          <w:jc w:val="center"/>
        </w:trPr>
        <w:tc>
          <w:tcPr>
            <w:tcW w:w="1772" w:type="dxa"/>
            <w:vAlign w:val="center"/>
          </w:tcPr>
          <w:p w14:paraId="68E07B31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06E2FACB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4CBBF81D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622A5D7B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E511592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14:paraId="57B54C5E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25EA7322" w14:textId="77777777" w:rsidTr="00E73701">
        <w:trPr>
          <w:trHeight w:val="765"/>
          <w:jc w:val="center"/>
        </w:trPr>
        <w:tc>
          <w:tcPr>
            <w:tcW w:w="1772" w:type="dxa"/>
          </w:tcPr>
          <w:p w14:paraId="5EFE2E2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83DF505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5BEDB301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8F926AC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194D7140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AFE52C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19BA94C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14:paraId="7D6DE1B8" w14:textId="77777777" w:rsidTr="00E73701">
        <w:trPr>
          <w:jc w:val="center"/>
        </w:trPr>
        <w:tc>
          <w:tcPr>
            <w:tcW w:w="1772" w:type="dxa"/>
          </w:tcPr>
          <w:p w14:paraId="2E4F94D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3E0E3D32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434E84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36392F37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AD530BD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FBBA1BE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C38E31F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14:paraId="2F5EEC5A" w14:textId="77777777" w:rsidTr="00E73701">
        <w:trPr>
          <w:jc w:val="center"/>
        </w:trPr>
        <w:tc>
          <w:tcPr>
            <w:tcW w:w="1772" w:type="dxa"/>
          </w:tcPr>
          <w:p w14:paraId="7B79384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7471772D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3FF5E2C6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098F49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24CAB6B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FCF6F9B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23F955D7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679E0AF7" w14:textId="77777777" w:rsidR="00425DD9" w:rsidRPr="00425DD9" w:rsidRDefault="00425DD9" w:rsidP="00425DD9">
      <w:pPr>
        <w:jc w:val="both"/>
        <w:rPr>
          <w:sz w:val="24"/>
        </w:rPr>
      </w:pPr>
    </w:p>
    <w:p w14:paraId="35179081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640F787B" w14:textId="77777777" w:rsidR="008C7282" w:rsidRDefault="008C7282" w:rsidP="005A629F">
      <w:pPr>
        <w:rPr>
          <w:sz w:val="24"/>
        </w:rPr>
      </w:pPr>
    </w:p>
    <w:p w14:paraId="408DFBCC" w14:textId="77777777" w:rsidR="008C7282" w:rsidRDefault="008C7282" w:rsidP="005A629F">
      <w:pPr>
        <w:rPr>
          <w:sz w:val="24"/>
        </w:rPr>
      </w:pPr>
    </w:p>
    <w:p w14:paraId="22019747" w14:textId="77777777" w:rsidR="008C7282" w:rsidRDefault="008C7282" w:rsidP="005A629F">
      <w:pPr>
        <w:rPr>
          <w:sz w:val="24"/>
        </w:rPr>
      </w:pPr>
    </w:p>
    <w:p w14:paraId="3215544A" w14:textId="77777777" w:rsidR="008C7282" w:rsidRDefault="008C7282" w:rsidP="005A629F">
      <w:pPr>
        <w:rPr>
          <w:sz w:val="24"/>
        </w:rPr>
      </w:pPr>
    </w:p>
    <w:p w14:paraId="774F5805" w14:textId="77777777"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14:paraId="39F0C069" w14:textId="77777777"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64125B14" w14:textId="77777777" w:rsidR="007F23DA" w:rsidRDefault="007F23DA" w:rsidP="00F00CCB">
      <w:pPr>
        <w:rPr>
          <w:sz w:val="24"/>
          <w:vertAlign w:val="superscript"/>
        </w:rPr>
      </w:pPr>
    </w:p>
    <w:p w14:paraId="2F3CED6D" w14:textId="77777777" w:rsidR="00F00CCB" w:rsidRDefault="00F00CCB" w:rsidP="00F00CCB">
      <w:pPr>
        <w:rPr>
          <w:sz w:val="24"/>
          <w:vertAlign w:val="superscript"/>
        </w:rPr>
      </w:pPr>
    </w:p>
    <w:p w14:paraId="4F6D3C4C" w14:textId="77777777" w:rsidR="007F23DA" w:rsidRDefault="007F23DA" w:rsidP="008C7282">
      <w:pPr>
        <w:jc w:val="right"/>
        <w:rPr>
          <w:sz w:val="24"/>
          <w:vertAlign w:val="superscript"/>
        </w:rPr>
      </w:pPr>
    </w:p>
    <w:p w14:paraId="21EC64F1" w14:textId="77777777" w:rsidR="00B9048D" w:rsidRDefault="00B9048D" w:rsidP="008C7282">
      <w:pPr>
        <w:rPr>
          <w:sz w:val="24"/>
          <w:vertAlign w:val="superscript"/>
        </w:rPr>
      </w:pPr>
    </w:p>
    <w:p w14:paraId="04E9385D" w14:textId="77777777" w:rsidR="00B9048D" w:rsidRDefault="00B9048D" w:rsidP="008C7282">
      <w:pPr>
        <w:rPr>
          <w:sz w:val="24"/>
          <w:vertAlign w:val="superscript"/>
        </w:rPr>
      </w:pPr>
    </w:p>
    <w:p w14:paraId="0223EDDA" w14:textId="77777777" w:rsidR="00B9048D" w:rsidRDefault="00B9048D" w:rsidP="008C7282">
      <w:pPr>
        <w:rPr>
          <w:sz w:val="24"/>
          <w:vertAlign w:val="superscript"/>
        </w:rPr>
      </w:pPr>
    </w:p>
    <w:p w14:paraId="37688229" w14:textId="77777777" w:rsidR="00B9048D" w:rsidRDefault="00B9048D" w:rsidP="008C7282">
      <w:pPr>
        <w:rPr>
          <w:sz w:val="24"/>
          <w:vertAlign w:val="superscript"/>
        </w:rPr>
      </w:pPr>
    </w:p>
    <w:p w14:paraId="3F56410E" w14:textId="77777777" w:rsidR="00B9048D" w:rsidRDefault="00B9048D" w:rsidP="008C7282">
      <w:pPr>
        <w:rPr>
          <w:sz w:val="24"/>
          <w:vertAlign w:val="superscript"/>
        </w:rPr>
      </w:pPr>
    </w:p>
    <w:p w14:paraId="6B0A7E9D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</w:t>
      </w:r>
      <w:r w:rsidR="00B9048D">
        <w:rPr>
          <w:sz w:val="18"/>
          <w:szCs w:val="18"/>
        </w:rPr>
        <w:t> </w:t>
      </w:r>
      <w:r w:rsidR="007F23DA" w:rsidRPr="007F23DA">
        <w:rPr>
          <w:sz w:val="18"/>
          <w:szCs w:val="18"/>
        </w:rPr>
        <w:t>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B90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851" w:left="1134" w:header="709" w:footer="43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9E7F3" w14:textId="77777777" w:rsidR="005B72C8" w:rsidRDefault="005B72C8">
      <w:r>
        <w:separator/>
      </w:r>
    </w:p>
  </w:endnote>
  <w:endnote w:type="continuationSeparator" w:id="0">
    <w:p w14:paraId="483DAAF5" w14:textId="77777777" w:rsidR="005B72C8" w:rsidRDefault="005B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D3F1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38C62D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2112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C49A328" w14:textId="77777777" w:rsidR="00EF0FC8" w:rsidRDefault="00EF0FC8">
    <w:pPr>
      <w:pStyle w:val="Stopka"/>
      <w:tabs>
        <w:tab w:val="clear" w:pos="4536"/>
      </w:tabs>
      <w:jc w:val="center"/>
    </w:pPr>
  </w:p>
  <w:p w14:paraId="2004F36D" w14:textId="77777777" w:rsidR="00EF0FC8" w:rsidRPr="00B9048D" w:rsidRDefault="00EF0FC8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B9048D">
      <w:rPr>
        <w:rFonts w:ascii="Arial" w:hAnsi="Arial"/>
        <w:sz w:val="16"/>
        <w:szCs w:val="16"/>
      </w:rPr>
      <w:t>System ProPublico © DataComp</w:t>
    </w:r>
    <w:r w:rsidRPr="00B9048D">
      <w:rPr>
        <w:rFonts w:ascii="Arial" w:hAnsi="Arial"/>
        <w:sz w:val="16"/>
        <w:szCs w:val="16"/>
      </w:rPr>
      <w:tab/>
    </w:r>
    <w:r w:rsidRPr="00B9048D">
      <w:rPr>
        <w:rStyle w:val="Numerstrony"/>
        <w:rFonts w:ascii="Arial" w:hAnsi="Arial"/>
        <w:sz w:val="16"/>
        <w:szCs w:val="16"/>
      </w:rPr>
      <w:t xml:space="preserve">Strona: 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PAGE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B9048D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  <w:r w:rsidRPr="00B9048D">
      <w:rPr>
        <w:rStyle w:val="Numerstrony"/>
        <w:rFonts w:ascii="Arial" w:hAnsi="Arial"/>
        <w:sz w:val="16"/>
        <w:szCs w:val="16"/>
      </w:rPr>
      <w:t>/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NUMPAGES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B9048D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479F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DE777DA" w14:textId="77777777" w:rsidR="00EF0FC8" w:rsidRDefault="00EF0FC8">
    <w:pPr>
      <w:pStyle w:val="Stopka"/>
      <w:tabs>
        <w:tab w:val="clear" w:pos="4536"/>
      </w:tabs>
      <w:jc w:val="center"/>
    </w:pPr>
  </w:p>
  <w:p w14:paraId="43EDBEE9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5B48E" w14:textId="77777777" w:rsidR="005B72C8" w:rsidRDefault="005B72C8">
      <w:r>
        <w:separator/>
      </w:r>
    </w:p>
  </w:footnote>
  <w:footnote w:type="continuationSeparator" w:id="0">
    <w:p w14:paraId="1AC92FA0" w14:textId="77777777" w:rsidR="005B72C8" w:rsidRDefault="005B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7472B" w14:textId="77777777" w:rsidR="00952BBC" w:rsidRDefault="00952B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37F5" w14:textId="77777777" w:rsidR="00952BBC" w:rsidRDefault="00952B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783F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C8"/>
    <w:rsid w:val="00013C96"/>
    <w:rsid w:val="00035F1B"/>
    <w:rsid w:val="00065ADD"/>
    <w:rsid w:val="00065FC8"/>
    <w:rsid w:val="000D6FE5"/>
    <w:rsid w:val="001F059E"/>
    <w:rsid w:val="00260E96"/>
    <w:rsid w:val="002E22F0"/>
    <w:rsid w:val="002F5E7A"/>
    <w:rsid w:val="00343281"/>
    <w:rsid w:val="00425DD9"/>
    <w:rsid w:val="005674B2"/>
    <w:rsid w:val="005A629F"/>
    <w:rsid w:val="005B72C8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52BBC"/>
    <w:rsid w:val="009A2D6F"/>
    <w:rsid w:val="009C6A60"/>
    <w:rsid w:val="00A43C8C"/>
    <w:rsid w:val="00A658AE"/>
    <w:rsid w:val="00AB17BF"/>
    <w:rsid w:val="00B9048D"/>
    <w:rsid w:val="00BB080B"/>
    <w:rsid w:val="00C75AFF"/>
    <w:rsid w:val="00C82240"/>
    <w:rsid w:val="00DC1ECC"/>
    <w:rsid w:val="00DD74AE"/>
    <w:rsid w:val="00DF4934"/>
    <w:rsid w:val="00E001EA"/>
    <w:rsid w:val="00E73701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AEA25"/>
  <w15:chartTrackingRefBased/>
  <w15:docId w15:val="{1DD6165A-FB5E-4DBC-BCB9-ECB66704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2B9C-3D53-42D5-9E5E-F51B0E5F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2000-12-14T19:24:00Z</cp:lastPrinted>
  <dcterms:created xsi:type="dcterms:W3CDTF">2020-01-10T12:00:00Z</dcterms:created>
  <dcterms:modified xsi:type="dcterms:W3CDTF">2020-01-10T12:00:00Z</dcterms:modified>
</cp:coreProperties>
</file>