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DD48A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-319405</wp:posOffset>
                </wp:positionV>
                <wp:extent cx="2066925" cy="9144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5.15pt;width:162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E92BB1" w:rsidRPr="00E92BB1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92BB1" w:rsidRPr="00E92BB1">
        <w:rPr>
          <w:b/>
          <w:sz w:val="24"/>
        </w:rPr>
        <w:t>IBR.271.21.2019.KG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92BB1" w:rsidRPr="00E92BB1">
        <w:rPr>
          <w:b/>
        </w:rPr>
        <w:t>przetarg nieograniczony</w:t>
      </w:r>
      <w:r w:rsidR="00753DC1">
        <w:t xml:space="preserve"> na:</w:t>
      </w:r>
    </w:p>
    <w:p w:rsidR="0000184A" w:rsidRDefault="00E92BB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92BB1">
        <w:rPr>
          <w:b/>
          <w:sz w:val="24"/>
          <w:szCs w:val="24"/>
        </w:rPr>
        <w:t>Rewitalizacja miejscowości Kłotno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92BB1" w:rsidRPr="00E92BB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92BB1" w:rsidRPr="00E92BB1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92BB1" w:rsidRPr="00E92BB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EB31AA" w:rsidRPr="0000184A" w:rsidRDefault="00EB31A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EB31AA" w:rsidRPr="0000184A" w:rsidRDefault="00EB31A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1A" w:rsidRDefault="00DE7B1A">
      <w:r>
        <w:separator/>
      </w:r>
    </w:p>
  </w:endnote>
  <w:endnote w:type="continuationSeparator" w:id="0">
    <w:p w:rsidR="00DE7B1A" w:rsidRDefault="00DE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D48A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F74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1" w:rsidRDefault="00E92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1A" w:rsidRDefault="00DE7B1A">
      <w:r>
        <w:separator/>
      </w:r>
    </w:p>
  </w:footnote>
  <w:footnote w:type="continuationSeparator" w:id="0">
    <w:p w:rsidR="00DE7B1A" w:rsidRDefault="00DE7B1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1" w:rsidRDefault="00E92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1" w:rsidRDefault="00E92B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1" w:rsidRDefault="00E92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F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1CFE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D48AD"/>
    <w:rsid w:val="00DE0396"/>
    <w:rsid w:val="00DE0405"/>
    <w:rsid w:val="00DE252B"/>
    <w:rsid w:val="00DE7B1A"/>
    <w:rsid w:val="00E37A20"/>
    <w:rsid w:val="00E92BB1"/>
    <w:rsid w:val="00EB31AA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95A6F-9832-4495-AD15-918CE53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4D00-F374-498B-BFC3-CA981DD0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2010-01-07T09:39:00Z</cp:lastPrinted>
  <dcterms:created xsi:type="dcterms:W3CDTF">2019-10-30T10:55:00Z</dcterms:created>
  <dcterms:modified xsi:type="dcterms:W3CDTF">2019-10-30T10:55:00Z</dcterms:modified>
</cp:coreProperties>
</file>