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A233CB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8A5939" w:rsidRPr="008A5939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A5939" w:rsidRPr="008A5939">
        <w:rPr>
          <w:b/>
          <w:sz w:val="24"/>
        </w:rPr>
        <w:t>IBR.271.05.2019.KG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A5939" w:rsidRPr="008A5939">
        <w:rPr>
          <w:b/>
        </w:rPr>
        <w:t>przetarg nieograniczony</w:t>
      </w:r>
      <w:r w:rsidR="00753DC1">
        <w:t xml:space="preserve"> na:</w:t>
      </w:r>
    </w:p>
    <w:p w:rsidR="0000184A" w:rsidRDefault="008A593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A5939">
        <w:rPr>
          <w:b/>
          <w:sz w:val="24"/>
          <w:szCs w:val="24"/>
        </w:rPr>
        <w:t>Przebudowa drogi gminnej nr 191036C w miejscowości Stawek, gm. Baruchowo w km 1+200 do km 2+310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A5939" w:rsidRPr="008A5939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A5939" w:rsidRPr="008A5939">
        <w:rPr>
          <w:sz w:val="24"/>
          <w:szCs w:val="24"/>
        </w:rPr>
        <w:t>(t.j.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A5939" w:rsidRPr="008A5939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9E6685" w:rsidRDefault="009E6685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9E6685" w:rsidRPr="0000184A" w:rsidRDefault="009E6685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B7" w:rsidRDefault="007F55B7">
      <w:r>
        <w:separator/>
      </w:r>
    </w:p>
  </w:endnote>
  <w:endnote w:type="continuationSeparator" w:id="0">
    <w:p w:rsidR="007F55B7" w:rsidRDefault="007F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233C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0A4A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233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233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39" w:rsidRDefault="008A59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B7" w:rsidRDefault="007F55B7">
      <w:r>
        <w:separator/>
      </w:r>
    </w:p>
  </w:footnote>
  <w:footnote w:type="continuationSeparator" w:id="0">
    <w:p w:rsidR="007F55B7" w:rsidRDefault="007F55B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39" w:rsidRDefault="008A59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39" w:rsidRDefault="008A59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39" w:rsidRDefault="008A5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84"/>
    <w:rsid w:val="0000184A"/>
    <w:rsid w:val="00012997"/>
    <w:rsid w:val="000621A2"/>
    <w:rsid w:val="00075CEC"/>
    <w:rsid w:val="00106AC7"/>
    <w:rsid w:val="00111985"/>
    <w:rsid w:val="00143884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F55B7"/>
    <w:rsid w:val="008032C1"/>
    <w:rsid w:val="008460DE"/>
    <w:rsid w:val="00882E9F"/>
    <w:rsid w:val="008843C0"/>
    <w:rsid w:val="008A0D67"/>
    <w:rsid w:val="008A5939"/>
    <w:rsid w:val="008B3C7B"/>
    <w:rsid w:val="008D4CAF"/>
    <w:rsid w:val="008E370F"/>
    <w:rsid w:val="00952336"/>
    <w:rsid w:val="009A21D7"/>
    <w:rsid w:val="009A4A2C"/>
    <w:rsid w:val="009E6685"/>
    <w:rsid w:val="00A233CB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014FFC-AABD-48F6-96D7-A5D629DE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F5CD-3051-4280-A59E-3B0947D1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2010-01-07T09:39:00Z</cp:lastPrinted>
  <dcterms:created xsi:type="dcterms:W3CDTF">2019-02-21T08:37:00Z</dcterms:created>
  <dcterms:modified xsi:type="dcterms:W3CDTF">2019-02-21T08:37:00Z</dcterms:modified>
</cp:coreProperties>
</file>