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471491">
      <w:pPr>
        <w:spacing w:before="120" w:line="360" w:lineRule="auto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705C17" w:rsidRPr="00705C17">
        <w:rPr>
          <w:b/>
          <w:sz w:val="24"/>
        </w:rPr>
        <w:t>6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705C17" w:rsidRPr="00705C17">
        <w:rPr>
          <w:sz w:val="24"/>
          <w:szCs w:val="24"/>
        </w:rPr>
        <w:t>IBR.271.01.2019.KG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705C17" w:rsidRPr="00705C17">
        <w:rPr>
          <w:b/>
        </w:rPr>
        <w:t>przetarg nieograniczony</w:t>
      </w:r>
      <w:r>
        <w:t xml:space="preserve"> na :</w:t>
      </w:r>
    </w:p>
    <w:p w:rsidR="00F4623E" w:rsidRDefault="00705C17">
      <w:pPr>
        <w:pStyle w:val="Tekstpodstawowy2"/>
        <w:spacing w:line="360" w:lineRule="auto"/>
      </w:pPr>
      <w:r w:rsidRPr="00705C17">
        <w:rPr>
          <w:b/>
        </w:rPr>
        <w:t>Przebudowa drogi gminnej nr 191036C w miejscowości Stawek, gm. Baruchowo w km 0+700 do km 2+310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135839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705C17" w:rsidRPr="00705C17">
        <w:t>10</w:t>
      </w:r>
      <w:r>
        <w:t xml:space="preserve"> % ceny ofertowej brutto, czyli </w:t>
      </w:r>
      <w:r w:rsidRPr="00135839">
        <w:t>.....</w:t>
      </w:r>
      <w:r w:rsidR="00211283" w:rsidRPr="00135839">
        <w:t>............................</w:t>
      </w:r>
      <w:r w:rsidRPr="00135839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135839">
        <w:t>(słownie............</w:t>
      </w:r>
      <w:r w:rsidR="00211283" w:rsidRPr="00135839">
        <w:t>...........................................................................</w:t>
      </w:r>
      <w:r w:rsidRPr="00135839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E6" w:rsidRDefault="00163EE6">
      <w:r>
        <w:separator/>
      </w:r>
    </w:p>
  </w:endnote>
  <w:endnote w:type="continuationSeparator" w:id="0">
    <w:p w:rsidR="00163EE6" w:rsidRDefault="001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47149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1E7E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149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149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076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E6" w:rsidRDefault="00163EE6">
      <w:r>
        <w:separator/>
      </w:r>
    </w:p>
  </w:footnote>
  <w:footnote w:type="continuationSeparator" w:id="0">
    <w:p w:rsidR="00163EE6" w:rsidRDefault="0016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17" w:rsidRDefault="00705C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17" w:rsidRDefault="00705C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9D"/>
    <w:rsid w:val="000166C1"/>
    <w:rsid w:val="00135839"/>
    <w:rsid w:val="00163EE6"/>
    <w:rsid w:val="00211283"/>
    <w:rsid w:val="00335C1C"/>
    <w:rsid w:val="00381ABC"/>
    <w:rsid w:val="00471491"/>
    <w:rsid w:val="00673CC0"/>
    <w:rsid w:val="00705C17"/>
    <w:rsid w:val="0070769D"/>
    <w:rsid w:val="00C430E7"/>
    <w:rsid w:val="00CA36F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3CD26-C86A-48B5-85EE-53F7E04C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2019-01-02T11:34:00Z</dcterms:created>
  <dcterms:modified xsi:type="dcterms:W3CDTF">2019-01-02T11:34:00Z</dcterms:modified>
</cp:coreProperties>
</file>