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68A7" w:rsidRDefault="00F45115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290195</wp:posOffset>
                </wp:positionV>
                <wp:extent cx="18599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45pt;margin-top:22.85pt;width:146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FA759B" w:rsidRPr="00FA759B">
        <w:rPr>
          <w:sz w:val="24"/>
          <w:szCs w:val="24"/>
        </w:rPr>
        <w:t>IBR.271.</w:t>
      </w:r>
      <w:r w:rsidR="00597C61">
        <w:rPr>
          <w:sz w:val="24"/>
          <w:szCs w:val="24"/>
        </w:rPr>
        <w:t>01</w:t>
      </w:r>
      <w:r w:rsidR="00FA759B" w:rsidRPr="00FA759B">
        <w:rPr>
          <w:sz w:val="24"/>
          <w:szCs w:val="24"/>
        </w:rPr>
        <w:t>.201</w:t>
      </w:r>
      <w:r w:rsidR="00597C61">
        <w:rPr>
          <w:sz w:val="24"/>
          <w:szCs w:val="24"/>
        </w:rPr>
        <w:t>9</w:t>
      </w:r>
      <w:r w:rsidR="00FA759B" w:rsidRPr="00FA759B">
        <w:rPr>
          <w:sz w:val="24"/>
          <w:szCs w:val="24"/>
        </w:rPr>
        <w:t>.KG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Gmina Baruchowo</w:t>
      </w:r>
    </w:p>
    <w:p w:rsidR="00D168A7" w:rsidRDefault="00FA759B">
      <w:pPr>
        <w:ind w:left="3969"/>
        <w:rPr>
          <w:b/>
          <w:sz w:val="24"/>
        </w:rPr>
      </w:pPr>
      <w:r w:rsidRPr="00FA759B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54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Pr="00597C61" w:rsidRDefault="00D168A7">
      <w:pPr>
        <w:spacing w:line="360" w:lineRule="auto"/>
        <w:jc w:val="both"/>
        <w:rPr>
          <w:sz w:val="24"/>
          <w:szCs w:val="24"/>
        </w:rPr>
      </w:pPr>
      <w:r w:rsidRPr="00597C61">
        <w:rPr>
          <w:sz w:val="24"/>
          <w:szCs w:val="24"/>
        </w:rPr>
        <w:t>Nawiązując do ogłoszonego przetargu w trybie „</w:t>
      </w:r>
      <w:r w:rsidR="00FA759B" w:rsidRPr="00597C61">
        <w:rPr>
          <w:b/>
          <w:sz w:val="24"/>
          <w:szCs w:val="24"/>
        </w:rPr>
        <w:t>przetarg nieograniczony</w:t>
      </w:r>
      <w:r w:rsidRPr="00597C61">
        <w:rPr>
          <w:sz w:val="24"/>
          <w:szCs w:val="24"/>
        </w:rPr>
        <w:t>” na:</w:t>
      </w:r>
    </w:p>
    <w:p w:rsidR="00D168A7" w:rsidRPr="00597C61" w:rsidRDefault="00D168A7">
      <w:pPr>
        <w:spacing w:line="360" w:lineRule="auto"/>
        <w:jc w:val="both"/>
        <w:rPr>
          <w:b/>
          <w:sz w:val="24"/>
          <w:szCs w:val="24"/>
        </w:rPr>
      </w:pPr>
      <w:r w:rsidRPr="00597C61">
        <w:rPr>
          <w:sz w:val="24"/>
          <w:szCs w:val="24"/>
        </w:rPr>
        <w:t>„</w:t>
      </w:r>
      <w:r w:rsidR="00597C61" w:rsidRPr="00597C61">
        <w:rPr>
          <w:b/>
          <w:sz w:val="24"/>
          <w:szCs w:val="24"/>
        </w:rPr>
        <w:t>Przebudowa drogi gminnej nr 191036C w miejscowości Stawek, gm. Baruchowo w km 0+700 do km 2+310</w:t>
      </w:r>
      <w:r w:rsidRPr="00EB7FB4">
        <w:rPr>
          <w:sz w:val="24"/>
          <w:szCs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Pr="008063BD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B7FB4" w:rsidRDefault="00EB7FB4" w:rsidP="00E81593">
      <w:pPr>
        <w:spacing w:line="360" w:lineRule="auto"/>
        <w:ind w:firstLine="360"/>
        <w:rPr>
          <w:b/>
          <w:sz w:val="24"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 w:rsidR="008063BD">
        <w:rPr>
          <w:b/>
          <w:bCs/>
          <w:sz w:val="24"/>
          <w:szCs w:val="24"/>
          <w:u w:val="single"/>
        </w:rPr>
        <w:t>3</w:t>
      </w:r>
      <w:r w:rsidR="00597C61">
        <w:rPr>
          <w:b/>
          <w:bCs/>
          <w:sz w:val="24"/>
          <w:szCs w:val="24"/>
          <w:u w:val="single"/>
        </w:rPr>
        <w:t>0</w:t>
      </w:r>
      <w:r w:rsidR="008063BD">
        <w:rPr>
          <w:b/>
          <w:bCs/>
          <w:sz w:val="24"/>
          <w:szCs w:val="24"/>
          <w:u w:val="single"/>
        </w:rPr>
        <w:t xml:space="preserve"> </w:t>
      </w:r>
      <w:r w:rsidR="00597C61">
        <w:rPr>
          <w:b/>
          <w:bCs/>
          <w:sz w:val="24"/>
          <w:szCs w:val="24"/>
          <w:u w:val="single"/>
        </w:rPr>
        <w:t>września</w:t>
      </w:r>
      <w:r w:rsidR="008063BD">
        <w:rPr>
          <w:b/>
          <w:bCs/>
          <w:sz w:val="24"/>
          <w:szCs w:val="24"/>
          <w:u w:val="single"/>
        </w:rPr>
        <w:t xml:space="preserve"> 201</w:t>
      </w:r>
      <w:r w:rsidR="00EB7FB4">
        <w:rPr>
          <w:b/>
          <w:bCs/>
          <w:sz w:val="24"/>
          <w:szCs w:val="24"/>
          <w:u w:val="single"/>
        </w:rPr>
        <w:t>9</w:t>
      </w:r>
      <w:r w:rsidRPr="008216FA">
        <w:rPr>
          <w:b/>
          <w:bCs/>
          <w:sz w:val="24"/>
          <w:szCs w:val="24"/>
          <w:u w:val="single"/>
        </w:rPr>
        <w:t xml:space="preserve"> roku).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</w:t>
      </w:r>
      <w:r w:rsidR="008063BD">
        <w:rPr>
          <w:sz w:val="24"/>
        </w:rPr>
        <w:t>....</w:t>
      </w:r>
      <w:r w:rsidR="00D168A7">
        <w:rPr>
          <w:sz w:val="24"/>
        </w:rPr>
        <w:t>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</w:t>
      </w:r>
      <w:r w:rsidR="00510842">
        <w:rPr>
          <w:sz w:val="24"/>
          <w:szCs w:val="24"/>
        </w:rPr>
        <w:t xml:space="preserve">lub średnim </w:t>
      </w:r>
      <w:r w:rsidRPr="00241361">
        <w:rPr>
          <w:sz w:val="24"/>
          <w:szCs w:val="24"/>
        </w:rPr>
        <w:t xml:space="preserve">przedsiębiorstwem - </w:t>
      </w:r>
      <w:r w:rsidRPr="00510842">
        <w:rPr>
          <w:b/>
          <w:sz w:val="24"/>
          <w:szCs w:val="24"/>
        </w:rPr>
        <w:t>TAK / NIE</w:t>
      </w:r>
      <w:r w:rsidRPr="00241361">
        <w:rPr>
          <w:sz w:val="24"/>
          <w:szCs w:val="24"/>
        </w:rPr>
        <w:t>*</w:t>
      </w:r>
      <w:r>
        <w:t xml:space="preserve">  </w:t>
      </w:r>
      <w:r>
        <w:br/>
      </w:r>
      <w:r w:rsidRPr="00241361">
        <w:rPr>
          <w:sz w:val="18"/>
          <w:szCs w:val="18"/>
        </w:rPr>
        <w:t>(*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17" w:rsidRDefault="00A94F17">
      <w:r>
        <w:separator/>
      </w:r>
    </w:p>
  </w:endnote>
  <w:endnote w:type="continuationSeparator" w:id="0">
    <w:p w:rsidR="00A94F17" w:rsidRDefault="00A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AF7245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AF7245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17" w:rsidRDefault="00A94F17">
      <w:r>
        <w:separator/>
      </w:r>
    </w:p>
  </w:footnote>
  <w:footnote w:type="continuationSeparator" w:id="0">
    <w:p w:rsidR="00A94F17" w:rsidRDefault="00A94F17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A"/>
    <w:rsid w:val="00036230"/>
    <w:rsid w:val="000E4A6A"/>
    <w:rsid w:val="00206540"/>
    <w:rsid w:val="00241361"/>
    <w:rsid w:val="00283050"/>
    <w:rsid w:val="003852F4"/>
    <w:rsid w:val="004228BA"/>
    <w:rsid w:val="00510842"/>
    <w:rsid w:val="00533F5A"/>
    <w:rsid w:val="00597C61"/>
    <w:rsid w:val="008063BD"/>
    <w:rsid w:val="00864DCB"/>
    <w:rsid w:val="008D2807"/>
    <w:rsid w:val="0093284C"/>
    <w:rsid w:val="00A94F17"/>
    <w:rsid w:val="00AA69F7"/>
    <w:rsid w:val="00AF7245"/>
    <w:rsid w:val="00D168A7"/>
    <w:rsid w:val="00D2466E"/>
    <w:rsid w:val="00D45776"/>
    <w:rsid w:val="00D774AB"/>
    <w:rsid w:val="00E81593"/>
    <w:rsid w:val="00EB7FB4"/>
    <w:rsid w:val="00F45115"/>
    <w:rsid w:val="00F75D4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9D3A-D25D-452A-9FE2-06FB312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2019-01-02T11:36:00Z</dcterms:created>
  <dcterms:modified xsi:type="dcterms:W3CDTF">2019-01-02T11:36:00Z</dcterms:modified>
</cp:coreProperties>
</file>