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70616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-471805</wp:posOffset>
                </wp:positionV>
                <wp:extent cx="2310765" cy="1049020"/>
                <wp:effectExtent l="13335" t="952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4pt;margin-top:-37.1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3B4710" w:rsidRPr="003B4710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B4710" w:rsidRPr="003B4710">
        <w:rPr>
          <w:b/>
          <w:sz w:val="24"/>
        </w:rPr>
        <w:t>IBR.271.24.2018.KG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B4710" w:rsidRPr="003B4710">
        <w:rPr>
          <w:b/>
        </w:rPr>
        <w:t>przetarg nieograniczony</w:t>
      </w:r>
      <w:r w:rsidR="00753DC1">
        <w:t xml:space="preserve"> na:</w:t>
      </w:r>
    </w:p>
    <w:p w:rsidR="0000184A" w:rsidRDefault="003B471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B4710">
        <w:rPr>
          <w:b/>
          <w:sz w:val="24"/>
          <w:szCs w:val="24"/>
        </w:rPr>
        <w:t>Opracowanie miejscowego planu zagospodarowania przestrzennego dla części Gminy Baruchowo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3B4710" w:rsidRPr="003B4710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3B4710" w:rsidRPr="003B4710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3B4710" w:rsidRPr="003B4710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E47DC" w:rsidRDefault="000E47D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E47DC" w:rsidRPr="0000184A" w:rsidRDefault="000E47DC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E4" w:rsidRDefault="00A56FE4">
      <w:r>
        <w:separator/>
      </w:r>
    </w:p>
  </w:endnote>
  <w:endnote w:type="continuationSeparator" w:id="0">
    <w:p w:rsidR="00A56FE4" w:rsidRDefault="00A5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7061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3D44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38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738C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0" w:rsidRDefault="003B4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E4" w:rsidRDefault="00A56FE4">
      <w:r>
        <w:separator/>
      </w:r>
    </w:p>
  </w:footnote>
  <w:footnote w:type="continuationSeparator" w:id="0">
    <w:p w:rsidR="00A56FE4" w:rsidRDefault="00A56FE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0" w:rsidRDefault="003B47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0" w:rsidRDefault="003B47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710" w:rsidRDefault="003B4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05"/>
    <w:rsid w:val="0000184A"/>
    <w:rsid w:val="00012997"/>
    <w:rsid w:val="000621A2"/>
    <w:rsid w:val="00075CEC"/>
    <w:rsid w:val="000E47DC"/>
    <w:rsid w:val="00106AC7"/>
    <w:rsid w:val="00111985"/>
    <w:rsid w:val="00147532"/>
    <w:rsid w:val="001614BA"/>
    <w:rsid w:val="00170616"/>
    <w:rsid w:val="001B0F05"/>
    <w:rsid w:val="00204613"/>
    <w:rsid w:val="00293E36"/>
    <w:rsid w:val="002B1E07"/>
    <w:rsid w:val="002C2DE7"/>
    <w:rsid w:val="002D160C"/>
    <w:rsid w:val="002D3BDF"/>
    <w:rsid w:val="003024A8"/>
    <w:rsid w:val="00307E5F"/>
    <w:rsid w:val="00312A4F"/>
    <w:rsid w:val="00336EEB"/>
    <w:rsid w:val="003B4710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38C1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56FE4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F42B2-8B6B-4E22-B6CB-3253BF8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9658-1906-42DA-BCB4-B5F11AD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Grudziński</dc:creator>
  <cp:keywords/>
  <cp:lastModifiedBy>Krzysztof Grudziński</cp:lastModifiedBy>
  <cp:revision>2</cp:revision>
  <cp:lastPrinted>2010-01-07T09:39:00Z</cp:lastPrinted>
  <dcterms:created xsi:type="dcterms:W3CDTF">2018-12-24T08:07:00Z</dcterms:created>
  <dcterms:modified xsi:type="dcterms:W3CDTF">2018-12-24T08:07:00Z</dcterms:modified>
</cp:coreProperties>
</file>