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9D339C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-271780</wp:posOffset>
                </wp:positionV>
                <wp:extent cx="1878965" cy="75120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75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9pt;margin-top:-21.4pt;width:147.95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106BF5" w:rsidRPr="00106BF5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06BF5" w:rsidRPr="00106BF5">
        <w:rPr>
          <w:sz w:val="24"/>
          <w:szCs w:val="24"/>
        </w:rPr>
        <w:t>IBR.271.22.2018.KG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563872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106BF5" w:rsidRPr="00106BF5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106BF5" w:rsidP="00C82240">
      <w:pPr>
        <w:jc w:val="center"/>
        <w:rPr>
          <w:sz w:val="24"/>
          <w:szCs w:val="24"/>
        </w:rPr>
      </w:pPr>
      <w:r w:rsidRPr="00106BF5">
        <w:rPr>
          <w:b/>
          <w:sz w:val="24"/>
          <w:szCs w:val="24"/>
        </w:rPr>
        <w:t>Przebudowa dróg gminnych nr 191061C, 191062C i 191033C w miejscowości Baruchowo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E73701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B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82" w:rsidRDefault="00984582">
      <w:r>
        <w:separator/>
      </w:r>
    </w:p>
  </w:endnote>
  <w:endnote w:type="continuationSeparator" w:id="0">
    <w:p w:rsidR="00984582" w:rsidRDefault="009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>System ProPublico © DataComp</w:t>
    </w:r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9D339C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9D339C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F638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82" w:rsidRDefault="00984582">
      <w:r>
        <w:separator/>
      </w:r>
    </w:p>
  </w:footnote>
  <w:footnote w:type="continuationSeparator" w:id="0">
    <w:p w:rsidR="00984582" w:rsidRDefault="0098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F5" w:rsidRDefault="00106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F5" w:rsidRDefault="00106B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88"/>
    <w:rsid w:val="00013C96"/>
    <w:rsid w:val="00035F1B"/>
    <w:rsid w:val="00065ADD"/>
    <w:rsid w:val="000D6FE5"/>
    <w:rsid w:val="00106BF5"/>
    <w:rsid w:val="001F059E"/>
    <w:rsid w:val="00260E96"/>
    <w:rsid w:val="002E22F0"/>
    <w:rsid w:val="002F5E7A"/>
    <w:rsid w:val="00343281"/>
    <w:rsid w:val="00425DD9"/>
    <w:rsid w:val="00563872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84582"/>
    <w:rsid w:val="009A2D6F"/>
    <w:rsid w:val="009D339C"/>
    <w:rsid w:val="00A43C8C"/>
    <w:rsid w:val="00A658AE"/>
    <w:rsid w:val="00AB17BF"/>
    <w:rsid w:val="00AF6388"/>
    <w:rsid w:val="00B9048D"/>
    <w:rsid w:val="00BB080B"/>
    <w:rsid w:val="00C75AFF"/>
    <w:rsid w:val="00C82240"/>
    <w:rsid w:val="00DD74AE"/>
    <w:rsid w:val="00DF4934"/>
    <w:rsid w:val="00E001EA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A1B743-2DBC-4D49-951B-005CEF0D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0B9F-063B-4041-9C53-E8B555D1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2018-11-29T19:10:00Z</dcterms:created>
  <dcterms:modified xsi:type="dcterms:W3CDTF">2018-11-29T19:10:00Z</dcterms:modified>
</cp:coreProperties>
</file>