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B5" w:rsidRPr="001B3C44" w:rsidRDefault="007B17BE" w:rsidP="004E61B5">
      <w:pPr>
        <w:pStyle w:val="Tytu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012315" cy="732155"/>
                <wp:effectExtent l="7620" t="8890" r="889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1B5" w:rsidRDefault="004E61B5" w:rsidP="004E61B5"/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E61B5" w:rsidRDefault="004E61B5" w:rsidP="004E61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" filled="f" strokeweight=".25pt">
                <v:textbox inset="1pt,1pt,1pt,1pt">
                  <w:txbxContent>
                    <w:p w:rsidR="004E61B5" w:rsidRDefault="004E61B5" w:rsidP="004E61B5"/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E61B5" w:rsidRDefault="004E61B5" w:rsidP="004E61B5"/>
                  </w:txbxContent>
                </v:textbox>
              </v:roundrect>
            </w:pict>
          </mc:Fallback>
        </mc:AlternateContent>
      </w:r>
      <w:r w:rsidR="004E61B5" w:rsidRPr="001B3C44">
        <w:rPr>
          <w:rFonts w:ascii="Tahoma" w:hAnsi="Tahoma" w:cs="Tahoma"/>
          <w:sz w:val="20"/>
        </w:rPr>
        <w:t xml:space="preserve">Załącznik nr </w:t>
      </w:r>
      <w:r w:rsidR="001B3C44" w:rsidRPr="001B3C44">
        <w:rPr>
          <w:rFonts w:ascii="Tahoma" w:hAnsi="Tahoma" w:cs="Tahoma"/>
          <w:sz w:val="20"/>
        </w:rPr>
        <w:t>3</w:t>
      </w:r>
    </w:p>
    <w:p w:rsidR="004E61B5" w:rsidRDefault="004E61B5" w:rsidP="004E61B5">
      <w:pPr>
        <w:rPr>
          <w:sz w:val="22"/>
        </w:rPr>
      </w:pPr>
    </w:p>
    <w:p w:rsidR="004E61B5" w:rsidRDefault="004E61B5" w:rsidP="004E61B5">
      <w:pPr>
        <w:rPr>
          <w:sz w:val="22"/>
        </w:rPr>
      </w:pPr>
    </w:p>
    <w:p w:rsidR="004E61B5" w:rsidRDefault="004E61B5" w:rsidP="004E61B5">
      <w:pPr>
        <w:rPr>
          <w:sz w:val="22"/>
        </w:rPr>
      </w:pPr>
    </w:p>
    <w:p w:rsidR="004E61B5" w:rsidRDefault="004E61B5" w:rsidP="004E61B5"/>
    <w:p w:rsidR="001B3C44" w:rsidRDefault="001B3C44" w:rsidP="001B3C44">
      <w:pPr>
        <w:rPr>
          <w:rFonts w:ascii="Tahoma" w:hAnsi="Tahoma" w:cs="Tahoma"/>
          <w:sz w:val="20"/>
          <w:szCs w:val="20"/>
        </w:rPr>
      </w:pPr>
    </w:p>
    <w:p w:rsidR="002E5F99" w:rsidRPr="001B3C44" w:rsidRDefault="001B3C44" w:rsidP="001B3C44">
      <w:pPr>
        <w:rPr>
          <w:rFonts w:ascii="Tahoma" w:hAnsi="Tahoma" w:cs="Tahoma"/>
          <w:sz w:val="20"/>
          <w:szCs w:val="20"/>
        </w:rPr>
      </w:pPr>
      <w:r w:rsidRPr="001B3C44">
        <w:rPr>
          <w:rFonts w:ascii="Tahoma" w:hAnsi="Tahoma" w:cs="Tahoma"/>
          <w:sz w:val="20"/>
          <w:szCs w:val="20"/>
        </w:rPr>
        <w:t>Znak sprawy: IBR.271.07.2018.KG</w:t>
      </w:r>
    </w:p>
    <w:p w:rsidR="002E5F99" w:rsidRDefault="002E5F99" w:rsidP="004E61B5">
      <w:pPr>
        <w:jc w:val="center"/>
        <w:rPr>
          <w:sz w:val="28"/>
          <w:szCs w:val="28"/>
        </w:rPr>
      </w:pPr>
      <w:bookmarkStart w:id="0" w:name="_GoBack"/>
      <w:bookmarkEnd w:id="0"/>
    </w:p>
    <w:p w:rsidR="00DE6606" w:rsidRPr="001B3C44" w:rsidRDefault="00DE6606" w:rsidP="004E61B5">
      <w:pPr>
        <w:jc w:val="center"/>
        <w:rPr>
          <w:rFonts w:ascii="Tahoma" w:hAnsi="Tahoma" w:cs="Tahoma"/>
          <w:sz w:val="20"/>
          <w:szCs w:val="20"/>
        </w:rPr>
      </w:pPr>
      <w:r w:rsidRPr="001B3C44">
        <w:rPr>
          <w:rFonts w:ascii="Tahoma" w:hAnsi="Tahoma" w:cs="Tahoma"/>
          <w:sz w:val="20"/>
          <w:szCs w:val="20"/>
        </w:rPr>
        <w:t>Wykaz narzędzi i urządzeń niezbędnych do wykonania zamówienia, którymi dysponuje wykonawca.</w:t>
      </w:r>
      <w:r w:rsidRPr="001B3C44">
        <w:rPr>
          <w:rFonts w:ascii="Tahoma" w:hAnsi="Tahoma" w:cs="Tahoma"/>
          <w:sz w:val="20"/>
          <w:szCs w:val="20"/>
          <w:vertAlign w:val="superscript"/>
        </w:rPr>
        <w:footnoteReference w:id="1"/>
      </w:r>
    </w:p>
    <w:p w:rsidR="00DE6606" w:rsidRDefault="00DE6606" w:rsidP="00DE6606">
      <w:pPr>
        <w:rPr>
          <w:b/>
        </w:rPr>
      </w:pPr>
      <w:r w:rsidRPr="004E61B5">
        <w:tab/>
      </w:r>
    </w:p>
    <w:p w:rsidR="00DE6606" w:rsidRPr="001B3C44" w:rsidRDefault="00DE6606" w:rsidP="00DE6606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DE6606" w:rsidRPr="001B3C44" w:rsidRDefault="00DE6606" w:rsidP="00DE6606">
      <w:pPr>
        <w:pStyle w:val="Nagwek3"/>
        <w:rPr>
          <w:rFonts w:ascii="Tahoma" w:hAnsi="Tahoma" w:cs="Tahoma"/>
          <w:sz w:val="20"/>
          <w:szCs w:val="20"/>
        </w:rPr>
      </w:pPr>
      <w:r w:rsidRPr="001B3C44">
        <w:rPr>
          <w:rFonts w:ascii="Tahoma" w:hAnsi="Tahoma" w:cs="Tahoma"/>
          <w:sz w:val="20"/>
          <w:szCs w:val="20"/>
        </w:rPr>
        <w:t>NARZĘDZIA I URZĄDZENIA WYKONAWCY</w:t>
      </w:r>
    </w:p>
    <w:p w:rsidR="00DE6606" w:rsidRPr="001B3C44" w:rsidRDefault="00DE6606" w:rsidP="00DE6606">
      <w:pPr>
        <w:rPr>
          <w:rFonts w:ascii="Tahoma" w:hAnsi="Tahoma" w:cs="Tahoma"/>
          <w:b/>
          <w:sz w:val="20"/>
          <w:szCs w:val="20"/>
        </w:rPr>
      </w:pPr>
    </w:p>
    <w:p w:rsidR="00906681" w:rsidRPr="001B3C44" w:rsidRDefault="00906681" w:rsidP="0090668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06681" w:rsidRPr="001B3C44" w:rsidRDefault="00906681" w:rsidP="0090668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B3C44">
        <w:rPr>
          <w:rFonts w:ascii="Tahoma" w:hAnsi="Tahoma" w:cs="Tahoma"/>
          <w:sz w:val="20"/>
          <w:szCs w:val="20"/>
        </w:rPr>
        <w:t>Składając ofertę w przetargu „</w:t>
      </w:r>
      <w:r w:rsidR="002D41E8" w:rsidRPr="001B3C44">
        <w:rPr>
          <w:rFonts w:ascii="Tahoma" w:hAnsi="Tahoma" w:cs="Tahoma"/>
          <w:b/>
          <w:sz w:val="20"/>
          <w:szCs w:val="20"/>
        </w:rPr>
        <w:t>uproszczone (pozaustawowe)</w:t>
      </w:r>
      <w:r w:rsidRPr="001B3C44">
        <w:rPr>
          <w:rFonts w:ascii="Tahoma" w:hAnsi="Tahoma" w:cs="Tahoma"/>
          <w:sz w:val="20"/>
          <w:szCs w:val="20"/>
        </w:rPr>
        <w:t>” na :</w:t>
      </w:r>
    </w:p>
    <w:p w:rsidR="00906681" w:rsidRPr="001B3C44" w:rsidRDefault="002D41E8" w:rsidP="0090668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B3C44">
        <w:rPr>
          <w:rFonts w:ascii="Tahoma" w:hAnsi="Tahoma" w:cs="Tahoma"/>
          <w:b/>
          <w:sz w:val="20"/>
          <w:szCs w:val="20"/>
        </w:rPr>
        <w:t>Demontaż, transport i utylizacja pokryć dachowych zawierających azbest na budynkach mieszkalnych i gospodarczych z terenu Gminy Baruchowo w 2018 roku</w:t>
      </w:r>
    </w:p>
    <w:p w:rsidR="00906681" w:rsidRPr="001B3C44" w:rsidRDefault="00906681" w:rsidP="0090668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B3C44">
        <w:rPr>
          <w:rFonts w:ascii="Tahoma" w:hAnsi="Tahoma" w:cs="Tahoma"/>
          <w:sz w:val="20"/>
          <w:szCs w:val="20"/>
        </w:rPr>
        <w:t>oświadczamy, że:</w:t>
      </w:r>
    </w:p>
    <w:p w:rsidR="002E5F99" w:rsidRPr="001B3C44" w:rsidRDefault="002E5F99" w:rsidP="00DE6606">
      <w:pPr>
        <w:rPr>
          <w:rFonts w:ascii="Tahoma" w:hAnsi="Tahoma" w:cs="Tahoma"/>
          <w:sz w:val="20"/>
          <w:szCs w:val="20"/>
        </w:rPr>
      </w:pPr>
    </w:p>
    <w:p w:rsidR="002E5F99" w:rsidRPr="001B3C44" w:rsidRDefault="002E5F99" w:rsidP="00DE6606">
      <w:pPr>
        <w:rPr>
          <w:rFonts w:ascii="Tahoma" w:hAnsi="Tahoma" w:cs="Tahoma"/>
          <w:sz w:val="20"/>
          <w:szCs w:val="20"/>
        </w:rPr>
      </w:pPr>
    </w:p>
    <w:p w:rsidR="00DE6606" w:rsidRPr="001B3C44" w:rsidRDefault="00DE6606" w:rsidP="00DE6606">
      <w:pPr>
        <w:pStyle w:val="Tekstpodstawowy2"/>
        <w:rPr>
          <w:rFonts w:ascii="Tahoma" w:hAnsi="Tahoma" w:cs="Tahoma"/>
          <w:sz w:val="20"/>
          <w:szCs w:val="20"/>
        </w:rPr>
      </w:pPr>
      <w:r w:rsidRPr="001B3C44">
        <w:rPr>
          <w:rFonts w:ascii="Tahoma" w:hAnsi="Tahoma" w:cs="Tahoma"/>
          <w:sz w:val="20"/>
          <w:szCs w:val="20"/>
        </w:rPr>
        <w:t xml:space="preserve">Do realizacji niniejszego zamówienia użyję(emy) następujące narzędzia i urządzenia </w:t>
      </w:r>
    </w:p>
    <w:p w:rsidR="00DE6606" w:rsidRPr="001B3C44" w:rsidRDefault="00DE6606" w:rsidP="00DE6606">
      <w:pPr>
        <w:pStyle w:val="Tekstpodstawowy2"/>
        <w:rPr>
          <w:rFonts w:ascii="Tahoma" w:hAnsi="Tahoma" w:cs="Tahom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260"/>
        <w:gridCol w:w="2410"/>
        <w:gridCol w:w="1440"/>
      </w:tblGrid>
      <w:tr w:rsidR="00DE6606" w:rsidRPr="001B3C44" w:rsidTr="001B3C44">
        <w:trPr>
          <w:trHeight w:val="688"/>
        </w:trPr>
        <w:tc>
          <w:tcPr>
            <w:tcW w:w="54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b/>
                <w:sz w:val="20"/>
                <w:szCs w:val="20"/>
              </w:rPr>
            </w:pPr>
            <w:r w:rsidRPr="001B3C4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980" w:type="dxa"/>
          </w:tcPr>
          <w:p w:rsidR="00DE6606" w:rsidRPr="001B3C44" w:rsidRDefault="00DE6606" w:rsidP="00DE6606">
            <w:pPr>
              <w:pStyle w:val="Tekstpodstawowy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C44">
              <w:rPr>
                <w:rFonts w:ascii="Tahoma" w:hAnsi="Tahoma" w:cs="Tahoma"/>
                <w:b/>
                <w:sz w:val="20"/>
                <w:szCs w:val="20"/>
              </w:rPr>
              <w:t xml:space="preserve">Nazwa narzędzi i urządzeń </w:t>
            </w:r>
          </w:p>
        </w:tc>
        <w:tc>
          <w:tcPr>
            <w:tcW w:w="2160" w:type="dxa"/>
          </w:tcPr>
          <w:p w:rsidR="00DE6606" w:rsidRPr="001B3C44" w:rsidRDefault="00DE6606" w:rsidP="00DE6606">
            <w:pPr>
              <w:pStyle w:val="Tekstpodstawowy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C44">
              <w:rPr>
                <w:rFonts w:ascii="Tahoma" w:hAnsi="Tahoma" w:cs="Tahoma"/>
                <w:b/>
                <w:sz w:val="20"/>
                <w:szCs w:val="20"/>
              </w:rPr>
              <w:t xml:space="preserve">Wymagane właściwości </w:t>
            </w:r>
          </w:p>
        </w:tc>
        <w:tc>
          <w:tcPr>
            <w:tcW w:w="1260" w:type="dxa"/>
          </w:tcPr>
          <w:p w:rsidR="00DE6606" w:rsidRPr="001B3C44" w:rsidRDefault="00DE6606" w:rsidP="00DE6606">
            <w:pPr>
              <w:pStyle w:val="Tekstpodstawowy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C44">
              <w:rPr>
                <w:rFonts w:ascii="Tahoma" w:hAnsi="Tahoma" w:cs="Tahoma"/>
                <w:b/>
                <w:sz w:val="20"/>
                <w:szCs w:val="20"/>
              </w:rPr>
              <w:t>Data produkcji</w:t>
            </w:r>
          </w:p>
        </w:tc>
        <w:tc>
          <w:tcPr>
            <w:tcW w:w="2410" w:type="dxa"/>
          </w:tcPr>
          <w:p w:rsidR="00DE6606" w:rsidRPr="001B3C44" w:rsidRDefault="00DE6606" w:rsidP="00DE6606">
            <w:pPr>
              <w:pStyle w:val="Tekstpodstawowy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C44">
              <w:rPr>
                <w:rFonts w:ascii="Tahoma" w:hAnsi="Tahoma" w:cs="Tahoma"/>
                <w:b/>
                <w:sz w:val="20"/>
                <w:szCs w:val="20"/>
              </w:rPr>
              <w:t>Własność (W) / posiadanie (P)</w:t>
            </w:r>
          </w:p>
        </w:tc>
        <w:tc>
          <w:tcPr>
            <w:tcW w:w="1440" w:type="dxa"/>
          </w:tcPr>
          <w:p w:rsidR="00DE6606" w:rsidRPr="001B3C44" w:rsidRDefault="00DE6606" w:rsidP="00DE6606">
            <w:pPr>
              <w:pStyle w:val="Tekstpodstawowy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C44">
              <w:rPr>
                <w:rFonts w:ascii="Tahoma" w:hAnsi="Tahoma" w:cs="Tahoma"/>
                <w:b/>
                <w:sz w:val="20"/>
                <w:szCs w:val="20"/>
              </w:rPr>
              <w:t>Wskazanie Partnera</w:t>
            </w:r>
            <w:r w:rsidRPr="001B3C44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"/>
            </w:r>
            <w:r w:rsidRPr="001B3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E6606" w:rsidRPr="001B3C44">
        <w:tc>
          <w:tcPr>
            <w:tcW w:w="540" w:type="dxa"/>
          </w:tcPr>
          <w:p w:rsidR="00DE6606" w:rsidRPr="001B3C44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  <w:p w:rsidR="002E5F99" w:rsidRPr="001B3C44" w:rsidRDefault="002E5F99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6606" w:rsidRPr="001B3C44">
        <w:tc>
          <w:tcPr>
            <w:tcW w:w="540" w:type="dxa"/>
          </w:tcPr>
          <w:p w:rsidR="00DE6606" w:rsidRPr="001B3C44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  <w:p w:rsidR="002E5F99" w:rsidRPr="001B3C44" w:rsidRDefault="002E5F99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6606" w:rsidRPr="001B3C44">
        <w:tc>
          <w:tcPr>
            <w:tcW w:w="540" w:type="dxa"/>
          </w:tcPr>
          <w:p w:rsidR="00DE6606" w:rsidRPr="001B3C44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  <w:p w:rsidR="002E5F99" w:rsidRPr="001B3C44" w:rsidRDefault="002E5F99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6606" w:rsidRPr="001B3C44" w:rsidRDefault="00DE6606" w:rsidP="00DE6606">
            <w:pPr>
              <w:pStyle w:val="Tekstpodstawowy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6681" w:rsidRPr="001B3C44" w:rsidRDefault="00906681" w:rsidP="00906681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</w:p>
    <w:p w:rsidR="00906681" w:rsidRPr="001B3C44" w:rsidRDefault="00906681" w:rsidP="00906681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06681" w:rsidRDefault="00906681" w:rsidP="00906681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Pr="00ED2006" w:rsidRDefault="00906681" w:rsidP="00906681">
      <w:pPr>
        <w:pStyle w:val="Zwykytekst"/>
      </w:pPr>
    </w:p>
    <w:p w:rsidR="00906681" w:rsidRPr="000B1EC2" w:rsidRDefault="00906681" w:rsidP="00906681">
      <w:pPr>
        <w:pStyle w:val="Zwykytekst"/>
      </w:pPr>
    </w:p>
    <w:p w:rsidR="00DE6606" w:rsidRDefault="00DE6606" w:rsidP="00DE6606"/>
    <w:sectPr w:rsidR="00DE6606" w:rsidSect="00526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8E" w:rsidRDefault="0077398E">
      <w:r>
        <w:separator/>
      </w:r>
    </w:p>
  </w:endnote>
  <w:endnote w:type="continuationSeparator" w:id="0">
    <w:p w:rsidR="0077398E" w:rsidRDefault="0077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E8" w:rsidRDefault="002D41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E8" w:rsidRDefault="002D41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E8" w:rsidRDefault="002D4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8E" w:rsidRDefault="0077398E">
      <w:r>
        <w:separator/>
      </w:r>
    </w:p>
  </w:footnote>
  <w:footnote w:type="continuationSeparator" w:id="0">
    <w:p w:rsidR="0077398E" w:rsidRDefault="0077398E">
      <w:r>
        <w:continuationSeparator/>
      </w:r>
    </w:p>
  </w:footnote>
  <w:footnote w:id="1">
    <w:p w:rsidR="00DE6606" w:rsidRDefault="00DE6606" w:rsidP="00DE6606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wspólnej załącznik należy </w:t>
      </w:r>
      <w:r w:rsidR="001B3C44">
        <w:t>oddzielnie dla każdego z partnera</w:t>
      </w:r>
      <w:r>
        <w:t>.</w:t>
      </w:r>
    </w:p>
  </w:footnote>
  <w:footnote w:id="2">
    <w:p w:rsidR="00DE6606" w:rsidRDefault="00DE6606" w:rsidP="00DE6606">
      <w:pPr>
        <w:pStyle w:val="Tekstprzypisudolnego"/>
      </w:pPr>
      <w:r>
        <w:rPr>
          <w:rStyle w:val="Odwoanieprzypisudolnego"/>
        </w:rPr>
        <w:footnoteRef/>
      </w:r>
      <w:r>
        <w:t xml:space="preserve"> Jeżeli jest składana oferta wspólna.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E8" w:rsidRDefault="002D41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E8" w:rsidRDefault="002D41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E8" w:rsidRDefault="002D41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80B19"/>
    <w:multiLevelType w:val="hybridMultilevel"/>
    <w:tmpl w:val="EB62A2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3"/>
    <w:rsid w:val="001B3C44"/>
    <w:rsid w:val="00244965"/>
    <w:rsid w:val="002D41E8"/>
    <w:rsid w:val="002E5F99"/>
    <w:rsid w:val="003057A5"/>
    <w:rsid w:val="00315E1F"/>
    <w:rsid w:val="004C6655"/>
    <w:rsid w:val="004E61B5"/>
    <w:rsid w:val="005267CB"/>
    <w:rsid w:val="00531014"/>
    <w:rsid w:val="0077398E"/>
    <w:rsid w:val="007B17BE"/>
    <w:rsid w:val="008F5408"/>
    <w:rsid w:val="00906681"/>
    <w:rsid w:val="009F51FB"/>
    <w:rsid w:val="00B14EBC"/>
    <w:rsid w:val="00B80573"/>
    <w:rsid w:val="00DD7BD0"/>
    <w:rsid w:val="00DE6606"/>
    <w:rsid w:val="00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ECC4-1A7A-4C60-9E2C-A593B143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8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E6606"/>
    <w:pPr>
      <w:keepNext/>
      <w:jc w:val="center"/>
      <w:outlineLvl w:val="2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DE660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14EB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DE6606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DE6606"/>
    <w:rPr>
      <w:vertAlign w:val="superscript"/>
    </w:rPr>
  </w:style>
  <w:style w:type="paragraph" w:styleId="Tekstpodstawowy2">
    <w:name w:val="Body Text 2"/>
    <w:basedOn w:val="Normalny"/>
    <w:rsid w:val="00DE6606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DE6606"/>
    <w:rPr>
      <w:sz w:val="20"/>
      <w:szCs w:val="20"/>
    </w:rPr>
  </w:style>
  <w:style w:type="paragraph" w:styleId="Tytu">
    <w:name w:val="Title"/>
    <w:basedOn w:val="Normalny"/>
    <w:qFormat/>
    <w:rsid w:val="004E61B5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06681"/>
    <w:pPr>
      <w:jc w:val="both"/>
      <w:textAlignment w:val="top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2D4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1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 i urządzeń niezbędnych do wykonania zamówienia, którymi dysponuje wykonawca</vt:lpstr>
    </vt:vector>
  </TitlesOfParts>
  <Company>Urząd Gminy w Baruchowie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 i urządzeń niezbędnych do wykonania zamówienia, którymi dysponuje wykonawca</dc:title>
  <dc:subject/>
  <dc:creator>Krzysztof Grudziński</dc:creator>
  <cp:keywords/>
  <dc:description/>
  <cp:lastModifiedBy>Krzysztof Grudziński</cp:lastModifiedBy>
  <cp:revision>2</cp:revision>
  <cp:lastPrinted>1899-12-31T22:00:00Z</cp:lastPrinted>
  <dcterms:created xsi:type="dcterms:W3CDTF">2018-06-29T10:05:00Z</dcterms:created>
  <dcterms:modified xsi:type="dcterms:W3CDTF">2018-06-29T10:05:00Z</dcterms:modified>
</cp:coreProperties>
</file>