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9E" w:rsidRDefault="0027283D" w:rsidP="0026129E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-234950</wp:posOffset>
                </wp:positionV>
                <wp:extent cx="2088515" cy="744855"/>
                <wp:effectExtent l="6350" t="7620" r="1016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74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129E" w:rsidRDefault="0026129E" w:rsidP="0026129E"/>
                          <w:p w:rsidR="0026129E" w:rsidRDefault="0026129E" w:rsidP="0026129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6129E" w:rsidRDefault="0026129E" w:rsidP="0026129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6129E" w:rsidRDefault="0026129E" w:rsidP="0026129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6129E" w:rsidRDefault="0026129E" w:rsidP="0026129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6129E" w:rsidRDefault="0026129E" w:rsidP="0026129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6129E" w:rsidRDefault="0026129E" w:rsidP="0026129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6129E" w:rsidRDefault="0026129E" w:rsidP="0026129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6129E" w:rsidRDefault="0026129E" w:rsidP="0026129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6129E" w:rsidRDefault="0026129E" w:rsidP="0026129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5.9pt;margin-top:-18.5pt;width:164.45pt;height:5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m9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" filled="f" strokeweight=".25pt">
                <v:textbox inset="1pt,1pt,1pt,1pt">
                  <w:txbxContent>
                    <w:p w:rsidR="0026129E" w:rsidRDefault="0026129E" w:rsidP="0026129E"/>
                    <w:p w:rsidR="0026129E" w:rsidRDefault="0026129E" w:rsidP="0026129E">
                      <w:pPr>
                        <w:rPr>
                          <w:sz w:val="12"/>
                        </w:rPr>
                      </w:pPr>
                    </w:p>
                    <w:p w:rsidR="0026129E" w:rsidRDefault="0026129E" w:rsidP="0026129E">
                      <w:pPr>
                        <w:rPr>
                          <w:sz w:val="12"/>
                        </w:rPr>
                      </w:pPr>
                    </w:p>
                    <w:p w:rsidR="0026129E" w:rsidRDefault="0026129E" w:rsidP="0026129E">
                      <w:pPr>
                        <w:rPr>
                          <w:sz w:val="12"/>
                        </w:rPr>
                      </w:pPr>
                    </w:p>
                    <w:p w:rsidR="0026129E" w:rsidRDefault="0026129E" w:rsidP="0026129E">
                      <w:pPr>
                        <w:rPr>
                          <w:sz w:val="12"/>
                        </w:rPr>
                      </w:pPr>
                    </w:p>
                    <w:p w:rsidR="0026129E" w:rsidRDefault="0026129E" w:rsidP="0026129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6129E" w:rsidRDefault="0026129E" w:rsidP="0026129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6129E" w:rsidRDefault="0026129E" w:rsidP="0026129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6129E" w:rsidRDefault="0026129E" w:rsidP="0026129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26129E" w:rsidRDefault="0026129E" w:rsidP="0026129E"/>
                  </w:txbxContent>
                </v:textbox>
              </v:roundrect>
            </w:pict>
          </mc:Fallback>
        </mc:AlternateContent>
      </w:r>
      <w:r w:rsidR="0026129E">
        <w:rPr>
          <w:rFonts w:ascii="Times New Roman" w:hAnsi="Times New Roman"/>
          <w:sz w:val="24"/>
        </w:rPr>
        <w:t xml:space="preserve">Załącznik nr </w:t>
      </w:r>
      <w:r w:rsidR="00E3310C" w:rsidRPr="00E3310C">
        <w:rPr>
          <w:rFonts w:ascii="Times New Roman" w:hAnsi="Times New Roman"/>
          <w:sz w:val="24"/>
        </w:rPr>
        <w:t>10</w:t>
      </w:r>
    </w:p>
    <w:p w:rsidR="007C1AA6" w:rsidRDefault="007C1AA6" w:rsidP="007C1AA6">
      <w:pPr>
        <w:rPr>
          <w:sz w:val="22"/>
        </w:rPr>
      </w:pPr>
    </w:p>
    <w:p w:rsidR="007C1AA6" w:rsidRDefault="007C1AA6" w:rsidP="007C1AA6">
      <w:pPr>
        <w:rPr>
          <w:sz w:val="22"/>
        </w:rPr>
      </w:pPr>
    </w:p>
    <w:p w:rsidR="0026129E" w:rsidRDefault="0026129E" w:rsidP="007C1AA6">
      <w:pPr>
        <w:rPr>
          <w:sz w:val="22"/>
        </w:rPr>
      </w:pPr>
    </w:p>
    <w:p w:rsidR="007C1AA6" w:rsidRDefault="00966C74" w:rsidP="007C1AA6">
      <w:pPr>
        <w:rPr>
          <w:sz w:val="22"/>
        </w:rPr>
      </w:pPr>
      <w:r w:rsidRPr="00DF4934">
        <w:t xml:space="preserve">Znak sprawy: </w:t>
      </w:r>
      <w:r w:rsidR="00E3310C" w:rsidRPr="00E3310C">
        <w:t>IBR.271.06.2017.KG</w:t>
      </w:r>
    </w:p>
    <w:p w:rsidR="007C1AA6" w:rsidRDefault="007C1AA6" w:rsidP="007C1AA6">
      <w:pPr>
        <w:jc w:val="center"/>
        <w:rPr>
          <w:b/>
          <w:sz w:val="28"/>
          <w:szCs w:val="28"/>
        </w:rPr>
      </w:pPr>
    </w:p>
    <w:p w:rsidR="00BB3EF0" w:rsidRDefault="00BB3EF0" w:rsidP="007C1AA6">
      <w:pPr>
        <w:jc w:val="center"/>
        <w:rPr>
          <w:b/>
          <w:sz w:val="28"/>
          <w:szCs w:val="28"/>
        </w:rPr>
      </w:pPr>
    </w:p>
    <w:p w:rsidR="007C1AA6" w:rsidRDefault="007C1AA6" w:rsidP="007C1AA6">
      <w:pPr>
        <w:jc w:val="center"/>
        <w:rPr>
          <w:b/>
          <w:sz w:val="28"/>
          <w:szCs w:val="28"/>
        </w:rPr>
      </w:pPr>
    </w:p>
    <w:p w:rsidR="00054810" w:rsidRPr="007C1AA6" w:rsidRDefault="00054810" w:rsidP="007C1AA6">
      <w:pPr>
        <w:jc w:val="center"/>
        <w:rPr>
          <w:b/>
          <w:sz w:val="28"/>
          <w:szCs w:val="28"/>
        </w:rPr>
      </w:pPr>
      <w:r w:rsidRPr="007C1AA6">
        <w:rPr>
          <w:b/>
          <w:sz w:val="28"/>
          <w:szCs w:val="28"/>
        </w:rPr>
        <w:t>Wykaz</w:t>
      </w:r>
      <w:r w:rsidR="00966C74">
        <w:rPr>
          <w:b/>
          <w:sz w:val="28"/>
          <w:szCs w:val="28"/>
        </w:rPr>
        <w:t xml:space="preserve"> </w:t>
      </w:r>
      <w:r w:rsidRPr="007C1AA6">
        <w:rPr>
          <w:b/>
          <w:sz w:val="28"/>
          <w:szCs w:val="28"/>
        </w:rPr>
        <w:t>prac przeznaczonych do podwykonania.</w:t>
      </w:r>
      <w:r w:rsidRPr="007C1AA6">
        <w:rPr>
          <w:b/>
          <w:sz w:val="20"/>
          <w:szCs w:val="20"/>
          <w:vertAlign w:val="superscript"/>
        </w:rPr>
        <w:footnoteReference w:id="1"/>
      </w:r>
    </w:p>
    <w:p w:rsidR="00054810" w:rsidRPr="007C1AA6" w:rsidRDefault="00054810" w:rsidP="007C1AA6"/>
    <w:p w:rsidR="00054810" w:rsidRDefault="00054810" w:rsidP="00054810">
      <w:pPr>
        <w:numPr>
          <w:ilvl w:val="12"/>
          <w:numId w:val="0"/>
        </w:numPr>
        <w:rPr>
          <w:b/>
        </w:rPr>
      </w:pPr>
    </w:p>
    <w:p w:rsidR="007C1AA6" w:rsidRDefault="007C1AA6" w:rsidP="00054810">
      <w:pPr>
        <w:numPr>
          <w:ilvl w:val="12"/>
          <w:numId w:val="0"/>
        </w:numPr>
        <w:rPr>
          <w:b/>
        </w:rPr>
      </w:pPr>
    </w:p>
    <w:p w:rsidR="00BB3EF0" w:rsidRDefault="00BB3EF0" w:rsidP="00BB3EF0">
      <w:pPr>
        <w:spacing w:line="360" w:lineRule="auto"/>
        <w:jc w:val="both"/>
      </w:pPr>
      <w:r>
        <w:t>Składając ofertę w przetargu „</w:t>
      </w:r>
      <w:r w:rsidR="00E3310C" w:rsidRPr="00E3310C">
        <w:rPr>
          <w:b/>
        </w:rPr>
        <w:t>przetarg nieograniczony</w:t>
      </w:r>
      <w:r>
        <w:t>” na :</w:t>
      </w:r>
    </w:p>
    <w:p w:rsidR="00BB3EF0" w:rsidRDefault="00E3310C" w:rsidP="00BB3EF0">
      <w:pPr>
        <w:spacing w:line="360" w:lineRule="auto"/>
        <w:jc w:val="both"/>
      </w:pPr>
      <w:r w:rsidRPr="00E3310C">
        <w:rPr>
          <w:b/>
        </w:rPr>
        <w:t>Przebudowa stacji uzdatniania wody wraz z budową zbiornika retencyjnego oraz budową przydomowych oczyszczalni ścieków na terenie gminy Baruchowo</w:t>
      </w:r>
    </w:p>
    <w:p w:rsidR="00BB3EF0" w:rsidRDefault="00BB3EF0" w:rsidP="00BB3EF0">
      <w:pPr>
        <w:spacing w:line="360" w:lineRule="auto"/>
        <w:jc w:val="both"/>
      </w:pPr>
      <w:r>
        <w:t>oświadczamy, że:</w:t>
      </w:r>
    </w:p>
    <w:p w:rsidR="00054810" w:rsidRPr="00BB3EF0" w:rsidRDefault="00054810" w:rsidP="00054810">
      <w:pPr>
        <w:numPr>
          <w:ilvl w:val="12"/>
          <w:numId w:val="0"/>
        </w:numPr>
        <w:rPr>
          <w:b/>
        </w:rPr>
      </w:pPr>
    </w:p>
    <w:p w:rsidR="007C1AA6" w:rsidRDefault="007C1AA6" w:rsidP="00054810">
      <w:pPr>
        <w:numPr>
          <w:ilvl w:val="12"/>
          <w:numId w:val="0"/>
        </w:numPr>
        <w:jc w:val="center"/>
        <w:rPr>
          <w:b/>
        </w:rPr>
      </w:pPr>
    </w:p>
    <w:p w:rsidR="00054810" w:rsidRDefault="00054810" w:rsidP="00054810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Następujące części niniejszego zamówienia są przeznaczone do podwykonania: </w:t>
      </w:r>
    </w:p>
    <w:p w:rsidR="00054810" w:rsidRDefault="00054810" w:rsidP="00054810">
      <w:pPr>
        <w:pStyle w:val="Tekstpodstawowy2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8763"/>
      </w:tblGrid>
      <w:tr w:rsidR="00054810">
        <w:tc>
          <w:tcPr>
            <w:tcW w:w="487" w:type="dxa"/>
          </w:tcPr>
          <w:p w:rsidR="00054810" w:rsidRDefault="00054810" w:rsidP="00054810">
            <w:pPr>
              <w:pStyle w:val="Tekstpodstawowy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763" w:type="dxa"/>
          </w:tcPr>
          <w:p w:rsidR="00054810" w:rsidRDefault="00054810" w:rsidP="00054810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wykonywanych czynności</w:t>
            </w:r>
          </w:p>
          <w:p w:rsidR="00BB3EF0" w:rsidRDefault="00BB3EF0" w:rsidP="00054810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810">
        <w:tc>
          <w:tcPr>
            <w:tcW w:w="487" w:type="dxa"/>
          </w:tcPr>
          <w:p w:rsidR="00054810" w:rsidRDefault="00054810" w:rsidP="00054810">
            <w:pPr>
              <w:pStyle w:val="Tekstpodstawowy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3" w:type="dxa"/>
          </w:tcPr>
          <w:p w:rsidR="00054810" w:rsidRDefault="00054810" w:rsidP="00054810">
            <w:pPr>
              <w:pStyle w:val="Tekstpodstawowy2"/>
              <w:rPr>
                <w:rFonts w:ascii="Times New Roman" w:hAnsi="Times New Roman" w:cs="Times New Roman"/>
              </w:rPr>
            </w:pPr>
          </w:p>
          <w:p w:rsidR="00BB3EF0" w:rsidRDefault="00BB3EF0" w:rsidP="00054810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  <w:tr w:rsidR="00054810">
        <w:tc>
          <w:tcPr>
            <w:tcW w:w="487" w:type="dxa"/>
          </w:tcPr>
          <w:p w:rsidR="00054810" w:rsidRDefault="00054810" w:rsidP="00054810">
            <w:pPr>
              <w:pStyle w:val="Tekstpodstawowy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3" w:type="dxa"/>
          </w:tcPr>
          <w:p w:rsidR="00054810" w:rsidRDefault="00054810" w:rsidP="00054810">
            <w:pPr>
              <w:pStyle w:val="Tekstpodstawowy2"/>
              <w:rPr>
                <w:rFonts w:ascii="Times New Roman" w:hAnsi="Times New Roman" w:cs="Times New Roman"/>
              </w:rPr>
            </w:pPr>
          </w:p>
          <w:p w:rsidR="00BB3EF0" w:rsidRDefault="00BB3EF0" w:rsidP="00054810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  <w:tr w:rsidR="00054810">
        <w:tc>
          <w:tcPr>
            <w:tcW w:w="487" w:type="dxa"/>
          </w:tcPr>
          <w:p w:rsidR="00054810" w:rsidRDefault="00054810" w:rsidP="00054810">
            <w:pPr>
              <w:pStyle w:val="Tekstpodstawowy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3" w:type="dxa"/>
          </w:tcPr>
          <w:p w:rsidR="00054810" w:rsidRDefault="00054810" w:rsidP="00054810">
            <w:pPr>
              <w:pStyle w:val="Tekstpodstawowy2"/>
              <w:rPr>
                <w:rFonts w:ascii="Times New Roman" w:hAnsi="Times New Roman" w:cs="Times New Roman"/>
              </w:rPr>
            </w:pPr>
          </w:p>
          <w:p w:rsidR="00BB3EF0" w:rsidRDefault="00BB3EF0" w:rsidP="00054810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</w:tbl>
    <w:p w:rsidR="00054810" w:rsidRDefault="00054810" w:rsidP="00054810">
      <w:pPr>
        <w:pStyle w:val="Tekstpodstawowy2"/>
        <w:rPr>
          <w:rFonts w:ascii="Times New Roman" w:hAnsi="Times New Roman" w:cs="Times New Roman"/>
        </w:rPr>
      </w:pPr>
    </w:p>
    <w:p w:rsidR="00BB3EF0" w:rsidRDefault="00BB3EF0" w:rsidP="00BB3EF0">
      <w:pPr>
        <w:numPr>
          <w:ilvl w:val="12"/>
          <w:numId w:val="0"/>
        </w:numPr>
        <w:jc w:val="center"/>
      </w:pPr>
    </w:p>
    <w:p w:rsidR="00BB3EF0" w:rsidRDefault="00BB3EF0" w:rsidP="00BB3EF0">
      <w:pPr>
        <w:numPr>
          <w:ilvl w:val="12"/>
          <w:numId w:val="0"/>
        </w:numPr>
        <w:jc w:val="center"/>
      </w:pPr>
    </w:p>
    <w:p w:rsidR="00BB3EF0" w:rsidRDefault="00BB3EF0" w:rsidP="00BB3EF0">
      <w:pPr>
        <w:numPr>
          <w:ilvl w:val="12"/>
          <w:numId w:val="0"/>
        </w:numPr>
        <w:jc w:val="center"/>
      </w:pPr>
    </w:p>
    <w:p w:rsidR="00BB3EF0" w:rsidRDefault="00BB3EF0" w:rsidP="00BB3EF0">
      <w:pPr>
        <w:numPr>
          <w:ilvl w:val="12"/>
          <w:numId w:val="0"/>
        </w:numPr>
        <w:jc w:val="center"/>
      </w:pPr>
    </w:p>
    <w:p w:rsidR="00BB3EF0" w:rsidRDefault="00BB3EF0" w:rsidP="00BB3EF0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BB3EF0" w:rsidRDefault="00BB3EF0" w:rsidP="00BB3EF0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BB3EF0" w:rsidRDefault="00BB3EF0" w:rsidP="00BB3EF0">
      <w:pPr>
        <w:numPr>
          <w:ilvl w:val="12"/>
          <w:numId w:val="0"/>
        </w:numPr>
        <w:jc w:val="center"/>
      </w:pPr>
    </w:p>
    <w:p w:rsidR="00BB3EF0" w:rsidRDefault="00BB3EF0" w:rsidP="00BB3EF0">
      <w:pPr>
        <w:numPr>
          <w:ilvl w:val="12"/>
          <w:numId w:val="0"/>
        </w:numPr>
        <w:jc w:val="center"/>
      </w:pPr>
    </w:p>
    <w:p w:rsidR="00BB3EF0" w:rsidRDefault="00BB3EF0" w:rsidP="00BB3EF0">
      <w:pPr>
        <w:pStyle w:val="Zwykytekst"/>
      </w:pPr>
    </w:p>
    <w:p w:rsidR="002618AB" w:rsidRPr="00265F98" w:rsidRDefault="002618AB" w:rsidP="00265F98">
      <w:pPr>
        <w:pStyle w:val="Zwykytekst"/>
      </w:pPr>
    </w:p>
    <w:sectPr w:rsidR="002618AB" w:rsidRPr="00265F98" w:rsidSect="00054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1A" w:rsidRDefault="00E91C1A" w:rsidP="00BB104A">
      <w:r>
        <w:separator/>
      </w:r>
    </w:p>
  </w:endnote>
  <w:endnote w:type="continuationSeparator" w:id="0">
    <w:p w:rsidR="00E91C1A" w:rsidRDefault="00E91C1A" w:rsidP="00BB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10C" w:rsidRDefault="00E331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10C" w:rsidRDefault="00E331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10C" w:rsidRDefault="00E331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1A" w:rsidRDefault="00E91C1A" w:rsidP="00BB104A">
      <w:r>
        <w:separator/>
      </w:r>
    </w:p>
  </w:footnote>
  <w:footnote w:type="continuationSeparator" w:id="0">
    <w:p w:rsidR="00E91C1A" w:rsidRDefault="00E91C1A" w:rsidP="00BB104A">
      <w:r>
        <w:continuationSeparator/>
      </w:r>
    </w:p>
  </w:footnote>
  <w:footnote w:id="1">
    <w:p w:rsidR="00054810" w:rsidRDefault="00054810" w:rsidP="000548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składania oferty wspólnej załącznik należy złożyć zgodnie z treścią </w:t>
      </w:r>
      <w:r w:rsidR="007C1AA6">
        <w:t>SIWZ</w:t>
      </w:r>
      <w:r>
        <w:t xml:space="preserve">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10C" w:rsidRDefault="00E331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10C" w:rsidRDefault="00E331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10C" w:rsidRDefault="00E331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2EBB78D1"/>
    <w:multiLevelType w:val="hybridMultilevel"/>
    <w:tmpl w:val="99C2498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39542C"/>
    <w:multiLevelType w:val="hybridMultilevel"/>
    <w:tmpl w:val="E10E86B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5E"/>
    <w:rsid w:val="00054810"/>
    <w:rsid w:val="000F2F5E"/>
    <w:rsid w:val="00244965"/>
    <w:rsid w:val="0026129E"/>
    <w:rsid w:val="002618AB"/>
    <w:rsid w:val="00265F98"/>
    <w:rsid w:val="0027283D"/>
    <w:rsid w:val="004C6655"/>
    <w:rsid w:val="005143EC"/>
    <w:rsid w:val="00531014"/>
    <w:rsid w:val="007C1AA6"/>
    <w:rsid w:val="008F5408"/>
    <w:rsid w:val="00966C74"/>
    <w:rsid w:val="009F51FB"/>
    <w:rsid w:val="00BB104A"/>
    <w:rsid w:val="00BB3EF0"/>
    <w:rsid w:val="00DD7BD0"/>
    <w:rsid w:val="00E3310C"/>
    <w:rsid w:val="00E91C1A"/>
    <w:rsid w:val="00E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6FCE9-4878-482B-894A-5DFA1AFE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810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05481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054810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265F9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semiHidden/>
    <w:rsid w:val="00054810"/>
    <w:rPr>
      <w:vertAlign w:val="superscript"/>
    </w:rPr>
  </w:style>
  <w:style w:type="paragraph" w:styleId="Tekstpodstawowy2">
    <w:name w:val="Body Text 2"/>
    <w:basedOn w:val="Normalny"/>
    <w:rsid w:val="00054810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054810"/>
    <w:rPr>
      <w:sz w:val="20"/>
      <w:szCs w:val="20"/>
    </w:rPr>
  </w:style>
  <w:style w:type="paragraph" w:styleId="Tytu">
    <w:name w:val="Title"/>
    <w:basedOn w:val="Normalny"/>
    <w:link w:val="TytuZnak"/>
    <w:qFormat/>
    <w:rsid w:val="007C1AA6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BB3EF0"/>
    <w:pPr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BB3EF0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26129E"/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E33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1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33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1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Wykazu prac  przeznaczonych do podwykonania</vt:lpstr>
    </vt:vector>
  </TitlesOfParts>
  <Company>Urząd Gminy w Baruchowie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Wykazu prac  przeznaczonych do podwykonania</dc:title>
  <dc:subject/>
  <dc:creator>Krzysztof Grudziński</dc:creator>
  <cp:keywords/>
  <dc:description/>
  <cp:lastModifiedBy>Krzysztof Grudziński</cp:lastModifiedBy>
  <cp:revision>2</cp:revision>
  <cp:lastPrinted>1899-12-31T23:00:00Z</cp:lastPrinted>
  <dcterms:created xsi:type="dcterms:W3CDTF">2017-03-10T10:31:00Z</dcterms:created>
  <dcterms:modified xsi:type="dcterms:W3CDTF">2017-03-10T10:31:00Z</dcterms:modified>
</cp:coreProperties>
</file>