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AB1F12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C85ACD" w:rsidRPr="00C85ACD">
        <w:rPr>
          <w:b/>
          <w:sz w:val="24"/>
        </w:rPr>
        <w:t>9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C85ACD" w:rsidRPr="00C85ACD">
        <w:rPr>
          <w:sz w:val="24"/>
          <w:szCs w:val="24"/>
        </w:rPr>
        <w:t>IBR.271.06.2017.KG</w:t>
      </w: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C85ACD" w:rsidRPr="00C85ACD">
        <w:rPr>
          <w:b/>
        </w:rPr>
        <w:t>przetarg nieograniczony</w:t>
      </w:r>
      <w:r>
        <w:t xml:space="preserve"> na :</w:t>
      </w:r>
    </w:p>
    <w:p w:rsidR="00F4623E" w:rsidRDefault="00C85ACD">
      <w:pPr>
        <w:pStyle w:val="Tekstpodstawowy2"/>
        <w:spacing w:line="360" w:lineRule="auto"/>
      </w:pPr>
      <w:r w:rsidRPr="00C85ACD">
        <w:rPr>
          <w:b/>
        </w:rPr>
        <w:t>Przebudowa stacji uzdatniania wody wraz z budową zbiornika retencyjnego oraz budową przydomowych oczyszczalni ścieków na terenie gminy Baruchowo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72384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C85ACD" w:rsidRPr="00C85ACD">
        <w:t>10</w:t>
      </w:r>
      <w:r w:rsidR="00272384">
        <w:t> % ceny ofertowej brutto, czyli:</w:t>
      </w:r>
    </w:p>
    <w:p w:rsidR="00272384" w:rsidRDefault="00272384">
      <w:pPr>
        <w:pStyle w:val="Tekstpodstawowy2"/>
        <w:spacing w:line="360" w:lineRule="auto"/>
      </w:pPr>
    </w:p>
    <w:p w:rsidR="00211283" w:rsidRPr="00272384" w:rsidRDefault="00272384" w:rsidP="00272384">
      <w:pPr>
        <w:pStyle w:val="Tekstpodstawowy2"/>
        <w:numPr>
          <w:ilvl w:val="0"/>
          <w:numId w:val="1"/>
        </w:numPr>
        <w:spacing w:line="360" w:lineRule="auto"/>
        <w:ind w:left="426"/>
      </w:pPr>
      <w:r w:rsidRPr="00272384">
        <w:rPr>
          <w:b/>
        </w:rPr>
        <w:t>dla zadania częściowego nr 1</w:t>
      </w:r>
      <w:r>
        <w:t xml:space="preserve"> - </w:t>
      </w:r>
      <w:r w:rsidR="00F4623E" w:rsidRPr="00272384">
        <w:t>.....</w:t>
      </w:r>
      <w:r w:rsidR="00211283" w:rsidRPr="00272384">
        <w:t>......</w:t>
      </w:r>
      <w:r>
        <w:t>.................</w:t>
      </w:r>
      <w:r w:rsidR="00211283" w:rsidRPr="00272384">
        <w:t>......................</w:t>
      </w:r>
      <w:r w:rsidR="00F4623E" w:rsidRPr="00272384">
        <w:t xml:space="preserve">......zł </w:t>
      </w:r>
    </w:p>
    <w:p w:rsidR="00272384" w:rsidRDefault="00F4623E">
      <w:pPr>
        <w:pStyle w:val="Tekstpodstawowy2"/>
        <w:spacing w:line="360" w:lineRule="auto"/>
      </w:pPr>
      <w:r w:rsidRPr="00272384">
        <w:t>(słownie............</w:t>
      </w:r>
      <w:r w:rsidR="00211283" w:rsidRPr="00272384">
        <w:t>...........................................................................</w:t>
      </w:r>
      <w:r w:rsidRPr="00272384">
        <w:t>.......................</w:t>
      </w:r>
      <w:r w:rsidR="00272384">
        <w:t>....</w:t>
      </w:r>
      <w:bookmarkStart w:id="0" w:name="_GoBack"/>
      <w:bookmarkEnd w:id="0"/>
      <w:r w:rsidRPr="00272384">
        <w:t>......................)</w:t>
      </w:r>
      <w:r>
        <w:t xml:space="preserve"> </w:t>
      </w:r>
    </w:p>
    <w:p w:rsidR="00F4623E" w:rsidRDefault="00F4623E">
      <w:pPr>
        <w:pStyle w:val="Tekstpodstawowy2"/>
        <w:spacing w:line="360" w:lineRule="auto"/>
      </w:pPr>
      <w:r>
        <w:t>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272384" w:rsidRDefault="00F4623E" w:rsidP="00272384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272384" w:rsidRDefault="00272384" w:rsidP="00272384">
      <w:pPr>
        <w:pStyle w:val="Tekstpodstawowy2"/>
        <w:spacing w:line="360" w:lineRule="auto"/>
      </w:pPr>
    </w:p>
    <w:p w:rsidR="00272384" w:rsidRPr="00272384" w:rsidRDefault="00272384" w:rsidP="00272384">
      <w:pPr>
        <w:pStyle w:val="Tekstpodstawowy2"/>
        <w:numPr>
          <w:ilvl w:val="0"/>
          <w:numId w:val="1"/>
        </w:numPr>
        <w:spacing w:line="360" w:lineRule="auto"/>
        <w:ind w:left="426"/>
      </w:pPr>
      <w:r w:rsidRPr="00272384">
        <w:rPr>
          <w:b/>
        </w:rPr>
        <w:t xml:space="preserve">dla zadania częściowego nr </w:t>
      </w:r>
      <w:r>
        <w:rPr>
          <w:b/>
        </w:rPr>
        <w:t>2</w:t>
      </w:r>
      <w:r>
        <w:t xml:space="preserve"> - </w:t>
      </w:r>
      <w:r w:rsidRPr="00272384">
        <w:t>..........</w:t>
      </w:r>
      <w:r>
        <w:t>................</w:t>
      </w:r>
      <w:r w:rsidRPr="00272384">
        <w:t xml:space="preserve">.............................zł </w:t>
      </w:r>
    </w:p>
    <w:p w:rsidR="00272384" w:rsidRDefault="00272384" w:rsidP="00272384">
      <w:pPr>
        <w:pStyle w:val="Tekstpodstawowy2"/>
        <w:spacing w:line="360" w:lineRule="auto"/>
      </w:pPr>
      <w:r w:rsidRPr="00272384">
        <w:t>(słownie........................................................................................................</w:t>
      </w:r>
      <w:r>
        <w:t>....</w:t>
      </w:r>
      <w:r w:rsidRPr="00272384">
        <w:t>............................)</w:t>
      </w:r>
      <w:r>
        <w:t xml:space="preserve"> </w:t>
      </w:r>
    </w:p>
    <w:p w:rsidR="00272384" w:rsidRDefault="00272384" w:rsidP="00272384">
      <w:pPr>
        <w:pStyle w:val="Tekstpodstawowy2"/>
        <w:spacing w:line="360" w:lineRule="auto"/>
      </w:pPr>
      <w:r>
        <w:t>nie później niż w dacie zawarcia umowy, w formie:</w:t>
      </w:r>
    </w:p>
    <w:p w:rsidR="00272384" w:rsidRDefault="00272384" w:rsidP="00272384">
      <w:pPr>
        <w:pStyle w:val="Tekstpodstawowy2"/>
        <w:spacing w:line="360" w:lineRule="auto"/>
      </w:pPr>
    </w:p>
    <w:p w:rsidR="00272384" w:rsidRDefault="00272384" w:rsidP="00272384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272384" w:rsidRDefault="00272384" w:rsidP="00272384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272384" w:rsidRPr="00272384" w:rsidRDefault="00272384" w:rsidP="00272384">
      <w:pPr>
        <w:spacing w:line="360" w:lineRule="auto"/>
        <w:rPr>
          <w:sz w:val="24"/>
        </w:rPr>
      </w:pP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 w:rsidSect="0027238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1418" w:bottom="1135" w:left="1418" w:header="708" w:footer="3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A6" w:rsidRDefault="00DD3CA6">
      <w:r>
        <w:separator/>
      </w:r>
    </w:p>
  </w:endnote>
  <w:endnote w:type="continuationSeparator" w:id="0">
    <w:p w:rsidR="00DD3CA6" w:rsidRDefault="00DD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AB1F1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023D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23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23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765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A6" w:rsidRDefault="00DD3CA6">
      <w:r>
        <w:separator/>
      </w:r>
    </w:p>
  </w:footnote>
  <w:footnote w:type="continuationSeparator" w:id="0">
    <w:p w:rsidR="00DD3CA6" w:rsidRDefault="00DD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7F9"/>
    <w:multiLevelType w:val="hybridMultilevel"/>
    <w:tmpl w:val="C6FA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639"/>
    <w:multiLevelType w:val="hybridMultilevel"/>
    <w:tmpl w:val="C6FA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E"/>
    <w:rsid w:val="000166C1"/>
    <w:rsid w:val="00211283"/>
    <w:rsid w:val="00272384"/>
    <w:rsid w:val="00335C1C"/>
    <w:rsid w:val="00381ABC"/>
    <w:rsid w:val="00673CC0"/>
    <w:rsid w:val="006E765E"/>
    <w:rsid w:val="00AB1F12"/>
    <w:rsid w:val="00C430E7"/>
    <w:rsid w:val="00C85ACD"/>
    <w:rsid w:val="00CA36F6"/>
    <w:rsid w:val="00DD3CA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22DCF-820E-4C60-AF0B-A5F9C32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2017-03-10T10:30:00Z</dcterms:created>
  <dcterms:modified xsi:type="dcterms:W3CDTF">2017-03-10T10:30:00Z</dcterms:modified>
</cp:coreProperties>
</file>