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B5" w:rsidRDefault="00384428" w:rsidP="004E61B5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2012315" cy="732155"/>
                <wp:effectExtent l="7620" t="8890" r="889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1B5" w:rsidRDefault="004E61B5" w:rsidP="004E61B5"/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E61B5" w:rsidRDefault="004E61B5" w:rsidP="004E61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" filled="f" strokeweight=".25pt">
                <v:textbox inset="1pt,1pt,1pt,1pt">
                  <w:txbxContent>
                    <w:p w:rsidR="004E61B5" w:rsidRDefault="004E61B5" w:rsidP="004E61B5"/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E61B5" w:rsidRDefault="004E61B5" w:rsidP="004E61B5"/>
                  </w:txbxContent>
                </v:textbox>
              </v:roundrect>
            </w:pict>
          </mc:Fallback>
        </mc:AlternateContent>
      </w:r>
      <w:r w:rsidR="004E61B5">
        <w:rPr>
          <w:rFonts w:ascii="Times New Roman" w:hAnsi="Times New Roman"/>
          <w:sz w:val="24"/>
        </w:rPr>
        <w:t xml:space="preserve">Załącznik nr </w:t>
      </w:r>
      <w:r w:rsidR="00073A5F">
        <w:rPr>
          <w:rFonts w:ascii="Times New Roman" w:hAnsi="Times New Roman"/>
          <w:sz w:val="24"/>
        </w:rPr>
        <w:t>4</w:t>
      </w:r>
    </w:p>
    <w:p w:rsidR="004E61B5" w:rsidRDefault="004E61B5" w:rsidP="004E61B5">
      <w:pPr>
        <w:rPr>
          <w:sz w:val="22"/>
        </w:rPr>
      </w:pPr>
    </w:p>
    <w:p w:rsidR="004E61B5" w:rsidRDefault="004E61B5" w:rsidP="004E61B5">
      <w:pPr>
        <w:rPr>
          <w:sz w:val="22"/>
        </w:rPr>
      </w:pPr>
    </w:p>
    <w:p w:rsidR="004E61B5" w:rsidRDefault="004E61B5" w:rsidP="004E61B5">
      <w:pPr>
        <w:rPr>
          <w:sz w:val="22"/>
        </w:rPr>
      </w:pPr>
    </w:p>
    <w:p w:rsidR="004E61B5" w:rsidRDefault="004E61B5" w:rsidP="004E61B5"/>
    <w:p w:rsidR="002E5F99" w:rsidRDefault="002E5F99" w:rsidP="004E61B5">
      <w:pPr>
        <w:jc w:val="center"/>
        <w:rPr>
          <w:sz w:val="28"/>
          <w:szCs w:val="28"/>
        </w:rPr>
      </w:pPr>
    </w:p>
    <w:p w:rsidR="002E5F99" w:rsidRDefault="002E5F99" w:rsidP="004E61B5">
      <w:pPr>
        <w:jc w:val="center"/>
        <w:rPr>
          <w:sz w:val="28"/>
          <w:szCs w:val="28"/>
        </w:rPr>
      </w:pPr>
    </w:p>
    <w:p w:rsidR="00DE6606" w:rsidRPr="004E61B5" w:rsidRDefault="00DE6606" w:rsidP="004E61B5">
      <w:pPr>
        <w:jc w:val="center"/>
      </w:pPr>
      <w:r w:rsidRPr="004E61B5">
        <w:rPr>
          <w:sz w:val="28"/>
          <w:szCs w:val="28"/>
        </w:rPr>
        <w:t>Wykaz narzędzi i urządzeń niezbędnych do wykonania zamówienia, którymi dysponuje wykonawca.</w:t>
      </w:r>
      <w:r w:rsidRPr="004E61B5">
        <w:rPr>
          <w:sz w:val="20"/>
          <w:szCs w:val="20"/>
          <w:vertAlign w:val="superscript"/>
        </w:rPr>
        <w:footnoteReference w:id="1"/>
      </w:r>
    </w:p>
    <w:p w:rsidR="00DE6606" w:rsidRDefault="00DE6606" w:rsidP="00DE6606">
      <w:pPr>
        <w:rPr>
          <w:b/>
        </w:rPr>
      </w:pPr>
      <w:r w:rsidRPr="004E61B5">
        <w:tab/>
      </w:r>
    </w:p>
    <w:p w:rsidR="00DE6606" w:rsidRDefault="00DE6606" w:rsidP="00DE6606">
      <w:pPr>
        <w:numPr>
          <w:ilvl w:val="12"/>
          <w:numId w:val="0"/>
        </w:numPr>
        <w:rPr>
          <w:b/>
        </w:rPr>
      </w:pPr>
    </w:p>
    <w:p w:rsidR="00906681" w:rsidRDefault="00906681" w:rsidP="00DE6606">
      <w:pPr>
        <w:numPr>
          <w:ilvl w:val="12"/>
          <w:numId w:val="0"/>
        </w:numPr>
        <w:rPr>
          <w:b/>
        </w:rPr>
      </w:pPr>
    </w:p>
    <w:p w:rsidR="002E5F99" w:rsidRPr="00906681" w:rsidRDefault="002E5F99" w:rsidP="00DE6606">
      <w:pPr>
        <w:rPr>
          <w:b/>
        </w:rPr>
      </w:pPr>
    </w:p>
    <w:p w:rsidR="00DE6606" w:rsidRDefault="00DE6606" w:rsidP="00DE6606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</w:rPr>
        <w:t>NARZĘDZIA I URZĄDZENIA WYKONAWCY</w:t>
      </w:r>
    </w:p>
    <w:p w:rsidR="00DE6606" w:rsidRDefault="00DE6606" w:rsidP="00DE6606">
      <w:pPr>
        <w:rPr>
          <w:b/>
        </w:rPr>
      </w:pPr>
    </w:p>
    <w:p w:rsidR="00906681" w:rsidRDefault="00906681" w:rsidP="00906681">
      <w:pPr>
        <w:spacing w:line="360" w:lineRule="auto"/>
        <w:jc w:val="both"/>
      </w:pPr>
    </w:p>
    <w:p w:rsidR="00906681" w:rsidRDefault="00906681" w:rsidP="00906681">
      <w:pPr>
        <w:spacing w:line="360" w:lineRule="auto"/>
        <w:jc w:val="both"/>
      </w:pPr>
      <w:r>
        <w:t>Składając ofertę w przetargu „</w:t>
      </w:r>
      <w:r w:rsidR="00017D31" w:rsidRPr="00017D31">
        <w:rPr>
          <w:b/>
        </w:rPr>
        <w:t>przetarg nieograniczony</w:t>
      </w:r>
      <w:r>
        <w:t>” na :</w:t>
      </w:r>
    </w:p>
    <w:p w:rsidR="00906681" w:rsidRDefault="00017D31" w:rsidP="00906681">
      <w:pPr>
        <w:spacing w:line="360" w:lineRule="auto"/>
        <w:jc w:val="both"/>
      </w:pPr>
      <w:r w:rsidRPr="00017D31">
        <w:rPr>
          <w:b/>
        </w:rPr>
        <w:t>Przebudowa nawierzchni drogi gminnej w miejscowości Goreń Duży</w:t>
      </w:r>
    </w:p>
    <w:p w:rsidR="00906681" w:rsidRDefault="00906681" w:rsidP="00906681">
      <w:pPr>
        <w:spacing w:line="360" w:lineRule="auto"/>
        <w:jc w:val="both"/>
      </w:pPr>
      <w:r>
        <w:t>oświadczamy, że:</w:t>
      </w:r>
    </w:p>
    <w:p w:rsidR="002E5F99" w:rsidRDefault="002E5F99" w:rsidP="00DE6606"/>
    <w:p w:rsidR="002E5F99" w:rsidRDefault="002E5F99" w:rsidP="00DE6606"/>
    <w:p w:rsidR="00DE6606" w:rsidRDefault="00DE6606" w:rsidP="00DE6606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realizacji niniejszego zamówienia użyję(emy) następujące narzędzia i urządzenia </w:t>
      </w:r>
    </w:p>
    <w:p w:rsidR="00DE6606" w:rsidRDefault="00DE6606" w:rsidP="00DE6606">
      <w:pPr>
        <w:pStyle w:val="Tekstpodstawowy2"/>
        <w:rPr>
          <w:rFonts w:ascii="Times New Roman" w:hAnsi="Times New Roman" w:cs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260"/>
        <w:gridCol w:w="2410"/>
        <w:gridCol w:w="1440"/>
      </w:tblGrid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narzędzi i urządzeń </w:t>
            </w: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Wymagane właściwości </w:t>
            </w: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produkcji</w:t>
            </w: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Własność (W) / posiadanie (P)</w:t>
            </w: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Wskazanie Partnera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2E5F99" w:rsidRDefault="002E5F99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2E5F99" w:rsidRDefault="002E5F99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2E5F99" w:rsidRDefault="002E5F99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</w:tbl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06681" w:rsidRDefault="00906681" w:rsidP="00906681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Pr="00ED2006" w:rsidRDefault="00906681" w:rsidP="00906681">
      <w:pPr>
        <w:pStyle w:val="Zwykytekst"/>
      </w:pPr>
    </w:p>
    <w:p w:rsidR="00906681" w:rsidRPr="000B1EC2" w:rsidRDefault="00906681" w:rsidP="00906681">
      <w:pPr>
        <w:pStyle w:val="Zwykytekst"/>
      </w:pPr>
    </w:p>
    <w:p w:rsidR="00DE6606" w:rsidRDefault="00DE6606" w:rsidP="00DE6606"/>
    <w:sectPr w:rsidR="00DE6606" w:rsidSect="00526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45" w:rsidRDefault="00B15A45">
      <w:r>
        <w:separator/>
      </w:r>
    </w:p>
  </w:endnote>
  <w:endnote w:type="continuationSeparator" w:id="0">
    <w:p w:rsidR="00B15A45" w:rsidRDefault="00B1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31" w:rsidRDefault="00017D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31" w:rsidRDefault="00017D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31" w:rsidRDefault="00017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45" w:rsidRDefault="00B15A45">
      <w:r>
        <w:separator/>
      </w:r>
    </w:p>
  </w:footnote>
  <w:footnote w:type="continuationSeparator" w:id="0">
    <w:p w:rsidR="00B15A45" w:rsidRDefault="00B15A45">
      <w:r>
        <w:continuationSeparator/>
      </w:r>
    </w:p>
  </w:footnote>
  <w:footnote w:id="1">
    <w:p w:rsidR="00DE6606" w:rsidRDefault="00DE6606" w:rsidP="00DE6606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wspólnej załącznik należy złożyć zgodnie z treścią </w:t>
      </w:r>
      <w:r w:rsidR="003057A5">
        <w:t>SIWZ</w:t>
      </w:r>
      <w:r>
        <w:t>.</w:t>
      </w:r>
    </w:p>
  </w:footnote>
  <w:footnote w:id="2">
    <w:p w:rsidR="00DE6606" w:rsidRDefault="00DE6606" w:rsidP="00DE6606">
      <w:pPr>
        <w:pStyle w:val="Tekstprzypisudolnego"/>
      </w:pPr>
      <w:r>
        <w:rPr>
          <w:rStyle w:val="Odwoanieprzypisudolnego"/>
        </w:rPr>
        <w:footnoteRef/>
      </w:r>
      <w:r>
        <w:t xml:space="preserve"> Jeżeli jest składana oferta wspólna.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31" w:rsidRDefault="00017D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31" w:rsidRDefault="00017D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31" w:rsidRDefault="00017D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80B19"/>
    <w:multiLevelType w:val="hybridMultilevel"/>
    <w:tmpl w:val="EB62A2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04"/>
    <w:rsid w:val="00017D31"/>
    <w:rsid w:val="00073A5F"/>
    <w:rsid w:val="00244965"/>
    <w:rsid w:val="002E5F99"/>
    <w:rsid w:val="003057A5"/>
    <w:rsid w:val="00315E1F"/>
    <w:rsid w:val="00384428"/>
    <w:rsid w:val="004C6655"/>
    <w:rsid w:val="004E61B5"/>
    <w:rsid w:val="005267CB"/>
    <w:rsid w:val="00531014"/>
    <w:rsid w:val="008F5408"/>
    <w:rsid w:val="00906681"/>
    <w:rsid w:val="009D3204"/>
    <w:rsid w:val="009F51FB"/>
    <w:rsid w:val="00B14EBC"/>
    <w:rsid w:val="00B15A45"/>
    <w:rsid w:val="00DD7BD0"/>
    <w:rsid w:val="00DE6606"/>
    <w:rsid w:val="00E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FE2C-22B4-4CF4-80E4-31FBC320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68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E6606"/>
    <w:pPr>
      <w:keepNext/>
      <w:jc w:val="center"/>
      <w:outlineLvl w:val="2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DE660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14EBC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DE6606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DE6606"/>
    <w:rPr>
      <w:vertAlign w:val="superscript"/>
    </w:rPr>
  </w:style>
  <w:style w:type="paragraph" w:styleId="Tekstpodstawowy2">
    <w:name w:val="Body Text 2"/>
    <w:basedOn w:val="Normalny"/>
    <w:rsid w:val="00DE6606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DE6606"/>
    <w:rPr>
      <w:sz w:val="20"/>
      <w:szCs w:val="20"/>
    </w:rPr>
  </w:style>
  <w:style w:type="paragraph" w:styleId="Tytu">
    <w:name w:val="Title"/>
    <w:basedOn w:val="Normalny"/>
    <w:qFormat/>
    <w:rsid w:val="004E61B5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06681"/>
    <w:pPr>
      <w:jc w:val="both"/>
      <w:textAlignment w:val="top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017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 i urządzeń niezbędnych do wykonania zamówienia, którymi dysponuje wykonawca</vt:lpstr>
    </vt:vector>
  </TitlesOfParts>
  <Company>Urząd Gminy w Baruchowie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 i urządzeń niezbędnych do wykonania zamówienia, którymi dysponuje wykonawca</dc:title>
  <dc:subject/>
  <dc:creator>Krzysztof Grudziński</dc:creator>
  <cp:keywords/>
  <dc:description/>
  <cp:lastModifiedBy>Krzysztof Grudziński</cp:lastModifiedBy>
  <cp:revision>2</cp:revision>
  <cp:lastPrinted>1899-12-31T23:00:00Z</cp:lastPrinted>
  <dcterms:created xsi:type="dcterms:W3CDTF">2016-12-20T17:27:00Z</dcterms:created>
  <dcterms:modified xsi:type="dcterms:W3CDTF">2016-12-20T17:27:00Z</dcterms:modified>
</cp:coreProperties>
</file>