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1B5" w:rsidRDefault="00A62A7C" w:rsidP="004E61B5">
      <w:pPr>
        <w:pStyle w:val="Tytu"/>
        <w:jc w:val="right"/>
        <w:rPr>
          <w:rFonts w:ascii="Times New Roman" w:hAnsi="Times New Roman"/>
          <w:sz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228600</wp:posOffset>
                </wp:positionV>
                <wp:extent cx="2012315" cy="732155"/>
                <wp:effectExtent l="7620" t="8890" r="8890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E61B5" w:rsidRDefault="004E61B5" w:rsidP="004E61B5"/>
                          <w:p w:rsidR="004E61B5" w:rsidRDefault="004E61B5" w:rsidP="004E61B5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E61B5" w:rsidRDefault="004E61B5" w:rsidP="004E61B5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E61B5" w:rsidRDefault="004E61B5" w:rsidP="004E61B5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E61B5" w:rsidRDefault="004E61B5" w:rsidP="004E61B5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E61B5" w:rsidRDefault="004E61B5" w:rsidP="004E61B5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4E61B5" w:rsidRDefault="004E61B5" w:rsidP="004E61B5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9pt;margin-top:18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" filled="f" strokeweight=".25pt">
                <v:textbox inset="1pt,1pt,1pt,1pt">
                  <w:txbxContent>
                    <w:p w:rsidR="004E61B5" w:rsidRDefault="004E61B5" w:rsidP="004E61B5"/>
                    <w:p w:rsidR="004E61B5" w:rsidRDefault="004E61B5" w:rsidP="004E61B5">
                      <w:pPr>
                        <w:rPr>
                          <w:sz w:val="12"/>
                        </w:rPr>
                      </w:pPr>
                    </w:p>
                    <w:p w:rsidR="004E61B5" w:rsidRDefault="004E61B5" w:rsidP="004E61B5">
                      <w:pPr>
                        <w:rPr>
                          <w:sz w:val="12"/>
                        </w:rPr>
                      </w:pPr>
                    </w:p>
                    <w:p w:rsidR="004E61B5" w:rsidRDefault="004E61B5" w:rsidP="004E61B5">
                      <w:pPr>
                        <w:rPr>
                          <w:sz w:val="12"/>
                        </w:rPr>
                      </w:pPr>
                    </w:p>
                    <w:p w:rsidR="004E61B5" w:rsidRDefault="004E61B5" w:rsidP="004E61B5">
                      <w:pPr>
                        <w:rPr>
                          <w:sz w:val="12"/>
                        </w:rPr>
                      </w:pPr>
                    </w:p>
                    <w:p w:rsidR="004E61B5" w:rsidRDefault="004E61B5" w:rsidP="004E61B5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4E61B5" w:rsidRDefault="004E61B5" w:rsidP="004E61B5"/>
                  </w:txbxContent>
                </v:textbox>
              </v:roundrect>
            </w:pict>
          </mc:Fallback>
        </mc:AlternateContent>
      </w:r>
      <w:r w:rsidR="004E61B5">
        <w:rPr>
          <w:rFonts w:ascii="Times New Roman" w:hAnsi="Times New Roman"/>
          <w:sz w:val="24"/>
        </w:rPr>
        <w:t xml:space="preserve">Załącznik </w:t>
      </w:r>
      <w:r w:rsidR="004E61B5" w:rsidRPr="007F5A13">
        <w:rPr>
          <w:rFonts w:ascii="Times New Roman" w:hAnsi="Times New Roman"/>
          <w:sz w:val="24"/>
        </w:rPr>
        <w:t xml:space="preserve">nr </w:t>
      </w:r>
      <w:r w:rsidR="007F5A13">
        <w:rPr>
          <w:rFonts w:ascii="Times New Roman" w:hAnsi="Times New Roman"/>
          <w:sz w:val="24"/>
        </w:rPr>
        <w:t>3</w:t>
      </w:r>
    </w:p>
    <w:p w:rsidR="004E61B5" w:rsidRDefault="004E61B5" w:rsidP="004E61B5">
      <w:pPr>
        <w:rPr>
          <w:sz w:val="22"/>
        </w:rPr>
      </w:pPr>
    </w:p>
    <w:p w:rsidR="004E61B5" w:rsidRDefault="004E61B5" w:rsidP="004E61B5">
      <w:pPr>
        <w:rPr>
          <w:sz w:val="22"/>
        </w:rPr>
      </w:pPr>
    </w:p>
    <w:p w:rsidR="004E61B5" w:rsidRDefault="004E61B5" w:rsidP="004E61B5">
      <w:pPr>
        <w:rPr>
          <w:sz w:val="22"/>
        </w:rPr>
      </w:pPr>
    </w:p>
    <w:p w:rsidR="004E61B5" w:rsidRDefault="004E61B5" w:rsidP="004E61B5"/>
    <w:p w:rsidR="002E5F99" w:rsidRDefault="002E5F99" w:rsidP="004E61B5">
      <w:pPr>
        <w:jc w:val="center"/>
        <w:rPr>
          <w:sz w:val="28"/>
          <w:szCs w:val="28"/>
        </w:rPr>
      </w:pPr>
    </w:p>
    <w:p w:rsidR="002E5F99" w:rsidRDefault="002E5F99" w:rsidP="004E61B5">
      <w:pPr>
        <w:jc w:val="center"/>
        <w:rPr>
          <w:sz w:val="28"/>
          <w:szCs w:val="28"/>
        </w:rPr>
      </w:pPr>
    </w:p>
    <w:p w:rsidR="00DE6606" w:rsidRPr="004E61B5" w:rsidRDefault="00DE6606" w:rsidP="004E61B5">
      <w:pPr>
        <w:jc w:val="center"/>
      </w:pPr>
      <w:r w:rsidRPr="004E61B5">
        <w:rPr>
          <w:sz w:val="28"/>
          <w:szCs w:val="28"/>
        </w:rPr>
        <w:t>Wykaz narzędzi i urządzeń niezbędnych do wykonania zamówienia, którymi dysponuje wykonawca.</w:t>
      </w:r>
      <w:r w:rsidRPr="004E61B5">
        <w:rPr>
          <w:sz w:val="20"/>
          <w:szCs w:val="20"/>
          <w:vertAlign w:val="superscript"/>
        </w:rPr>
        <w:footnoteReference w:id="1"/>
      </w:r>
    </w:p>
    <w:p w:rsidR="00DE6606" w:rsidRDefault="00DE6606" w:rsidP="00DE6606">
      <w:pPr>
        <w:rPr>
          <w:b/>
        </w:rPr>
      </w:pPr>
      <w:r w:rsidRPr="004E61B5">
        <w:tab/>
      </w:r>
    </w:p>
    <w:p w:rsidR="00DE6606" w:rsidRDefault="00DE6606" w:rsidP="00DE6606">
      <w:pPr>
        <w:numPr>
          <w:ilvl w:val="12"/>
          <w:numId w:val="0"/>
        </w:numPr>
        <w:rPr>
          <w:b/>
        </w:rPr>
      </w:pPr>
    </w:p>
    <w:p w:rsidR="00906681" w:rsidRDefault="00906681" w:rsidP="00DE6606">
      <w:pPr>
        <w:numPr>
          <w:ilvl w:val="12"/>
          <w:numId w:val="0"/>
        </w:numPr>
        <w:rPr>
          <w:b/>
        </w:rPr>
      </w:pPr>
    </w:p>
    <w:p w:rsidR="002E5F99" w:rsidRPr="00906681" w:rsidRDefault="002E5F99" w:rsidP="00DE6606">
      <w:pPr>
        <w:rPr>
          <w:b/>
        </w:rPr>
      </w:pPr>
    </w:p>
    <w:p w:rsidR="00DE6606" w:rsidRDefault="00DE6606" w:rsidP="00DE6606">
      <w:pPr>
        <w:pStyle w:val="Nagwek3"/>
        <w:rPr>
          <w:rFonts w:ascii="Times New Roman" w:hAnsi="Times New Roman"/>
        </w:rPr>
      </w:pPr>
      <w:r>
        <w:rPr>
          <w:rFonts w:ascii="Times New Roman" w:hAnsi="Times New Roman"/>
        </w:rPr>
        <w:t>NARZĘDZIA I URZĄDZENIA WYKONAWCY</w:t>
      </w:r>
    </w:p>
    <w:p w:rsidR="00DE6606" w:rsidRDefault="00DE6606" w:rsidP="00DE6606">
      <w:pPr>
        <w:rPr>
          <w:b/>
        </w:rPr>
      </w:pPr>
    </w:p>
    <w:p w:rsidR="00906681" w:rsidRDefault="00906681" w:rsidP="00906681">
      <w:pPr>
        <w:spacing w:line="360" w:lineRule="auto"/>
        <w:jc w:val="both"/>
      </w:pPr>
    </w:p>
    <w:p w:rsidR="00906681" w:rsidRDefault="00906681" w:rsidP="00906681">
      <w:pPr>
        <w:spacing w:line="360" w:lineRule="auto"/>
        <w:jc w:val="both"/>
      </w:pPr>
      <w:r>
        <w:t>Składając ofertę w przetargu „</w:t>
      </w:r>
      <w:r w:rsidR="00C62E1F" w:rsidRPr="00C62E1F">
        <w:rPr>
          <w:b/>
        </w:rPr>
        <w:t>przetarg nieograniczony</w:t>
      </w:r>
      <w:r>
        <w:t>” na :</w:t>
      </w:r>
    </w:p>
    <w:p w:rsidR="00906681" w:rsidRDefault="00C62E1F" w:rsidP="00906681">
      <w:pPr>
        <w:spacing w:line="360" w:lineRule="auto"/>
        <w:jc w:val="both"/>
      </w:pPr>
      <w:r w:rsidRPr="00C62E1F">
        <w:rPr>
          <w:b/>
        </w:rPr>
        <w:t>Rozbudowa i przebudowa drogi gminnej Baruchowo- Boża Wola od km 0+000 do km 1+157.</w:t>
      </w:r>
    </w:p>
    <w:p w:rsidR="00906681" w:rsidRDefault="00906681" w:rsidP="00906681">
      <w:pPr>
        <w:spacing w:line="360" w:lineRule="auto"/>
        <w:jc w:val="both"/>
      </w:pPr>
      <w:r>
        <w:t>oświadczamy, że:</w:t>
      </w:r>
    </w:p>
    <w:p w:rsidR="002E5F99" w:rsidRDefault="002E5F99" w:rsidP="00DE6606"/>
    <w:p w:rsidR="002E5F99" w:rsidRDefault="002E5F99" w:rsidP="00DE6606"/>
    <w:p w:rsidR="00DE6606" w:rsidRDefault="00DE6606" w:rsidP="00DE6606">
      <w:pPr>
        <w:pStyle w:val="Tekstpodstawowy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realizacji niniejszego zamówienia użyję(emy) następujące narzędzia i urządzenia </w:t>
      </w:r>
    </w:p>
    <w:p w:rsidR="00DE6606" w:rsidRDefault="00DE6606" w:rsidP="00DE6606">
      <w:pPr>
        <w:pStyle w:val="Tekstpodstawowy2"/>
        <w:rPr>
          <w:rFonts w:ascii="Times New Roman" w:hAnsi="Times New Roman" w:cs="Times New Roman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980"/>
        <w:gridCol w:w="2160"/>
        <w:gridCol w:w="1260"/>
        <w:gridCol w:w="2410"/>
        <w:gridCol w:w="1440"/>
      </w:tblGrid>
      <w:tr w:rsidR="00DE6606">
        <w:tc>
          <w:tcPr>
            <w:tcW w:w="540" w:type="dxa"/>
          </w:tcPr>
          <w:p w:rsidR="00DE6606" w:rsidRDefault="00DE6606" w:rsidP="00DE6606">
            <w:pPr>
              <w:pStyle w:val="Tekstpodstawowy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1980" w:type="dxa"/>
          </w:tcPr>
          <w:p w:rsidR="00DE6606" w:rsidRDefault="00DE6606" w:rsidP="00DE6606">
            <w:pPr>
              <w:pStyle w:val="Tekstpodstawowy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Nazwa narzędzi i urządzeń </w:t>
            </w:r>
          </w:p>
        </w:tc>
        <w:tc>
          <w:tcPr>
            <w:tcW w:w="2160" w:type="dxa"/>
          </w:tcPr>
          <w:p w:rsidR="00DE6606" w:rsidRDefault="00DE6606" w:rsidP="00DE6606">
            <w:pPr>
              <w:pStyle w:val="Tekstpodstawowy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Wymagane właściwości </w:t>
            </w:r>
          </w:p>
        </w:tc>
        <w:tc>
          <w:tcPr>
            <w:tcW w:w="1260" w:type="dxa"/>
          </w:tcPr>
          <w:p w:rsidR="00DE6606" w:rsidRDefault="00DE6606" w:rsidP="00DE6606">
            <w:pPr>
              <w:pStyle w:val="Tekstpodstawowy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Data produkcji</w:t>
            </w:r>
          </w:p>
        </w:tc>
        <w:tc>
          <w:tcPr>
            <w:tcW w:w="2410" w:type="dxa"/>
          </w:tcPr>
          <w:p w:rsidR="00DE6606" w:rsidRDefault="00DE6606" w:rsidP="00DE6606">
            <w:pPr>
              <w:pStyle w:val="Tekstpodstawowy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Własność (W) / posiadanie (P)</w:t>
            </w:r>
          </w:p>
        </w:tc>
        <w:tc>
          <w:tcPr>
            <w:tcW w:w="1440" w:type="dxa"/>
          </w:tcPr>
          <w:p w:rsidR="00DE6606" w:rsidRDefault="00DE6606" w:rsidP="00DE6606">
            <w:pPr>
              <w:pStyle w:val="Tekstpodstawowy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Wskazanie Partnera</w:t>
            </w:r>
            <w:r>
              <w:rPr>
                <w:rStyle w:val="Odwoanieprzypisudolnego"/>
                <w:rFonts w:ascii="Times New Roman" w:hAnsi="Times New Roman" w:cs="Times New Roman"/>
                <w:b/>
              </w:rPr>
              <w:footnoteReference w:id="2"/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DE6606">
        <w:tc>
          <w:tcPr>
            <w:tcW w:w="540" w:type="dxa"/>
          </w:tcPr>
          <w:p w:rsidR="00DE6606" w:rsidRDefault="00DE6606" w:rsidP="00DE6606">
            <w:pPr>
              <w:pStyle w:val="Tekstpodstawowy2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</w:tcPr>
          <w:p w:rsidR="00DE6606" w:rsidRDefault="00DE6606" w:rsidP="00DE6606">
            <w:pPr>
              <w:pStyle w:val="Tekstpodstawowy2"/>
              <w:rPr>
                <w:rFonts w:ascii="Times New Roman" w:hAnsi="Times New Roman" w:cs="Times New Roman"/>
              </w:rPr>
            </w:pPr>
          </w:p>
          <w:p w:rsidR="002E5F99" w:rsidRDefault="002E5F99" w:rsidP="00DE6606">
            <w:pPr>
              <w:pStyle w:val="Tekstpodstawowy2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DE6606" w:rsidRDefault="00DE6606" w:rsidP="00DE6606">
            <w:pPr>
              <w:pStyle w:val="Tekstpodstawowy2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DE6606" w:rsidRDefault="00DE6606" w:rsidP="00DE6606">
            <w:pPr>
              <w:pStyle w:val="Tekstpodstawowy2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E6606" w:rsidRDefault="00DE6606" w:rsidP="00DE6606">
            <w:pPr>
              <w:pStyle w:val="Tekstpodstawowy2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DE6606" w:rsidRDefault="00DE6606" w:rsidP="00DE6606">
            <w:pPr>
              <w:pStyle w:val="Tekstpodstawowy2"/>
              <w:rPr>
                <w:rFonts w:ascii="Times New Roman" w:hAnsi="Times New Roman" w:cs="Times New Roman"/>
              </w:rPr>
            </w:pPr>
          </w:p>
        </w:tc>
      </w:tr>
      <w:tr w:rsidR="00DE6606">
        <w:tc>
          <w:tcPr>
            <w:tcW w:w="540" w:type="dxa"/>
          </w:tcPr>
          <w:p w:rsidR="00DE6606" w:rsidRDefault="00DE6606" w:rsidP="00DE6606">
            <w:pPr>
              <w:pStyle w:val="Tekstpodstawowy2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</w:tcPr>
          <w:p w:rsidR="00DE6606" w:rsidRDefault="00DE6606" w:rsidP="00DE6606">
            <w:pPr>
              <w:pStyle w:val="Tekstpodstawowy2"/>
              <w:rPr>
                <w:rFonts w:ascii="Times New Roman" w:hAnsi="Times New Roman" w:cs="Times New Roman"/>
              </w:rPr>
            </w:pPr>
          </w:p>
          <w:p w:rsidR="002E5F99" w:rsidRDefault="002E5F99" w:rsidP="00DE6606">
            <w:pPr>
              <w:pStyle w:val="Tekstpodstawowy2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DE6606" w:rsidRDefault="00DE6606" w:rsidP="00DE6606">
            <w:pPr>
              <w:pStyle w:val="Tekstpodstawowy2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DE6606" w:rsidRDefault="00DE6606" w:rsidP="00DE6606">
            <w:pPr>
              <w:pStyle w:val="Tekstpodstawowy2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E6606" w:rsidRDefault="00DE6606" w:rsidP="00DE6606">
            <w:pPr>
              <w:pStyle w:val="Tekstpodstawowy2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DE6606" w:rsidRDefault="00DE6606" w:rsidP="00DE6606">
            <w:pPr>
              <w:pStyle w:val="Tekstpodstawowy2"/>
              <w:rPr>
                <w:rFonts w:ascii="Times New Roman" w:hAnsi="Times New Roman" w:cs="Times New Roman"/>
              </w:rPr>
            </w:pPr>
          </w:p>
        </w:tc>
      </w:tr>
      <w:tr w:rsidR="00DE6606">
        <w:tc>
          <w:tcPr>
            <w:tcW w:w="540" w:type="dxa"/>
          </w:tcPr>
          <w:p w:rsidR="00DE6606" w:rsidRDefault="00DE6606" w:rsidP="00DE6606">
            <w:pPr>
              <w:pStyle w:val="Tekstpodstawowy2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</w:tcPr>
          <w:p w:rsidR="00DE6606" w:rsidRDefault="00DE6606" w:rsidP="00DE6606">
            <w:pPr>
              <w:pStyle w:val="Tekstpodstawowy2"/>
              <w:rPr>
                <w:rFonts w:ascii="Times New Roman" w:hAnsi="Times New Roman" w:cs="Times New Roman"/>
              </w:rPr>
            </w:pPr>
          </w:p>
          <w:p w:rsidR="002E5F99" w:rsidRDefault="002E5F99" w:rsidP="00DE6606">
            <w:pPr>
              <w:pStyle w:val="Tekstpodstawowy2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DE6606" w:rsidRDefault="00DE6606" w:rsidP="00DE6606">
            <w:pPr>
              <w:pStyle w:val="Tekstpodstawowy2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DE6606" w:rsidRDefault="00DE6606" w:rsidP="00DE6606">
            <w:pPr>
              <w:pStyle w:val="Tekstpodstawowy2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E6606" w:rsidRDefault="00DE6606" w:rsidP="00DE6606">
            <w:pPr>
              <w:pStyle w:val="Tekstpodstawowy2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DE6606" w:rsidRDefault="00DE6606" w:rsidP="00DE6606">
            <w:pPr>
              <w:pStyle w:val="Tekstpodstawowy2"/>
              <w:rPr>
                <w:rFonts w:ascii="Times New Roman" w:hAnsi="Times New Roman" w:cs="Times New Roman"/>
              </w:rPr>
            </w:pPr>
          </w:p>
        </w:tc>
      </w:tr>
    </w:tbl>
    <w:p w:rsidR="00906681" w:rsidRDefault="00906681" w:rsidP="00906681">
      <w:pPr>
        <w:numPr>
          <w:ilvl w:val="12"/>
          <w:numId w:val="0"/>
        </w:numPr>
        <w:jc w:val="center"/>
      </w:pPr>
    </w:p>
    <w:p w:rsidR="00906681" w:rsidRDefault="00906681" w:rsidP="00906681">
      <w:pPr>
        <w:numPr>
          <w:ilvl w:val="12"/>
          <w:numId w:val="0"/>
        </w:numPr>
        <w:jc w:val="center"/>
      </w:pPr>
    </w:p>
    <w:p w:rsidR="00906681" w:rsidRDefault="00906681" w:rsidP="00906681">
      <w:pPr>
        <w:numPr>
          <w:ilvl w:val="12"/>
          <w:numId w:val="0"/>
        </w:numPr>
        <w:jc w:val="center"/>
      </w:pPr>
    </w:p>
    <w:p w:rsidR="00906681" w:rsidRDefault="00906681" w:rsidP="00906681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906681" w:rsidRDefault="00906681" w:rsidP="00906681">
      <w:pPr>
        <w:ind w:left="5529"/>
        <w:jc w:val="center"/>
      </w:pPr>
      <w:r>
        <w:rPr>
          <w:vertAlign w:val="superscript"/>
        </w:rPr>
        <w:t>podpis osoby uprawnionej do składania oświadczeń woli w imieniu Wykonawcy</w:t>
      </w:r>
    </w:p>
    <w:p w:rsidR="00906681" w:rsidRDefault="00906681" w:rsidP="00906681">
      <w:pPr>
        <w:numPr>
          <w:ilvl w:val="12"/>
          <w:numId w:val="0"/>
        </w:numPr>
        <w:jc w:val="center"/>
      </w:pPr>
    </w:p>
    <w:p w:rsidR="00906681" w:rsidRDefault="00906681" w:rsidP="00906681">
      <w:pPr>
        <w:numPr>
          <w:ilvl w:val="12"/>
          <w:numId w:val="0"/>
        </w:numPr>
        <w:jc w:val="center"/>
      </w:pPr>
    </w:p>
    <w:p w:rsidR="00906681" w:rsidRPr="00ED2006" w:rsidRDefault="00906681" w:rsidP="00906681">
      <w:pPr>
        <w:pStyle w:val="Zwykytekst"/>
      </w:pPr>
    </w:p>
    <w:p w:rsidR="00906681" w:rsidRPr="000B1EC2" w:rsidRDefault="00906681" w:rsidP="00906681">
      <w:pPr>
        <w:pStyle w:val="Zwykytekst"/>
      </w:pPr>
    </w:p>
    <w:p w:rsidR="00DE6606" w:rsidRDefault="00DE6606" w:rsidP="00DE6606"/>
    <w:sectPr w:rsidR="00DE6606" w:rsidSect="005267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79" w:right="1152" w:bottom="1417" w:left="11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C42" w:rsidRDefault="00592C42">
      <w:r>
        <w:separator/>
      </w:r>
    </w:p>
  </w:endnote>
  <w:endnote w:type="continuationSeparator" w:id="0">
    <w:p w:rsidR="00592C42" w:rsidRDefault="00592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E1F" w:rsidRDefault="00C62E1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E1F" w:rsidRDefault="00C62E1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E1F" w:rsidRDefault="00C62E1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C42" w:rsidRDefault="00592C42">
      <w:r>
        <w:separator/>
      </w:r>
    </w:p>
  </w:footnote>
  <w:footnote w:type="continuationSeparator" w:id="0">
    <w:p w:rsidR="00592C42" w:rsidRDefault="00592C42">
      <w:r>
        <w:continuationSeparator/>
      </w:r>
    </w:p>
  </w:footnote>
  <w:footnote w:id="1">
    <w:p w:rsidR="00DE6606" w:rsidRDefault="00DE6606" w:rsidP="00DE6606">
      <w:pPr>
        <w:pStyle w:val="Tekstprzypisudolnego"/>
      </w:pPr>
      <w:r>
        <w:rPr>
          <w:rStyle w:val="Odwoanieprzypisudolnego"/>
        </w:rPr>
        <w:footnoteRef/>
      </w:r>
      <w:r>
        <w:t xml:space="preserve"> W przypadku składania oferty wspólnej załącznik należy złożyć zgodnie z treścią </w:t>
      </w:r>
      <w:r w:rsidR="003057A5">
        <w:t>SIWZ</w:t>
      </w:r>
      <w:r>
        <w:t>.</w:t>
      </w:r>
    </w:p>
  </w:footnote>
  <w:footnote w:id="2">
    <w:p w:rsidR="00DE6606" w:rsidRDefault="00DE6606" w:rsidP="00DE6606">
      <w:pPr>
        <w:pStyle w:val="Tekstprzypisudolnego"/>
      </w:pPr>
      <w:r>
        <w:rPr>
          <w:rStyle w:val="Odwoanieprzypisudolnego"/>
        </w:rPr>
        <w:footnoteRef/>
      </w:r>
      <w:r>
        <w:t xml:space="preserve"> Jeżeli jest składana oferta wspólna.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E1F" w:rsidRDefault="00C62E1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E1F" w:rsidRDefault="00C62E1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E1F" w:rsidRDefault="00C62E1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93891"/>
    <w:multiLevelType w:val="hybridMultilevel"/>
    <w:tmpl w:val="B012212E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280B19"/>
    <w:multiLevelType w:val="hybridMultilevel"/>
    <w:tmpl w:val="EB62A23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2B5D66"/>
    <w:multiLevelType w:val="multilevel"/>
    <w:tmpl w:val="72827C0E"/>
    <w:lvl w:ilvl="0">
      <w:start w:val="1"/>
      <w:numFmt w:val="decimal"/>
      <w:lvlText w:val="%1)"/>
      <w:legacy w:legacy="1" w:legacySpace="0" w:legacyIndent="283"/>
      <w:lvlJc w:val="left"/>
      <w:pPr>
        <w:ind w:left="907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FB2"/>
    <w:rsid w:val="00244965"/>
    <w:rsid w:val="002E5F99"/>
    <w:rsid w:val="003057A5"/>
    <w:rsid w:val="00315E1F"/>
    <w:rsid w:val="004C6655"/>
    <w:rsid w:val="004E61B5"/>
    <w:rsid w:val="005267CB"/>
    <w:rsid w:val="00531014"/>
    <w:rsid w:val="00592C42"/>
    <w:rsid w:val="00765B57"/>
    <w:rsid w:val="007F5A13"/>
    <w:rsid w:val="008F5408"/>
    <w:rsid w:val="00906681"/>
    <w:rsid w:val="009F51FB"/>
    <w:rsid w:val="00A26FB2"/>
    <w:rsid w:val="00A62A7C"/>
    <w:rsid w:val="00B14EBC"/>
    <w:rsid w:val="00C62E1F"/>
    <w:rsid w:val="00DD7BD0"/>
    <w:rsid w:val="00DE6606"/>
    <w:rsid w:val="00EE6863"/>
    <w:rsid w:val="00FA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4AD7DD-71F1-4BD0-9FBE-309069D0B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6681"/>
    <w:rPr>
      <w:sz w:val="24"/>
      <w:szCs w:val="24"/>
    </w:rPr>
  </w:style>
  <w:style w:type="paragraph" w:styleId="Nagwek3">
    <w:name w:val="heading 3"/>
    <w:basedOn w:val="Normalny"/>
    <w:next w:val="Normalny"/>
    <w:qFormat/>
    <w:rsid w:val="00DE6606"/>
    <w:pPr>
      <w:keepNext/>
      <w:jc w:val="center"/>
      <w:outlineLvl w:val="2"/>
    </w:pPr>
    <w:rPr>
      <w:rFonts w:ascii="Arial" w:hAnsi="Arial"/>
      <w:b/>
      <w:bCs/>
    </w:rPr>
  </w:style>
  <w:style w:type="paragraph" w:styleId="Nagwek6">
    <w:name w:val="heading 6"/>
    <w:basedOn w:val="Normalny"/>
    <w:next w:val="Normalny"/>
    <w:qFormat/>
    <w:rsid w:val="00DE6606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B14EBC"/>
    <w:rPr>
      <w:rFonts w:ascii="Courier New" w:hAnsi="Courier New" w:cs="Courier New"/>
      <w:sz w:val="20"/>
      <w:szCs w:val="20"/>
    </w:rPr>
  </w:style>
  <w:style w:type="paragraph" w:styleId="Stopka">
    <w:name w:val="footer"/>
    <w:basedOn w:val="Normalny"/>
    <w:rsid w:val="00DE6606"/>
    <w:pPr>
      <w:tabs>
        <w:tab w:val="center" w:pos="4536"/>
        <w:tab w:val="right" w:pos="9072"/>
      </w:tabs>
    </w:pPr>
  </w:style>
  <w:style w:type="character" w:styleId="Odwoanieprzypisudolnego">
    <w:name w:val="footnote reference"/>
    <w:basedOn w:val="Domylnaczcionkaakapitu"/>
    <w:semiHidden/>
    <w:rsid w:val="00DE6606"/>
    <w:rPr>
      <w:vertAlign w:val="superscript"/>
    </w:rPr>
  </w:style>
  <w:style w:type="paragraph" w:styleId="Tekstpodstawowy2">
    <w:name w:val="Body Text 2"/>
    <w:basedOn w:val="Normalny"/>
    <w:rsid w:val="00DE6606"/>
    <w:pPr>
      <w:jc w:val="both"/>
    </w:pPr>
    <w:rPr>
      <w:rFonts w:ascii="Arial" w:hAnsi="Arial" w:cs="Arial"/>
    </w:rPr>
  </w:style>
  <w:style w:type="paragraph" w:styleId="Tekstprzypisudolnego">
    <w:name w:val="footnote text"/>
    <w:basedOn w:val="Normalny"/>
    <w:semiHidden/>
    <w:rsid w:val="00DE6606"/>
    <w:rPr>
      <w:sz w:val="20"/>
      <w:szCs w:val="20"/>
    </w:rPr>
  </w:style>
  <w:style w:type="paragraph" w:styleId="Tytu">
    <w:name w:val="Title"/>
    <w:basedOn w:val="Normalny"/>
    <w:qFormat/>
    <w:rsid w:val="004E61B5"/>
    <w:pPr>
      <w:spacing w:before="120" w:line="360" w:lineRule="auto"/>
      <w:jc w:val="center"/>
    </w:pPr>
    <w:rPr>
      <w:rFonts w:ascii="Arial" w:hAnsi="Arial"/>
      <w:b/>
      <w:sz w:val="22"/>
      <w:szCs w:val="20"/>
    </w:rPr>
  </w:style>
  <w:style w:type="paragraph" w:styleId="Spistreci4">
    <w:name w:val="toc 4"/>
    <w:basedOn w:val="Normalny"/>
    <w:next w:val="Normalny"/>
    <w:autoRedefine/>
    <w:semiHidden/>
    <w:rsid w:val="00906681"/>
    <w:pPr>
      <w:jc w:val="both"/>
      <w:textAlignment w:val="top"/>
    </w:pPr>
    <w:rPr>
      <w:rFonts w:ascii="Arial" w:hAnsi="Arial"/>
    </w:rPr>
  </w:style>
  <w:style w:type="paragraph" w:styleId="Nagwek">
    <w:name w:val="header"/>
    <w:basedOn w:val="Normalny"/>
    <w:link w:val="NagwekZnak"/>
    <w:uiPriority w:val="99"/>
    <w:unhideWhenUsed/>
    <w:rsid w:val="00C62E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2E1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ZYSZ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narzędzi i urządzeń niezbędnych do wykonania zamówienia, którymi dysponuje wykonawca</vt:lpstr>
    </vt:vector>
  </TitlesOfParts>
  <Company>Urząd Gminy w Baruchowie</Company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narzędzi i urządzeń niezbędnych do wykonania zamówienia, którymi dysponuje wykonawca</dc:title>
  <dc:subject/>
  <dc:creator>Krzysztof Grudziński</dc:creator>
  <cp:keywords/>
  <dc:description/>
  <cp:lastModifiedBy>Krzysztof Grudziński</cp:lastModifiedBy>
  <cp:revision>2</cp:revision>
  <cp:lastPrinted>1899-12-31T22:00:00Z</cp:lastPrinted>
  <dcterms:created xsi:type="dcterms:W3CDTF">2016-04-29T07:34:00Z</dcterms:created>
  <dcterms:modified xsi:type="dcterms:W3CDTF">2016-04-29T07:34:00Z</dcterms:modified>
</cp:coreProperties>
</file>