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EE1AD8">
      <w:pPr>
        <w:spacing w:before="120" w:line="360" w:lineRule="auto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fntodd0AAAAJAQAADwAAAAAAAAAAAAAAAADhBAAAZHJzL2Rvd25yZXYueG1sUEsFBgAAAAAE&#10;AAQA8wAAAOsF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83156A" w:rsidRPr="0083156A">
        <w:rPr>
          <w:b/>
          <w:sz w:val="24"/>
        </w:rPr>
        <w:t>7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83156A" w:rsidRPr="0083156A">
        <w:rPr>
          <w:sz w:val="24"/>
          <w:szCs w:val="24"/>
        </w:rPr>
        <w:t>IBR.271.19.2015.KG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83156A" w:rsidRPr="0083156A">
        <w:rPr>
          <w:b/>
        </w:rPr>
        <w:t>przetarg nieograniczony</w:t>
      </w:r>
      <w:r>
        <w:t xml:space="preserve"> na :</w:t>
      </w:r>
    </w:p>
    <w:p w:rsidR="00F4623E" w:rsidRDefault="0083156A">
      <w:pPr>
        <w:pStyle w:val="Tekstpodstawowy2"/>
        <w:spacing w:line="360" w:lineRule="auto"/>
      </w:pPr>
      <w:r w:rsidRPr="0083156A">
        <w:rPr>
          <w:b/>
        </w:rPr>
        <w:t>Budowa stacji uzdatniania wody w miejscowości Skrzynki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4D4A09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83156A" w:rsidRPr="0083156A">
        <w:t>10</w:t>
      </w:r>
      <w:r>
        <w:t xml:space="preserve"> % ceny ofertowej brutto, czyli </w:t>
      </w:r>
      <w:r w:rsidRPr="004D4A09">
        <w:t>.....</w:t>
      </w:r>
      <w:r w:rsidR="00211283" w:rsidRPr="004D4A09">
        <w:t>............................</w:t>
      </w:r>
      <w:r w:rsidRPr="004D4A09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4D4A09">
        <w:t>(słownie............</w:t>
      </w:r>
      <w:r w:rsidR="00211283" w:rsidRPr="004D4A09">
        <w:t>...........................................................................</w:t>
      </w:r>
      <w:r w:rsidRPr="004D4A09">
        <w:t>.............................................)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93" w:rsidRDefault="00F01593">
      <w:r>
        <w:separator/>
      </w:r>
    </w:p>
  </w:endnote>
  <w:endnote w:type="continuationSeparator" w:id="0">
    <w:p w:rsidR="00F01593" w:rsidRDefault="00F0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EE1AD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01C6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1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1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02F6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93" w:rsidRDefault="00F01593">
      <w:r>
        <w:separator/>
      </w:r>
    </w:p>
  </w:footnote>
  <w:footnote w:type="continuationSeparator" w:id="0">
    <w:p w:rsidR="00F01593" w:rsidRDefault="00F0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6A" w:rsidRDefault="00831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6A" w:rsidRDefault="008315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69"/>
    <w:rsid w:val="000166C1"/>
    <w:rsid w:val="00211283"/>
    <w:rsid w:val="00335C1C"/>
    <w:rsid w:val="00381ABC"/>
    <w:rsid w:val="004D4A09"/>
    <w:rsid w:val="00673CC0"/>
    <w:rsid w:val="0083156A"/>
    <w:rsid w:val="00C430E7"/>
    <w:rsid w:val="00CA36F6"/>
    <w:rsid w:val="00E02F69"/>
    <w:rsid w:val="00EE1AD8"/>
    <w:rsid w:val="00F01593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1B3801-1EF8-4F49-A799-2BA073C8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2000-12-12T17:59:00Z</cp:lastPrinted>
  <dcterms:created xsi:type="dcterms:W3CDTF">2015-11-19T13:02:00Z</dcterms:created>
  <dcterms:modified xsi:type="dcterms:W3CDTF">2015-11-19T13:02:00Z</dcterms:modified>
</cp:coreProperties>
</file>