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F358E8">
      <w:pPr>
        <w:spacing w:before="120" w:line="360" w:lineRule="auto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624D4B" w:rsidRPr="00624D4B">
        <w:rPr>
          <w:b/>
          <w:sz w:val="24"/>
        </w:rPr>
        <w:t>8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624D4B" w:rsidRPr="00624D4B">
        <w:rPr>
          <w:sz w:val="24"/>
          <w:szCs w:val="24"/>
        </w:rPr>
        <w:t>IBR.271.16.2015.KG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624D4B" w:rsidRPr="00624D4B">
        <w:rPr>
          <w:b/>
        </w:rPr>
        <w:t>przetarg nieograniczony</w:t>
      </w:r>
      <w:r>
        <w:t xml:space="preserve"> na :</w:t>
      </w:r>
    </w:p>
    <w:p w:rsidR="00F4623E" w:rsidRDefault="00624D4B">
      <w:pPr>
        <w:pStyle w:val="Tekstpodstawowy2"/>
        <w:spacing w:line="360" w:lineRule="auto"/>
      </w:pPr>
      <w:r w:rsidRPr="00624D4B">
        <w:rPr>
          <w:b/>
        </w:rPr>
        <w:t>Przebudowa nawierzchni drogi gminnej w miejscowości Zakrzewo Parcele od km 0+000 do km 1+505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B852D0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624D4B" w:rsidRPr="00624D4B">
        <w:t>10</w:t>
      </w:r>
      <w:r>
        <w:t xml:space="preserve"> % ceny ofertowej brutto, czyli </w:t>
      </w:r>
      <w:r w:rsidRPr="00B852D0">
        <w:t>.....</w:t>
      </w:r>
      <w:r w:rsidR="00211283" w:rsidRPr="00B852D0">
        <w:t>............................</w:t>
      </w:r>
      <w:r w:rsidRPr="00B852D0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B852D0">
        <w:t>(słownie............</w:t>
      </w:r>
      <w:r w:rsidR="00211283" w:rsidRPr="00B852D0">
        <w:t>..</w:t>
      </w:r>
      <w:r w:rsidR="00B852D0">
        <w:t>.....</w:t>
      </w:r>
      <w:r w:rsidR="00211283" w:rsidRPr="00B852D0">
        <w:t>........................................................................</w:t>
      </w:r>
      <w:r w:rsidRPr="00B852D0">
        <w:t>.............................................)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2D" w:rsidRDefault="00BE7E2D">
      <w:r>
        <w:separator/>
      </w:r>
    </w:p>
  </w:endnote>
  <w:endnote w:type="continuationSeparator" w:id="0">
    <w:p w:rsidR="00BE7E2D" w:rsidRDefault="00BE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358E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D137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58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58E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460B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2D" w:rsidRDefault="00BE7E2D">
      <w:r>
        <w:separator/>
      </w:r>
    </w:p>
  </w:footnote>
  <w:footnote w:type="continuationSeparator" w:id="0">
    <w:p w:rsidR="00BE7E2D" w:rsidRDefault="00BE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4B" w:rsidRDefault="00624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4B" w:rsidRDefault="00624D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B9"/>
    <w:rsid w:val="000166C1"/>
    <w:rsid w:val="00211283"/>
    <w:rsid w:val="002460B9"/>
    <w:rsid w:val="00335C1C"/>
    <w:rsid w:val="00381ABC"/>
    <w:rsid w:val="00624D4B"/>
    <w:rsid w:val="00673CC0"/>
    <w:rsid w:val="00B852D0"/>
    <w:rsid w:val="00BE7E2D"/>
    <w:rsid w:val="00C430E7"/>
    <w:rsid w:val="00CA36F6"/>
    <w:rsid w:val="00F358E8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93DFCD-D395-4B25-8E9C-E180EB6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Konto Microsoft</cp:lastModifiedBy>
  <cp:revision>2</cp:revision>
  <cp:lastPrinted>2000-12-12T16:59:00Z</cp:lastPrinted>
  <dcterms:created xsi:type="dcterms:W3CDTF">2015-07-02T06:14:00Z</dcterms:created>
  <dcterms:modified xsi:type="dcterms:W3CDTF">2015-07-02T06:14:00Z</dcterms:modified>
</cp:coreProperties>
</file>