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E121D5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23E" w:rsidRDefault="00F4623E"/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623E" w:rsidRDefault="00F462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623E" w:rsidRDefault="00F462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1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" filled="f" strokeweight=".25pt">
                <v:textbox inset="1pt,1pt,1pt,1pt">
                  <w:txbxContent>
                    <w:p w:rsidR="00F4623E" w:rsidRDefault="00F4623E"/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rPr>
                          <w:sz w:val="12"/>
                        </w:rPr>
                      </w:pPr>
                    </w:p>
                    <w:p w:rsidR="00F4623E" w:rsidRDefault="00F462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623E" w:rsidRDefault="00F4623E"/>
                  </w:txbxContent>
                </v:textbox>
              </v:roundrect>
            </w:pict>
          </mc:Fallback>
        </mc:AlternateContent>
      </w:r>
      <w:r w:rsidR="00F4623E">
        <w:rPr>
          <w:b/>
          <w:sz w:val="24"/>
        </w:rPr>
        <w:t xml:space="preserve">Załącznik nr </w:t>
      </w:r>
      <w:r w:rsidR="00E800F7" w:rsidRPr="00E800F7">
        <w:rPr>
          <w:b/>
          <w:sz w:val="24"/>
        </w:rPr>
        <w:t>8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E800F7" w:rsidRPr="00E800F7">
        <w:rPr>
          <w:sz w:val="24"/>
          <w:szCs w:val="24"/>
        </w:rPr>
        <w:t>IBR.271.03.2015.KG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E800F7" w:rsidRPr="00E800F7">
        <w:rPr>
          <w:b/>
        </w:rPr>
        <w:t>przetarg nieograniczony</w:t>
      </w:r>
      <w:r>
        <w:t xml:space="preserve"> na :</w:t>
      </w:r>
    </w:p>
    <w:p w:rsidR="00F4623E" w:rsidRDefault="00E800F7">
      <w:pPr>
        <w:pStyle w:val="Tekstpodstawowy2"/>
        <w:spacing w:line="360" w:lineRule="auto"/>
      </w:pPr>
      <w:r w:rsidRPr="00E800F7">
        <w:rPr>
          <w:b/>
        </w:rPr>
        <w:t>Rewitalizacja parku dworskiego Urzędu Gminy Baruchowo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E121D5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E800F7" w:rsidRPr="00E800F7">
        <w:t>10</w:t>
      </w:r>
      <w:r>
        <w:t xml:space="preserve"> % ceny ofertowej brutto, czyli </w:t>
      </w:r>
      <w:bookmarkStart w:id="0" w:name="_GoBack"/>
      <w:bookmarkEnd w:id="0"/>
      <w:r w:rsidRPr="00E121D5">
        <w:t>.....</w:t>
      </w:r>
      <w:r w:rsidR="00211283" w:rsidRPr="00E121D5">
        <w:t>............................</w:t>
      </w:r>
      <w:r w:rsidRPr="00E121D5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E121D5">
        <w:t>(słownie............</w:t>
      </w:r>
      <w:r w:rsidR="00211283" w:rsidRPr="00E121D5">
        <w:t>...........................................................................</w:t>
      </w:r>
      <w:r w:rsidRPr="00E121D5">
        <w:t>.............................................)</w:t>
      </w:r>
      <w:r>
        <w:t xml:space="preserve"> nie później niż w dacie zawarcia umowy, w formie: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8D" w:rsidRDefault="0061398D">
      <w:r>
        <w:separator/>
      </w:r>
    </w:p>
  </w:endnote>
  <w:endnote w:type="continuationSeparator" w:id="0">
    <w:p w:rsidR="0061398D" w:rsidRDefault="006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E121D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AA1D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21D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21D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A57B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8D" w:rsidRDefault="0061398D">
      <w:r>
        <w:separator/>
      </w:r>
    </w:p>
  </w:footnote>
  <w:footnote w:type="continuationSeparator" w:id="0">
    <w:p w:rsidR="0061398D" w:rsidRDefault="0061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F7" w:rsidRDefault="00E800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F7" w:rsidRDefault="00E800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BA"/>
    <w:rsid w:val="000166C1"/>
    <w:rsid w:val="00211283"/>
    <w:rsid w:val="00335C1C"/>
    <w:rsid w:val="00381ABC"/>
    <w:rsid w:val="0061398D"/>
    <w:rsid w:val="00673CC0"/>
    <w:rsid w:val="006A57BA"/>
    <w:rsid w:val="00C430E7"/>
    <w:rsid w:val="00CA36F6"/>
    <w:rsid w:val="00E121D5"/>
    <w:rsid w:val="00E800F7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89530-5C67-480D-B43E-4CEB1E6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Konto Microsoft</cp:lastModifiedBy>
  <cp:revision>2</cp:revision>
  <cp:lastPrinted>2000-12-12T17:59:00Z</cp:lastPrinted>
  <dcterms:created xsi:type="dcterms:W3CDTF">2015-01-19T11:40:00Z</dcterms:created>
  <dcterms:modified xsi:type="dcterms:W3CDTF">2015-01-19T11:40:00Z</dcterms:modified>
</cp:coreProperties>
</file>