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4C11" w14:textId="4485D449" w:rsidR="00F4623E" w:rsidRPr="00335C1C" w:rsidRDefault="00554436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65DB4" wp14:editId="634761F5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C03B0" w14:textId="77777777" w:rsidR="00F4623E" w:rsidRDefault="00F4623E"/>
                          <w:p w14:paraId="79C644C9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649C8A8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7A3B5C4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E80E6C8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2228AE8" w14:textId="77777777"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237B0AF" w14:textId="77777777"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165DB4"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" filled="f" strokeweight=".25pt">
                <v:textbox inset="1pt,1pt,1pt,1pt">
                  <w:txbxContent>
                    <w:p w14:paraId="1C1C03B0" w14:textId="77777777" w:rsidR="00F4623E" w:rsidRDefault="00F4623E"/>
                    <w:p w14:paraId="79C644C9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4649C8A8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17A3B5C4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7E80E6C8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32228AE8" w14:textId="77777777"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237B0AF" w14:textId="77777777"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D40A01" w:rsidRPr="00D40A01">
        <w:rPr>
          <w:b/>
          <w:sz w:val="24"/>
        </w:rPr>
        <w:t>7</w:t>
      </w:r>
    </w:p>
    <w:p w14:paraId="7CD8EBE8" w14:textId="77777777" w:rsidR="00F4623E" w:rsidRDefault="00F4623E">
      <w:pPr>
        <w:spacing w:before="120" w:line="360" w:lineRule="auto"/>
        <w:rPr>
          <w:sz w:val="24"/>
        </w:rPr>
      </w:pPr>
    </w:p>
    <w:p w14:paraId="28DF2B47" w14:textId="77777777" w:rsidR="00F4623E" w:rsidRDefault="00F4623E">
      <w:pPr>
        <w:spacing w:before="120" w:line="360" w:lineRule="auto"/>
        <w:rPr>
          <w:sz w:val="24"/>
        </w:rPr>
      </w:pPr>
    </w:p>
    <w:p w14:paraId="4700538A" w14:textId="3E55156C" w:rsidR="00966C6F" w:rsidRDefault="00211283" w:rsidP="00966C6F">
      <w:pPr>
        <w:spacing w:before="120" w:line="360" w:lineRule="auto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40A01" w:rsidRPr="00D40A01">
        <w:rPr>
          <w:sz w:val="24"/>
          <w:szCs w:val="24"/>
        </w:rPr>
        <w:t>IBR.271.27.2020.KG</w:t>
      </w:r>
    </w:p>
    <w:p w14:paraId="6123A653" w14:textId="77777777" w:rsidR="00966C6F" w:rsidRPr="00966C6F" w:rsidRDefault="00966C6F" w:rsidP="00966C6F">
      <w:pPr>
        <w:spacing w:before="120" w:line="360" w:lineRule="auto"/>
        <w:rPr>
          <w:sz w:val="24"/>
        </w:rPr>
      </w:pPr>
    </w:p>
    <w:p w14:paraId="4ABCCC00" w14:textId="7EC42D07"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14:paraId="47EAF983" w14:textId="77777777" w:rsidR="00F4623E" w:rsidRDefault="00F4623E">
      <w:pPr>
        <w:spacing w:line="360" w:lineRule="auto"/>
        <w:rPr>
          <w:sz w:val="24"/>
        </w:rPr>
      </w:pPr>
    </w:p>
    <w:p w14:paraId="1C72E471" w14:textId="77777777" w:rsidR="00F4623E" w:rsidRDefault="00F4623E">
      <w:pPr>
        <w:spacing w:line="360" w:lineRule="auto"/>
        <w:rPr>
          <w:sz w:val="24"/>
        </w:rPr>
      </w:pPr>
    </w:p>
    <w:p w14:paraId="7EB29252" w14:textId="77777777"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D40A01" w:rsidRPr="00D40A01">
        <w:rPr>
          <w:b/>
        </w:rPr>
        <w:t>przetarg nieograniczony</w:t>
      </w:r>
      <w:r>
        <w:t xml:space="preserve"> na :</w:t>
      </w:r>
    </w:p>
    <w:p w14:paraId="23A45ABD" w14:textId="77777777" w:rsidR="00F4623E" w:rsidRDefault="00D40A01">
      <w:pPr>
        <w:pStyle w:val="Tekstpodstawowy2"/>
        <w:spacing w:line="360" w:lineRule="auto"/>
      </w:pPr>
      <w:r w:rsidRPr="00D40A01">
        <w:rPr>
          <w:b/>
        </w:rPr>
        <w:t>Przebudowa drogi gminnej nr 191021C w miejscowości Kurowo Parcele od km 0+000 do km 1+776</w:t>
      </w:r>
    </w:p>
    <w:p w14:paraId="7339BD61" w14:textId="77777777" w:rsidR="00F4623E" w:rsidRDefault="00F4623E">
      <w:pPr>
        <w:pStyle w:val="Tekstpodstawowy2"/>
        <w:spacing w:line="360" w:lineRule="auto"/>
      </w:pPr>
      <w:r>
        <w:t>oświadczamy, że:</w:t>
      </w:r>
    </w:p>
    <w:p w14:paraId="09231F56" w14:textId="77777777" w:rsidR="00211283" w:rsidRPr="000E4D44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D40A01" w:rsidRPr="00D40A01">
        <w:t>10</w:t>
      </w:r>
      <w:r>
        <w:t xml:space="preserve"> % ceny ofertowej brutto, czyli </w:t>
      </w:r>
      <w:r w:rsidRPr="000E4D44">
        <w:t>.....</w:t>
      </w:r>
      <w:r w:rsidR="00211283" w:rsidRPr="000E4D44">
        <w:t>............................</w:t>
      </w:r>
      <w:r w:rsidRPr="000E4D44">
        <w:t xml:space="preserve">......zł </w:t>
      </w:r>
    </w:p>
    <w:p w14:paraId="2375EBB4" w14:textId="77777777" w:rsidR="00F4623E" w:rsidRDefault="00F4623E">
      <w:pPr>
        <w:pStyle w:val="Tekstpodstawowy2"/>
        <w:spacing w:line="360" w:lineRule="auto"/>
      </w:pPr>
      <w:r w:rsidRPr="000E4D44">
        <w:t>(słownie............</w:t>
      </w:r>
      <w:r w:rsidR="00211283" w:rsidRPr="000E4D44">
        <w:t>...........................................................................</w:t>
      </w:r>
      <w:r w:rsidRPr="000E4D44">
        <w:t>.............................................)</w:t>
      </w:r>
      <w:r>
        <w:t xml:space="preserve"> nie później niż w dacie zawarcia umowy, w formie:</w:t>
      </w:r>
    </w:p>
    <w:p w14:paraId="7DE01A79" w14:textId="77777777" w:rsidR="00F4623E" w:rsidRDefault="00F4623E">
      <w:pPr>
        <w:pStyle w:val="Tekstpodstawowy2"/>
        <w:spacing w:line="360" w:lineRule="auto"/>
      </w:pPr>
    </w:p>
    <w:p w14:paraId="19649C1B" w14:textId="77777777"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14:paraId="43C56CEF" w14:textId="77777777"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14:paraId="07F0DE5A" w14:textId="77777777"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3E8EC7C9" w14:textId="77777777"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0693407E" w14:textId="77777777" w:rsidR="00F4623E" w:rsidRDefault="00F4623E">
      <w:pPr>
        <w:spacing w:line="360" w:lineRule="auto"/>
        <w:ind w:left="851" w:hanging="284"/>
        <w:jc w:val="both"/>
      </w:pPr>
    </w:p>
    <w:p w14:paraId="5A1DC66A" w14:textId="77777777" w:rsidR="00F4623E" w:rsidRDefault="00F4623E">
      <w:pPr>
        <w:spacing w:line="360" w:lineRule="auto"/>
        <w:ind w:hanging="284"/>
      </w:pPr>
    </w:p>
    <w:p w14:paraId="4351A387" w14:textId="77777777" w:rsidR="00F4623E" w:rsidRDefault="00F4623E">
      <w:pPr>
        <w:rPr>
          <w:sz w:val="24"/>
        </w:rPr>
      </w:pPr>
    </w:p>
    <w:p w14:paraId="2DFB55C6" w14:textId="77777777"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8F74D" w14:textId="77777777" w:rsidR="00907E53" w:rsidRDefault="00907E53">
      <w:r>
        <w:separator/>
      </w:r>
    </w:p>
  </w:endnote>
  <w:endnote w:type="continuationSeparator" w:id="0">
    <w:p w14:paraId="00FB86FD" w14:textId="77777777" w:rsidR="00907E53" w:rsidRDefault="0090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434E" w14:textId="77777777"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D6BBF0" w14:textId="77777777"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FE8B" w14:textId="60A6B82E" w:rsidR="00F4623E" w:rsidRDefault="0055443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AD8032" wp14:editId="486EE07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701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363A14B4" w14:textId="77777777"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B230" w14:textId="77777777"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3BDA219" w14:textId="77777777" w:rsidR="00F4623E" w:rsidRDefault="00F4623E">
    <w:pPr>
      <w:pStyle w:val="Stopka"/>
      <w:tabs>
        <w:tab w:val="clear" w:pos="4536"/>
      </w:tabs>
      <w:jc w:val="center"/>
    </w:pPr>
  </w:p>
  <w:p w14:paraId="3D005793" w14:textId="77777777"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3CF82" w14:textId="77777777" w:rsidR="00907E53" w:rsidRDefault="00907E53">
      <w:r>
        <w:separator/>
      </w:r>
    </w:p>
  </w:footnote>
  <w:footnote w:type="continuationSeparator" w:id="0">
    <w:p w14:paraId="73D087D8" w14:textId="77777777" w:rsidR="00907E53" w:rsidRDefault="0090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D731" w14:textId="77777777" w:rsidR="00D40A01" w:rsidRDefault="00D40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A608" w14:textId="77777777" w:rsidR="00D40A01" w:rsidRDefault="00D40A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932A" w14:textId="77777777"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76"/>
    <w:rsid w:val="000166C1"/>
    <w:rsid w:val="000E4D44"/>
    <w:rsid w:val="00211283"/>
    <w:rsid w:val="00335C1C"/>
    <w:rsid w:val="00381ABC"/>
    <w:rsid w:val="00554436"/>
    <w:rsid w:val="00673CC0"/>
    <w:rsid w:val="00907E53"/>
    <w:rsid w:val="00956276"/>
    <w:rsid w:val="00966C6F"/>
    <w:rsid w:val="00C430E7"/>
    <w:rsid w:val="00CA36F6"/>
    <w:rsid w:val="00D40A01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752FE"/>
  <w15:chartTrackingRefBased/>
  <w15:docId w15:val="{24DB7935-1BF5-40EF-A2A6-F9186AD4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2000-12-12T17:59:00Z</cp:lastPrinted>
  <dcterms:created xsi:type="dcterms:W3CDTF">2020-12-02T10:07:00Z</dcterms:created>
  <dcterms:modified xsi:type="dcterms:W3CDTF">2020-12-02T10:07:00Z</dcterms:modified>
</cp:coreProperties>
</file>