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2686" w14:textId="14F00C13" w:rsidR="00025386" w:rsidRDefault="0053652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5D9D24" wp14:editId="518C784D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1E776" w14:textId="77777777" w:rsidR="00025386" w:rsidRDefault="00025386" w:rsidP="00025386"/>
                          <w:p w14:paraId="4649835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417D66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747A23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37E608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496C9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D79F0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FC453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7F7B32E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D9D24"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14:paraId="67F1E776" w14:textId="77777777" w:rsidR="00025386" w:rsidRDefault="00025386" w:rsidP="00025386"/>
                    <w:p w14:paraId="4649835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417D66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747A23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37E608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2496C9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5D79F0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BFC453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7F7B32E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A1A93" w:rsidRPr="003A1A93">
        <w:rPr>
          <w:b/>
        </w:rPr>
        <w:t>6</w:t>
      </w:r>
    </w:p>
    <w:p w14:paraId="596BCB21" w14:textId="77777777" w:rsidR="00025386" w:rsidRDefault="00025386"/>
    <w:p w14:paraId="175C92C6" w14:textId="77777777" w:rsidR="00025386" w:rsidRPr="00025386" w:rsidRDefault="00025386" w:rsidP="00025386"/>
    <w:p w14:paraId="55776AFA" w14:textId="77777777" w:rsidR="00025386" w:rsidRPr="00025386" w:rsidRDefault="00025386" w:rsidP="00025386"/>
    <w:p w14:paraId="614FE9BC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A1A93" w:rsidRPr="003A1A93">
        <w:rPr>
          <w:rFonts w:ascii="Times New Roman" w:eastAsia="Times New Roman" w:hAnsi="Times New Roman"/>
          <w:b/>
          <w:sz w:val="24"/>
          <w:szCs w:val="20"/>
          <w:lang w:eastAsia="pl-PL"/>
        </w:rPr>
        <w:t>IBR.271.27.2020.KG</w:t>
      </w:r>
    </w:p>
    <w:p w14:paraId="51C6C73C" w14:textId="77777777" w:rsidR="00025386" w:rsidRPr="00025386" w:rsidRDefault="00025386" w:rsidP="00025386"/>
    <w:p w14:paraId="51D61EE4" w14:textId="77777777" w:rsidR="00025386" w:rsidRDefault="00025386" w:rsidP="00025386"/>
    <w:p w14:paraId="1E6BDF5B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2B646753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DC96A5" w14:textId="2CA331FE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181055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3A1A93" w:rsidRPr="003A1A9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3A8C1A53" w14:textId="77777777" w:rsidR="00A56A6F" w:rsidRPr="00A56A6F" w:rsidRDefault="003A1A9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1A9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191021C w miejscowości Kurowo Parcele od km 0+000 do km 1+776</w:t>
      </w:r>
    </w:p>
    <w:p w14:paraId="2BDAA896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825270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68A18B9F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3C4AB6E6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18763332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0996D63D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AA5AA2A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407DFC74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0D77BF7D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19575758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46BE90E0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7C8CD46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2A54A760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45F9D5B5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1C885C8B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6530787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6FD2E51A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CA5E5D8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536F4C62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FD23F4A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C13F4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634B5" w14:textId="0BC1B28C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20EB4D19" w14:textId="7DF9804F" w:rsidR="00181055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C5ACC" w14:textId="3FF426F1" w:rsidR="00181055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6B56F" w14:textId="0EEB1A8D" w:rsidR="00181055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641AD" w14:textId="77777777" w:rsidR="00181055" w:rsidRPr="008F2498" w:rsidRDefault="00181055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0DF04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5D987F6F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B623" w14:textId="77777777" w:rsidR="00821B82" w:rsidRDefault="00821B82" w:rsidP="00025386">
      <w:pPr>
        <w:spacing w:after="0" w:line="240" w:lineRule="auto"/>
      </w:pPr>
      <w:r>
        <w:separator/>
      </w:r>
    </w:p>
  </w:endnote>
  <w:endnote w:type="continuationSeparator" w:id="0">
    <w:p w14:paraId="4DF856B3" w14:textId="77777777" w:rsidR="00821B82" w:rsidRDefault="00821B8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8D60" w14:textId="77777777" w:rsidR="003A1A93" w:rsidRDefault="003A1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1C70" w14:textId="29834B3A" w:rsidR="00025386" w:rsidRDefault="0053652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7D09507" wp14:editId="4203DEB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66E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88AC44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98146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7DCE" w14:textId="77777777" w:rsidR="003A1A93" w:rsidRDefault="003A1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99C7" w14:textId="77777777" w:rsidR="00821B82" w:rsidRDefault="00821B82" w:rsidP="00025386">
      <w:pPr>
        <w:spacing w:after="0" w:line="240" w:lineRule="auto"/>
      </w:pPr>
      <w:r>
        <w:separator/>
      </w:r>
    </w:p>
  </w:footnote>
  <w:footnote w:type="continuationSeparator" w:id="0">
    <w:p w14:paraId="48101C67" w14:textId="77777777" w:rsidR="00821B82" w:rsidRDefault="00821B8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11C7" w14:textId="77777777" w:rsidR="003A1A93" w:rsidRDefault="003A1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7DC9" w14:textId="77777777" w:rsidR="003A1A93" w:rsidRDefault="003A1A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D075" w14:textId="77777777" w:rsidR="003A1A93" w:rsidRDefault="003A1A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B"/>
    <w:rsid w:val="00025386"/>
    <w:rsid w:val="00101B40"/>
    <w:rsid w:val="00181055"/>
    <w:rsid w:val="001C2314"/>
    <w:rsid w:val="002E34BB"/>
    <w:rsid w:val="003A1A93"/>
    <w:rsid w:val="003C30EF"/>
    <w:rsid w:val="00536528"/>
    <w:rsid w:val="005624D8"/>
    <w:rsid w:val="005A0158"/>
    <w:rsid w:val="0069796D"/>
    <w:rsid w:val="00821B82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4EF8"/>
  <w15:chartTrackingRefBased/>
  <w15:docId w15:val="{3A595CAC-32D2-43D9-8998-AFB07FB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2020-12-02T10:06:00Z</dcterms:created>
  <dcterms:modified xsi:type="dcterms:W3CDTF">2020-12-02T10:06:00Z</dcterms:modified>
</cp:coreProperties>
</file>