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87DE" w14:textId="0C00BEF8" w:rsidR="00CB6204" w:rsidRDefault="0075639E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8D51E2" wp14:editId="0B95C705">
                <wp:simplePos x="0" y="0"/>
                <wp:positionH relativeFrom="column">
                  <wp:posOffset>17780</wp:posOffset>
                </wp:positionH>
                <wp:positionV relativeFrom="paragraph">
                  <wp:posOffset>-454025</wp:posOffset>
                </wp:positionV>
                <wp:extent cx="198691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CB5860" w14:textId="77777777" w:rsidR="00CB6204" w:rsidRDefault="00CB6204" w:rsidP="00CB6204"/>
                          <w:p w14:paraId="210A4AAC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2DF5C43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DE33D85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1BC0696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AF499E2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4C03544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CC83417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7832DA6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8D51E2" id="AutoShape 2" o:spid="_x0000_s1026" style="position:absolute;left:0;text-align:left;margin-left:1.4pt;margin-top:-35.75pt;width:156.4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" filled="f" strokeweight=".25pt">
                <v:textbox inset="1pt,1pt,1pt,1pt">
                  <w:txbxContent>
                    <w:p w14:paraId="71CB5860" w14:textId="77777777" w:rsidR="00CB6204" w:rsidRDefault="00CB6204" w:rsidP="00CB6204"/>
                    <w:p w14:paraId="210A4AAC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22DF5C43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6DE33D85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41BC0696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1AF499E2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4C03544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CC83417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7832DA6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7F2534" w:rsidRPr="007F2534">
        <w:rPr>
          <w:b/>
          <w:i w:val="0"/>
        </w:rPr>
        <w:t>2</w:t>
      </w:r>
    </w:p>
    <w:p w14:paraId="35922897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32BF3A2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82E7256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78E4F09B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F2534" w:rsidRPr="007F2534">
        <w:rPr>
          <w:b/>
          <w:sz w:val="24"/>
        </w:rPr>
        <w:t>IBR.271.26.2020.KG</w:t>
      </w:r>
    </w:p>
    <w:p w14:paraId="01EF6053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574F06ED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0DC9837A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06C58D7B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63D156F6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71020CCE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76B23B2F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2E95801F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F2534" w:rsidRPr="007F2534">
        <w:rPr>
          <w:b/>
        </w:rPr>
        <w:t>przetarg nieograniczony</w:t>
      </w:r>
      <w:r w:rsidR="00753DC1">
        <w:t xml:space="preserve"> na:</w:t>
      </w:r>
    </w:p>
    <w:p w14:paraId="3860FD74" w14:textId="77777777" w:rsidR="0000184A" w:rsidRDefault="007F253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F2534">
        <w:rPr>
          <w:b/>
          <w:sz w:val="24"/>
          <w:szCs w:val="24"/>
        </w:rPr>
        <w:t>Przebudowa drogi gminnej nr 191007C w miejscowości Lubaty od km 0+000 do km 2+361</w:t>
      </w:r>
    </w:p>
    <w:p w14:paraId="7BE81CF6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2ABF0B2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F2534" w:rsidRPr="007F2534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14:paraId="693DA2B8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C9866AC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7DA7E205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2C96DEAA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F2534" w:rsidRPr="007F2534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14:paraId="32E8FB8C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F2534" w:rsidRPr="007F2534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14:paraId="2F06F0E5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2B1DC732" w14:textId="368AB629" w:rsid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027B0EE0" w14:textId="45F661E5" w:rsidR="00F60E16" w:rsidRDefault="00F60E16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81662B7" w14:textId="2DD5CCC4" w:rsidR="00F60E16" w:rsidRDefault="00F60E16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7E1D3D36" w14:textId="42C241CB" w:rsidR="00F60E16" w:rsidRDefault="00F60E16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3162E848" w14:textId="77777777" w:rsidR="00F60E16" w:rsidRPr="0000184A" w:rsidRDefault="00F60E16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306F80C3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40AB8A23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0FDF3DA1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024C05F6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86B53" w14:textId="77777777" w:rsidR="005C6733" w:rsidRDefault="005C6733">
      <w:r>
        <w:separator/>
      </w:r>
    </w:p>
  </w:endnote>
  <w:endnote w:type="continuationSeparator" w:id="0">
    <w:p w14:paraId="2B63512F" w14:textId="77777777" w:rsidR="005C6733" w:rsidRDefault="005C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76C56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93D916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000C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25AEBA6E" w14:textId="6B9B0866" w:rsidR="00336EEB" w:rsidRDefault="0075639E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D1AFEA" wp14:editId="687BACA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BB37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3B32E148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DD6F5" w14:textId="77777777" w:rsidR="007F2534" w:rsidRDefault="007F2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E2CF" w14:textId="77777777" w:rsidR="005C6733" w:rsidRDefault="005C6733">
      <w:r>
        <w:separator/>
      </w:r>
    </w:p>
  </w:footnote>
  <w:footnote w:type="continuationSeparator" w:id="0">
    <w:p w14:paraId="483DB1AB" w14:textId="77777777" w:rsidR="005C6733" w:rsidRDefault="005C6733">
      <w:r>
        <w:continuationSeparator/>
      </w:r>
    </w:p>
  </w:footnote>
  <w:footnote w:id="1">
    <w:p w14:paraId="3E566BF0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1477BE6A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98CF1" w14:textId="77777777" w:rsidR="007F2534" w:rsidRDefault="007F25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82836" w14:textId="77777777" w:rsidR="007F2534" w:rsidRDefault="007F25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3E957" w14:textId="77777777" w:rsidR="007F2534" w:rsidRDefault="007F25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55"/>
    <w:rsid w:val="0000184A"/>
    <w:rsid w:val="00012997"/>
    <w:rsid w:val="000621A2"/>
    <w:rsid w:val="00075CEC"/>
    <w:rsid w:val="00106AC7"/>
    <w:rsid w:val="00111985"/>
    <w:rsid w:val="00147532"/>
    <w:rsid w:val="001614BA"/>
    <w:rsid w:val="00185C55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C6733"/>
    <w:rsid w:val="00641063"/>
    <w:rsid w:val="00664D2F"/>
    <w:rsid w:val="00697D36"/>
    <w:rsid w:val="006B51E7"/>
    <w:rsid w:val="006D68D8"/>
    <w:rsid w:val="0070113A"/>
    <w:rsid w:val="007108A8"/>
    <w:rsid w:val="00736B31"/>
    <w:rsid w:val="00747C6F"/>
    <w:rsid w:val="00753DC1"/>
    <w:rsid w:val="0075639E"/>
    <w:rsid w:val="00775E2B"/>
    <w:rsid w:val="007823E9"/>
    <w:rsid w:val="007951AD"/>
    <w:rsid w:val="007D36CE"/>
    <w:rsid w:val="007F2534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60E1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62AF9"/>
  <w15:chartTrackingRefBased/>
  <w15:docId w15:val="{E842CC17-E61C-4AEC-93D0-F53F76C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cp:lastModifiedBy>Krzysztof Grudziński</cp:lastModifiedBy>
  <cp:revision>2</cp:revision>
  <cp:lastPrinted>2010-01-07T09:39:00Z</cp:lastPrinted>
  <dcterms:created xsi:type="dcterms:W3CDTF">2020-12-01T17:34:00Z</dcterms:created>
  <dcterms:modified xsi:type="dcterms:W3CDTF">2020-12-01T17:34:00Z</dcterms:modified>
</cp:coreProperties>
</file>