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2E3F" w14:textId="3C8C9AA1" w:rsidR="00722F5E" w:rsidRDefault="00722F5E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FORMULARZ OFERTY </w:t>
      </w:r>
    </w:p>
    <w:p w14:paraId="0266D8A5" w14:textId="67816F99" w:rsidR="00722F5E" w:rsidRDefault="00374A6D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6311A" wp14:editId="3CC8340B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5209E" w14:textId="77777777" w:rsidR="00722F5E" w:rsidRDefault="00722F5E"/>
                          <w:p w14:paraId="06E1078C" w14:textId="77777777"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EB378A" w14:textId="77777777"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BE6D05" w14:textId="77777777"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692207" w14:textId="77777777"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4B1C6B" w14:textId="77777777" w:rsidR="00722F5E" w:rsidRDefault="00722F5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8DFF5A" w14:textId="77777777" w:rsidR="00722F5E" w:rsidRDefault="00722F5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6311A" id="AutoShape 2" o:spid="_x0000_s1026" style="position:absolute;left:0;text-align:left;margin-left:-9pt;margin-top:16.2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" filled="f" strokeweight=".25pt">
                <v:textbox inset="1pt,1pt,1pt,1pt">
                  <w:txbxContent>
                    <w:p w14:paraId="11A5209E" w14:textId="77777777" w:rsidR="00722F5E" w:rsidRDefault="00722F5E"/>
                    <w:p w14:paraId="06E1078C" w14:textId="77777777" w:rsidR="00722F5E" w:rsidRDefault="00722F5E">
                      <w:pPr>
                        <w:rPr>
                          <w:sz w:val="12"/>
                        </w:rPr>
                      </w:pPr>
                    </w:p>
                    <w:p w14:paraId="01EB378A" w14:textId="77777777" w:rsidR="00722F5E" w:rsidRDefault="00722F5E">
                      <w:pPr>
                        <w:rPr>
                          <w:sz w:val="12"/>
                        </w:rPr>
                      </w:pPr>
                    </w:p>
                    <w:p w14:paraId="37BE6D05" w14:textId="77777777" w:rsidR="00722F5E" w:rsidRDefault="00722F5E">
                      <w:pPr>
                        <w:rPr>
                          <w:sz w:val="12"/>
                        </w:rPr>
                      </w:pPr>
                    </w:p>
                    <w:p w14:paraId="1F692207" w14:textId="77777777" w:rsidR="00722F5E" w:rsidRDefault="00722F5E">
                      <w:pPr>
                        <w:rPr>
                          <w:sz w:val="12"/>
                        </w:rPr>
                      </w:pPr>
                    </w:p>
                    <w:p w14:paraId="1F4B1C6B" w14:textId="77777777" w:rsidR="00722F5E" w:rsidRDefault="00722F5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8DFF5A" w14:textId="77777777" w:rsidR="00722F5E" w:rsidRDefault="00722F5E"/>
                  </w:txbxContent>
                </v:textbox>
              </v:roundrect>
            </w:pict>
          </mc:Fallback>
        </mc:AlternateContent>
      </w:r>
    </w:p>
    <w:p w14:paraId="3E91D66F" w14:textId="77777777" w:rsidR="00722F5E" w:rsidRDefault="00722F5E" w:rsidP="00DC5A05">
      <w:pPr>
        <w:spacing w:line="360" w:lineRule="auto"/>
        <w:ind w:left="709" w:hanging="425"/>
        <w:jc w:val="center"/>
      </w:pPr>
    </w:p>
    <w:p w14:paraId="7BDC2568" w14:textId="77777777" w:rsidR="00722F5E" w:rsidRDefault="00722F5E">
      <w:pPr>
        <w:spacing w:line="360" w:lineRule="auto"/>
        <w:ind w:left="709" w:hanging="425"/>
        <w:jc w:val="both"/>
      </w:pPr>
    </w:p>
    <w:p w14:paraId="479409C1" w14:textId="77777777" w:rsidR="00722F5E" w:rsidRDefault="00722F5E">
      <w:pPr>
        <w:spacing w:line="360" w:lineRule="auto"/>
        <w:ind w:left="709" w:hanging="425"/>
        <w:jc w:val="both"/>
      </w:pPr>
    </w:p>
    <w:p w14:paraId="15471E70" w14:textId="77777777" w:rsidR="00722F5E" w:rsidRDefault="00C13EC6">
      <w:pPr>
        <w:ind w:firstLine="3969"/>
        <w:rPr>
          <w:b/>
        </w:rPr>
      </w:pPr>
      <w:r w:rsidRPr="00C13EC6">
        <w:rPr>
          <w:b/>
        </w:rPr>
        <w:t>Gmina Baruchowo</w:t>
      </w:r>
    </w:p>
    <w:p w14:paraId="646762B0" w14:textId="77777777" w:rsidR="00722F5E" w:rsidRDefault="00C13EC6">
      <w:pPr>
        <w:ind w:left="3969"/>
        <w:rPr>
          <w:b/>
        </w:rPr>
      </w:pPr>
      <w:r w:rsidRPr="00C13EC6">
        <w:rPr>
          <w:b/>
        </w:rPr>
        <w:t>Baruchowo</w:t>
      </w:r>
      <w:r w:rsidR="00722F5E">
        <w:rPr>
          <w:b/>
        </w:rPr>
        <w:t xml:space="preserve"> </w:t>
      </w:r>
      <w:r w:rsidRPr="00C13EC6">
        <w:rPr>
          <w:b/>
        </w:rPr>
        <w:t>54</w:t>
      </w:r>
    </w:p>
    <w:p w14:paraId="6D41D606" w14:textId="77777777" w:rsidR="00722F5E" w:rsidRDefault="00C13EC6">
      <w:pPr>
        <w:ind w:firstLine="3969"/>
        <w:rPr>
          <w:b/>
        </w:rPr>
      </w:pPr>
      <w:r w:rsidRPr="00C13EC6">
        <w:rPr>
          <w:b/>
        </w:rPr>
        <w:t>87-821</w:t>
      </w:r>
      <w:r w:rsidR="00722F5E">
        <w:rPr>
          <w:b/>
        </w:rPr>
        <w:t xml:space="preserve"> </w:t>
      </w:r>
      <w:r w:rsidRPr="00C13EC6">
        <w:rPr>
          <w:b/>
        </w:rPr>
        <w:t>Baruchowo</w:t>
      </w:r>
    </w:p>
    <w:p w14:paraId="11BC8717" w14:textId="77777777" w:rsidR="00722F5E" w:rsidRDefault="00722F5E">
      <w:pPr>
        <w:spacing w:line="360" w:lineRule="auto"/>
        <w:jc w:val="both"/>
      </w:pPr>
    </w:p>
    <w:p w14:paraId="089727D8" w14:textId="77777777" w:rsidR="00722F5E" w:rsidRDefault="00722F5E">
      <w:pPr>
        <w:spacing w:line="360" w:lineRule="auto"/>
        <w:jc w:val="both"/>
      </w:pPr>
    </w:p>
    <w:p w14:paraId="29E03C92" w14:textId="77777777" w:rsidR="00722F5E" w:rsidRDefault="00722F5E" w:rsidP="00DC5A05">
      <w:pPr>
        <w:spacing w:line="360" w:lineRule="auto"/>
        <w:ind w:left="284" w:hanging="284"/>
        <w:jc w:val="both"/>
      </w:pPr>
      <w:r>
        <w:t xml:space="preserve">Nawiązując do ogłoszonego przetargu w trybie </w:t>
      </w:r>
      <w:r w:rsidR="00C13EC6" w:rsidRPr="00C13EC6">
        <w:rPr>
          <w:b/>
        </w:rPr>
        <w:t>przetarg nieograniczony</w:t>
      </w:r>
      <w:r>
        <w:t xml:space="preserve"> na:</w:t>
      </w:r>
    </w:p>
    <w:p w14:paraId="1A80823C" w14:textId="77777777" w:rsidR="00722F5E" w:rsidRDefault="00C13EC6" w:rsidP="00DC5A05">
      <w:pPr>
        <w:spacing w:line="360" w:lineRule="auto"/>
        <w:ind w:left="284" w:hanging="284"/>
        <w:jc w:val="both"/>
      </w:pPr>
      <w:r w:rsidRPr="00C13EC6">
        <w:rPr>
          <w:b/>
        </w:rPr>
        <w:t>Opracowanie miejscowego planu zagospodarowania przestrzennego dla części Gminy Baruchowo</w:t>
      </w:r>
      <w:r w:rsidR="00722F5E">
        <w:t>.</w:t>
      </w:r>
    </w:p>
    <w:p w14:paraId="4F10FF6D" w14:textId="77777777" w:rsidR="00DC5A05" w:rsidRDefault="00DC5A05" w:rsidP="00DC5A05">
      <w:pPr>
        <w:spacing w:line="360" w:lineRule="auto"/>
        <w:ind w:left="284" w:hanging="284"/>
        <w:jc w:val="both"/>
      </w:pPr>
    </w:p>
    <w:p w14:paraId="5A23EB50" w14:textId="77777777" w:rsidR="00DC5A05" w:rsidRDefault="00DC5A05" w:rsidP="00DC5A05">
      <w:pPr>
        <w:spacing w:line="360" w:lineRule="auto"/>
        <w:ind w:left="284" w:hanging="284"/>
        <w:jc w:val="both"/>
      </w:pPr>
      <w:r>
        <w:t>Nazwa wykonawcy ……………………………………………………………………………..</w:t>
      </w:r>
    </w:p>
    <w:p w14:paraId="2F07396D" w14:textId="77777777"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14:paraId="4332CA83" w14:textId="77777777"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14:paraId="0E8FDB1C" w14:textId="77777777" w:rsidR="00DC5A05" w:rsidRDefault="00DC5A05" w:rsidP="00DC5A05">
      <w:pPr>
        <w:spacing w:line="360" w:lineRule="auto"/>
        <w:ind w:left="284" w:hanging="284"/>
        <w:jc w:val="both"/>
      </w:pPr>
      <w:r>
        <w:t>w …………………………………………………… kod ……………..………….……………</w:t>
      </w:r>
    </w:p>
    <w:p w14:paraId="3FD57AA4" w14:textId="77777777" w:rsidR="00DC5A05" w:rsidRDefault="00DC5A05" w:rsidP="00DC5A05">
      <w:pPr>
        <w:spacing w:line="360" w:lineRule="auto"/>
        <w:ind w:left="284" w:hanging="284"/>
        <w:jc w:val="both"/>
      </w:pPr>
      <w:r>
        <w:t>województwo …………………… powiat ………………………. gmina ……….……………</w:t>
      </w:r>
    </w:p>
    <w:p w14:paraId="7BCECBA1" w14:textId="77777777" w:rsidR="00DC5A05" w:rsidRDefault="00DC5A05" w:rsidP="00DC5A05">
      <w:pPr>
        <w:spacing w:line="360" w:lineRule="auto"/>
        <w:ind w:left="284" w:hanging="284"/>
        <w:jc w:val="both"/>
      </w:pPr>
      <w:r>
        <w:t>ul. ……………………………………………………… nr ……………………………………</w:t>
      </w:r>
    </w:p>
    <w:p w14:paraId="4766C876" w14:textId="77777777" w:rsidR="00DC5A05" w:rsidRDefault="00DC5A05" w:rsidP="00DC5A05">
      <w:pPr>
        <w:spacing w:line="360" w:lineRule="auto"/>
        <w:ind w:left="284" w:hanging="284"/>
        <w:jc w:val="both"/>
      </w:pPr>
      <w:r>
        <w:t>Regon ……………………………………… NIP ……………………………………………..</w:t>
      </w:r>
    </w:p>
    <w:p w14:paraId="4D254323" w14:textId="77777777" w:rsidR="00DC5A05" w:rsidRDefault="00DC5A05" w:rsidP="00DC5A05">
      <w:pPr>
        <w:spacing w:line="360" w:lineRule="auto"/>
        <w:ind w:left="284" w:hanging="284"/>
        <w:jc w:val="both"/>
      </w:pPr>
      <w:r>
        <w:t>telefon …………………………………….. telefax ………………………………………….</w:t>
      </w:r>
    </w:p>
    <w:p w14:paraId="298D819D" w14:textId="77777777" w:rsidR="00722F5E" w:rsidRDefault="00DC5A05" w:rsidP="00DC5A05">
      <w:pPr>
        <w:spacing w:line="360" w:lineRule="auto"/>
        <w:ind w:left="284" w:hanging="284"/>
        <w:jc w:val="both"/>
      </w:pPr>
      <w:r>
        <w:t>adres WWW. ……………………………… e-mail ………………………………………….</w:t>
      </w:r>
    </w:p>
    <w:p w14:paraId="34B22D17" w14:textId="77777777" w:rsidR="00722F5E" w:rsidRDefault="00722F5E" w:rsidP="00DC5A05">
      <w:pPr>
        <w:spacing w:line="360" w:lineRule="auto"/>
        <w:ind w:left="284" w:hanging="284"/>
        <w:jc w:val="both"/>
      </w:pPr>
    </w:p>
    <w:p w14:paraId="3278A904" w14:textId="77777777" w:rsidR="00722F5E" w:rsidRDefault="00722F5E" w:rsidP="00DC5A05">
      <w:pPr>
        <w:spacing w:line="360" w:lineRule="auto"/>
        <w:ind w:left="284" w:hanging="284"/>
        <w:jc w:val="both"/>
      </w:pPr>
      <w:r>
        <w:t>1) oferujemy wykonanie usług objętych zamówieniem, stosując niżej wymienione stawki:</w:t>
      </w:r>
    </w:p>
    <w:p w14:paraId="59F8DA3D" w14:textId="77777777" w:rsidR="00DC5A05" w:rsidRDefault="00DC5A05" w:rsidP="00DC5A05">
      <w:pPr>
        <w:spacing w:line="360" w:lineRule="auto"/>
        <w:jc w:val="both"/>
      </w:pPr>
    </w:p>
    <w:p w14:paraId="3AD9438E" w14:textId="77777777" w:rsidR="00722F5E" w:rsidRDefault="00722F5E" w:rsidP="00DC5A05">
      <w:pPr>
        <w:spacing w:line="360" w:lineRule="auto"/>
        <w:jc w:val="both"/>
      </w:pPr>
      <w:r>
        <w:t>cena  (C) za wykonanie całości przedmiotu zamówienia wynosi kwotę netto ....................... zł (słownie: ................................................................................................................................. zł), natomiast wraz z należnym podatkiem VAT w wysokości ......%, wynosi kwotę brutto ....................... zł (słownie: ..................................................................................................... zł).</w:t>
      </w:r>
    </w:p>
    <w:p w14:paraId="3C017FEB" w14:textId="7A55D605" w:rsidR="00722F5E" w:rsidRDefault="00722F5E" w:rsidP="00DC5A05">
      <w:pPr>
        <w:spacing w:line="360" w:lineRule="auto"/>
        <w:ind w:left="284" w:hanging="284"/>
        <w:jc w:val="both"/>
      </w:pPr>
    </w:p>
    <w:p w14:paraId="0CDC7EEB" w14:textId="77777777" w:rsidR="00AD7F0A" w:rsidRDefault="00AD7F0A" w:rsidP="00AD7F0A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u w:val="single"/>
        </w:rPr>
      </w:pPr>
      <w:r>
        <w:t xml:space="preserve">oświadczamy, że zamówienie wykonamy w terminie od dnia podpisania umowy do …………………. (jednak </w:t>
      </w:r>
      <w:r>
        <w:rPr>
          <w:b/>
          <w:bCs/>
          <w:u w:val="single"/>
        </w:rPr>
        <w:t>nie później niż</w:t>
      </w:r>
      <w:r>
        <w:rPr>
          <w:u w:val="single"/>
        </w:rPr>
        <w:t xml:space="preserve"> </w:t>
      </w:r>
      <w:r>
        <w:rPr>
          <w:b/>
          <w:bCs/>
          <w:u w:val="single"/>
        </w:rPr>
        <w:t>do 31 grudnia 2021 roku).</w:t>
      </w:r>
    </w:p>
    <w:p w14:paraId="4A006E35" w14:textId="0D90D2C8" w:rsidR="00AD7F0A" w:rsidRDefault="00AD7F0A" w:rsidP="00DC5A05">
      <w:pPr>
        <w:spacing w:line="360" w:lineRule="auto"/>
        <w:ind w:left="284" w:hanging="284"/>
        <w:jc w:val="both"/>
      </w:pPr>
    </w:p>
    <w:p w14:paraId="20953257" w14:textId="78BE94C8" w:rsidR="00722F5E" w:rsidRDefault="00AD7F0A" w:rsidP="00DC5A05">
      <w:pPr>
        <w:spacing w:line="360" w:lineRule="auto"/>
        <w:ind w:left="284" w:hanging="284"/>
        <w:jc w:val="both"/>
      </w:pPr>
      <w:r>
        <w:t>3</w:t>
      </w:r>
      <w:r w:rsidR="00722F5E">
        <w:t>) oświadczamy, że zapoznaliśmy się ze specyfikacją istotnych warunków zamówienia i uznajemy się za związanych określonymi w niej zasadami postępowania,</w:t>
      </w:r>
    </w:p>
    <w:p w14:paraId="16B8F086" w14:textId="77777777" w:rsidR="00722F5E" w:rsidRDefault="00722F5E" w:rsidP="00DC5A05">
      <w:pPr>
        <w:spacing w:line="360" w:lineRule="auto"/>
        <w:ind w:left="284" w:hanging="284"/>
        <w:jc w:val="both"/>
      </w:pPr>
    </w:p>
    <w:p w14:paraId="4FF01201" w14:textId="43E55F42" w:rsidR="00722F5E" w:rsidRDefault="00AD7F0A" w:rsidP="00DC5A05">
      <w:pPr>
        <w:spacing w:line="360" w:lineRule="auto"/>
        <w:ind w:left="284" w:hanging="284"/>
        <w:jc w:val="both"/>
      </w:pPr>
      <w:r>
        <w:lastRenderedPageBreak/>
        <w:t>4</w:t>
      </w:r>
      <w:r w:rsidR="00722F5E">
        <w:t>) oświadczamy, że uważamy się za związanych niniejszą ofertą na czas wskazany w specyfikacji istotnych warunków zamówienia,</w:t>
      </w:r>
    </w:p>
    <w:p w14:paraId="47EF9B96" w14:textId="77777777" w:rsidR="00722F5E" w:rsidRDefault="00722F5E" w:rsidP="00DC5A05">
      <w:pPr>
        <w:spacing w:line="360" w:lineRule="auto"/>
        <w:ind w:left="284" w:hanging="284"/>
        <w:jc w:val="both"/>
      </w:pPr>
    </w:p>
    <w:p w14:paraId="4E30A08F" w14:textId="58C30E97" w:rsidR="00722F5E" w:rsidRDefault="00AD7F0A" w:rsidP="00DC5A05">
      <w:pPr>
        <w:spacing w:line="360" w:lineRule="auto"/>
        <w:ind w:left="284" w:hanging="284"/>
        <w:jc w:val="both"/>
      </w:pPr>
      <w:r>
        <w:t>5</w:t>
      </w:r>
      <w:r w:rsidR="00722F5E">
        <w:t>) oświadczamy, że udzielamy gwarancji na okres .......... miesięcy licząc od daty odbioru końcowego.</w:t>
      </w:r>
    </w:p>
    <w:p w14:paraId="3A8C6A56" w14:textId="77777777" w:rsidR="00722F5E" w:rsidRDefault="00722F5E" w:rsidP="00DC5A05">
      <w:pPr>
        <w:spacing w:line="360" w:lineRule="auto"/>
        <w:ind w:left="284" w:hanging="284"/>
      </w:pPr>
    </w:p>
    <w:p w14:paraId="37D83DA9" w14:textId="60522672" w:rsidR="00722F5E" w:rsidRDefault="00AD7F0A" w:rsidP="00DC5A05">
      <w:pPr>
        <w:spacing w:line="360" w:lineRule="auto"/>
        <w:ind w:left="284" w:hanging="284"/>
        <w:jc w:val="both"/>
      </w:pPr>
      <w:r>
        <w:t>6</w:t>
      </w:r>
      <w:r w:rsidR="00722F5E">
        <w:t>) prosimy o zwrot pieniędzy wniesionych tytułem wadium na konto*:</w:t>
      </w:r>
    </w:p>
    <w:p w14:paraId="7DC23CC1" w14:textId="77777777" w:rsidR="00722F5E" w:rsidRDefault="00722F5E" w:rsidP="00DC5A05">
      <w:pPr>
        <w:spacing w:line="360" w:lineRule="auto"/>
        <w:ind w:left="284" w:hanging="284"/>
        <w:jc w:val="center"/>
      </w:pPr>
      <w:r>
        <w:t>................................................................................................................................,</w:t>
      </w:r>
    </w:p>
    <w:p w14:paraId="1FA1B971" w14:textId="77777777" w:rsidR="00722F5E" w:rsidRDefault="00722F5E" w:rsidP="00DC5A05">
      <w:pPr>
        <w:spacing w:line="360" w:lineRule="auto"/>
        <w:ind w:left="284" w:hanging="284"/>
        <w:jc w:val="center"/>
        <w:rPr>
          <w:i/>
        </w:rPr>
      </w:pPr>
      <w:r>
        <w:rPr>
          <w:i/>
        </w:rPr>
        <w:t>* dotyczy tych Wykonawców, którzy wnoszą wadium gotówką</w:t>
      </w:r>
    </w:p>
    <w:p w14:paraId="1A53EB4F" w14:textId="77777777" w:rsidR="00722F5E" w:rsidRDefault="00722F5E" w:rsidP="00DC5A05">
      <w:pPr>
        <w:spacing w:line="360" w:lineRule="auto"/>
        <w:ind w:left="284" w:hanging="284"/>
        <w:jc w:val="both"/>
      </w:pPr>
    </w:p>
    <w:p w14:paraId="20770593" w14:textId="097F3B73" w:rsidR="00722F5E" w:rsidRDefault="00AD7F0A" w:rsidP="00DC5A05">
      <w:pPr>
        <w:spacing w:line="360" w:lineRule="auto"/>
        <w:ind w:left="284" w:hanging="284"/>
        <w:jc w:val="both"/>
      </w:pPr>
      <w:r>
        <w:t>7</w:t>
      </w:r>
      <w:r w:rsidR="00722F5E">
        <w:t>)</w:t>
      </w:r>
      <w:r w:rsidR="00722F5E">
        <w:tab/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14:paraId="111DA402" w14:textId="77777777" w:rsidR="00722F5E" w:rsidRDefault="00722F5E" w:rsidP="00DC5A05">
      <w:pPr>
        <w:spacing w:line="360" w:lineRule="auto"/>
        <w:ind w:left="284" w:hanging="284"/>
        <w:jc w:val="both"/>
      </w:pPr>
    </w:p>
    <w:p w14:paraId="39299EC5" w14:textId="4F159316" w:rsidR="00722F5E" w:rsidRDefault="00AD7F0A" w:rsidP="00DC5A05">
      <w:pPr>
        <w:spacing w:line="360" w:lineRule="auto"/>
        <w:ind w:left="284" w:hanging="284"/>
        <w:jc w:val="both"/>
      </w:pPr>
      <w:r>
        <w:t>8</w:t>
      </w:r>
      <w:r w:rsidR="00722F5E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722F5E" w14:paraId="57A9ED34" w14:textId="77777777">
        <w:tc>
          <w:tcPr>
            <w:tcW w:w="727" w:type="dxa"/>
          </w:tcPr>
          <w:p w14:paraId="0CBCAE55" w14:textId="77777777" w:rsidR="00722F5E" w:rsidRDefault="00722F5E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14:paraId="3D78A049" w14:textId="77777777" w:rsidR="00722F5E" w:rsidRDefault="00722F5E">
            <w:pPr>
              <w:spacing w:line="360" w:lineRule="auto"/>
              <w:ind w:firstLine="496"/>
              <w:jc w:val="both"/>
            </w:pPr>
          </w:p>
        </w:tc>
      </w:tr>
    </w:tbl>
    <w:p w14:paraId="2CFDD82E" w14:textId="77777777" w:rsidR="00722F5E" w:rsidRDefault="00722F5E">
      <w:pPr>
        <w:spacing w:line="360" w:lineRule="auto"/>
        <w:ind w:left="540"/>
        <w:jc w:val="both"/>
      </w:pPr>
      <w:r>
        <w:t>pozostałe dokumenty, o których mowa w Specyfikacji Istotnych Warunków Zamówienia,</w:t>
      </w:r>
    </w:p>
    <w:p w14:paraId="215B32F5" w14:textId="77777777" w:rsidR="00722F5E" w:rsidRDefault="00722F5E">
      <w:pPr>
        <w:spacing w:line="360" w:lineRule="auto"/>
        <w:ind w:firstLine="496"/>
        <w:jc w:val="both"/>
      </w:pPr>
      <w:r>
        <w:t>inne ................................................................. .</w:t>
      </w:r>
    </w:p>
    <w:p w14:paraId="42BE971A" w14:textId="77777777" w:rsidR="00722F5E" w:rsidRDefault="00722F5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4B79FD5" w14:textId="77777777" w:rsidR="00722F5E" w:rsidRDefault="00722F5E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14:paraId="337B6A9F" w14:textId="77777777" w:rsidR="00722F5E" w:rsidRDefault="00722F5E">
      <w:pPr>
        <w:spacing w:line="360" w:lineRule="auto"/>
        <w:ind w:left="1701" w:hanging="1701"/>
        <w:jc w:val="both"/>
      </w:pPr>
    </w:p>
    <w:sectPr w:rsidR="00722F5E" w:rsidSect="00AD7F0A">
      <w:footerReference w:type="default" r:id="rId7"/>
      <w:pgSz w:w="11906" w:h="16838"/>
      <w:pgMar w:top="851" w:right="1418" w:bottom="993" w:left="1418" w:header="708" w:footer="44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4A043" w14:textId="77777777" w:rsidR="00875A72" w:rsidRDefault="00875A72">
      <w:r>
        <w:separator/>
      </w:r>
    </w:p>
  </w:endnote>
  <w:endnote w:type="continuationSeparator" w:id="0">
    <w:p w14:paraId="754689AD" w14:textId="77777777" w:rsidR="00875A72" w:rsidRDefault="0087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298B" w14:textId="77777777" w:rsidR="00722F5E" w:rsidRDefault="00722F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5A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EF6FE5" w14:textId="77777777" w:rsidR="00722F5E" w:rsidRDefault="00722F5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4E07" w14:textId="77777777" w:rsidR="00875A72" w:rsidRDefault="00875A72">
      <w:r>
        <w:separator/>
      </w:r>
    </w:p>
  </w:footnote>
  <w:footnote w:type="continuationSeparator" w:id="0">
    <w:p w14:paraId="17D15A9D" w14:textId="77777777" w:rsidR="00875A72" w:rsidRDefault="0087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6CD5CD9"/>
    <w:multiLevelType w:val="hybridMultilevel"/>
    <w:tmpl w:val="0EA056A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2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1"/>
  </w:num>
  <w:num w:numId="18">
    <w:abstractNumId w:val="15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34"/>
    <w:rsid w:val="00162134"/>
    <w:rsid w:val="00374A6D"/>
    <w:rsid w:val="00722F5E"/>
    <w:rsid w:val="007D499B"/>
    <w:rsid w:val="00875A72"/>
    <w:rsid w:val="00AD7F0A"/>
    <w:rsid w:val="00C13EC6"/>
    <w:rsid w:val="00D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D14A3"/>
  <w15:chartTrackingRefBased/>
  <w15:docId w15:val="{68441F07-F06C-4BC5-8B32-A024C20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 Grudziński</dc:creator>
  <cp:keywords/>
  <dc:description/>
  <cp:lastModifiedBy>Krzysztof Grudziński</cp:lastModifiedBy>
  <cp:revision>2</cp:revision>
  <cp:lastPrinted>2001-01-24T13:21:00Z</cp:lastPrinted>
  <dcterms:created xsi:type="dcterms:W3CDTF">2020-11-30T14:01:00Z</dcterms:created>
  <dcterms:modified xsi:type="dcterms:W3CDTF">2020-11-30T14:01:00Z</dcterms:modified>
</cp:coreProperties>
</file>