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DF90" w14:textId="5B101FFE" w:rsidR="0026129E" w:rsidRDefault="00AD6CC1" w:rsidP="0026129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BE0A3" wp14:editId="5015454B">
                <wp:simplePos x="0" y="0"/>
                <wp:positionH relativeFrom="column">
                  <wp:posOffset>74930</wp:posOffset>
                </wp:positionH>
                <wp:positionV relativeFrom="paragraph">
                  <wp:posOffset>-234950</wp:posOffset>
                </wp:positionV>
                <wp:extent cx="2088515" cy="744855"/>
                <wp:effectExtent l="6350" t="7620" r="1016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74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11DE50" w14:textId="77777777" w:rsidR="0026129E" w:rsidRDefault="0026129E" w:rsidP="0026129E"/>
                          <w:p w14:paraId="128A8BE4" w14:textId="77777777" w:rsidR="0026129E" w:rsidRDefault="0026129E" w:rsidP="0026129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82561B9" w14:textId="77777777" w:rsidR="0026129E" w:rsidRDefault="0026129E" w:rsidP="0026129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D22E360" w14:textId="77777777" w:rsidR="0026129E" w:rsidRDefault="0026129E" w:rsidP="0026129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79CCAA" w14:textId="77777777" w:rsidR="0026129E" w:rsidRDefault="0026129E" w:rsidP="0026129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AD7A16" w14:textId="77777777" w:rsidR="0026129E" w:rsidRDefault="0026129E" w:rsidP="002612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7318026" w14:textId="77777777" w:rsidR="0026129E" w:rsidRDefault="0026129E" w:rsidP="002612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10E09B3" w14:textId="77777777" w:rsidR="0026129E" w:rsidRDefault="0026129E" w:rsidP="002612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296CDFA" w14:textId="77777777" w:rsidR="0026129E" w:rsidRDefault="0026129E" w:rsidP="002612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E68C144" w14:textId="77777777" w:rsidR="0026129E" w:rsidRDefault="0026129E" w:rsidP="0026129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BE0A3" id="AutoShape 4" o:spid="_x0000_s1026" style="position:absolute;left:0;text-align:left;margin-left:5.9pt;margin-top:-18.5pt;width:164.45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" filled="f" strokeweight=".25pt">
                <v:textbox inset="1pt,1pt,1pt,1pt">
                  <w:txbxContent>
                    <w:p w14:paraId="5211DE50" w14:textId="77777777" w:rsidR="0026129E" w:rsidRDefault="0026129E" w:rsidP="0026129E"/>
                    <w:p w14:paraId="128A8BE4" w14:textId="77777777" w:rsidR="0026129E" w:rsidRDefault="0026129E" w:rsidP="0026129E">
                      <w:pPr>
                        <w:rPr>
                          <w:sz w:val="12"/>
                        </w:rPr>
                      </w:pPr>
                    </w:p>
                    <w:p w14:paraId="682561B9" w14:textId="77777777" w:rsidR="0026129E" w:rsidRDefault="0026129E" w:rsidP="0026129E">
                      <w:pPr>
                        <w:rPr>
                          <w:sz w:val="12"/>
                        </w:rPr>
                      </w:pPr>
                    </w:p>
                    <w:p w14:paraId="7D22E360" w14:textId="77777777" w:rsidR="0026129E" w:rsidRDefault="0026129E" w:rsidP="0026129E">
                      <w:pPr>
                        <w:rPr>
                          <w:sz w:val="12"/>
                        </w:rPr>
                      </w:pPr>
                    </w:p>
                    <w:p w14:paraId="3E79CCAA" w14:textId="77777777" w:rsidR="0026129E" w:rsidRDefault="0026129E" w:rsidP="0026129E">
                      <w:pPr>
                        <w:rPr>
                          <w:sz w:val="12"/>
                        </w:rPr>
                      </w:pPr>
                    </w:p>
                    <w:p w14:paraId="61AD7A16" w14:textId="77777777" w:rsidR="0026129E" w:rsidRDefault="0026129E" w:rsidP="002612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7318026" w14:textId="77777777" w:rsidR="0026129E" w:rsidRDefault="0026129E" w:rsidP="002612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10E09B3" w14:textId="77777777" w:rsidR="0026129E" w:rsidRDefault="0026129E" w:rsidP="002612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296CDFA" w14:textId="77777777" w:rsidR="0026129E" w:rsidRDefault="0026129E" w:rsidP="002612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E68C144" w14:textId="77777777" w:rsidR="0026129E" w:rsidRDefault="0026129E" w:rsidP="0026129E"/>
                  </w:txbxContent>
                </v:textbox>
              </v:roundrect>
            </w:pict>
          </mc:Fallback>
        </mc:AlternateContent>
      </w:r>
      <w:r w:rsidR="0026129E">
        <w:rPr>
          <w:rFonts w:ascii="Times New Roman" w:hAnsi="Times New Roman"/>
          <w:sz w:val="24"/>
        </w:rPr>
        <w:t xml:space="preserve">Załącznik nr </w:t>
      </w:r>
      <w:r w:rsidR="00CE4531" w:rsidRPr="00CE4531">
        <w:rPr>
          <w:rFonts w:ascii="Times New Roman" w:hAnsi="Times New Roman"/>
          <w:sz w:val="24"/>
        </w:rPr>
        <w:t>6</w:t>
      </w:r>
    </w:p>
    <w:p w14:paraId="72EB5FEA" w14:textId="77777777" w:rsidR="007C1AA6" w:rsidRDefault="007C1AA6" w:rsidP="007C1AA6">
      <w:pPr>
        <w:rPr>
          <w:sz w:val="22"/>
        </w:rPr>
      </w:pPr>
    </w:p>
    <w:p w14:paraId="4ACB9496" w14:textId="77777777" w:rsidR="007C1AA6" w:rsidRDefault="007C1AA6" w:rsidP="007C1AA6">
      <w:pPr>
        <w:rPr>
          <w:sz w:val="22"/>
        </w:rPr>
      </w:pPr>
    </w:p>
    <w:p w14:paraId="7F100CA4" w14:textId="77777777" w:rsidR="0026129E" w:rsidRDefault="0026129E" w:rsidP="007C1AA6">
      <w:pPr>
        <w:rPr>
          <w:sz w:val="22"/>
        </w:rPr>
      </w:pPr>
    </w:p>
    <w:p w14:paraId="25C1DABA" w14:textId="77777777" w:rsidR="007C1AA6" w:rsidRDefault="00966C74" w:rsidP="007C1AA6">
      <w:pPr>
        <w:rPr>
          <w:sz w:val="22"/>
        </w:rPr>
      </w:pPr>
      <w:r w:rsidRPr="00DF4934">
        <w:t xml:space="preserve">Znak sprawy: </w:t>
      </w:r>
      <w:r w:rsidR="00CE4531" w:rsidRPr="00CE4531">
        <w:t>IBR.271.22.2020.KG</w:t>
      </w:r>
    </w:p>
    <w:p w14:paraId="18F0E1D2" w14:textId="77777777" w:rsidR="007C1AA6" w:rsidRDefault="007C1AA6" w:rsidP="007C1AA6">
      <w:pPr>
        <w:jc w:val="center"/>
        <w:rPr>
          <w:b/>
          <w:sz w:val="28"/>
          <w:szCs w:val="28"/>
        </w:rPr>
      </w:pPr>
    </w:p>
    <w:p w14:paraId="6C13FD5E" w14:textId="77777777" w:rsidR="00BB3EF0" w:rsidRDefault="00BB3EF0" w:rsidP="007C1AA6">
      <w:pPr>
        <w:jc w:val="center"/>
        <w:rPr>
          <w:b/>
          <w:sz w:val="28"/>
          <w:szCs w:val="28"/>
        </w:rPr>
      </w:pPr>
    </w:p>
    <w:p w14:paraId="55EBF54F" w14:textId="77777777" w:rsidR="007C1AA6" w:rsidRDefault="007C1AA6" w:rsidP="007C1AA6">
      <w:pPr>
        <w:jc w:val="center"/>
        <w:rPr>
          <w:b/>
          <w:sz w:val="28"/>
          <w:szCs w:val="28"/>
        </w:rPr>
      </w:pPr>
    </w:p>
    <w:p w14:paraId="582EC2C5" w14:textId="77777777" w:rsidR="00054810" w:rsidRPr="007C1AA6" w:rsidRDefault="00054810" w:rsidP="007C1AA6">
      <w:pPr>
        <w:jc w:val="center"/>
        <w:rPr>
          <w:b/>
          <w:sz w:val="28"/>
          <w:szCs w:val="28"/>
        </w:rPr>
      </w:pPr>
      <w:r w:rsidRPr="007C1AA6">
        <w:rPr>
          <w:b/>
          <w:sz w:val="28"/>
          <w:szCs w:val="28"/>
        </w:rPr>
        <w:t>Wykaz</w:t>
      </w:r>
      <w:r w:rsidR="00966C74">
        <w:rPr>
          <w:b/>
          <w:sz w:val="28"/>
          <w:szCs w:val="28"/>
        </w:rPr>
        <w:t xml:space="preserve"> </w:t>
      </w:r>
      <w:r w:rsidRPr="007C1AA6">
        <w:rPr>
          <w:b/>
          <w:sz w:val="28"/>
          <w:szCs w:val="28"/>
        </w:rPr>
        <w:t>prac przeznaczonych do podwykonania.</w:t>
      </w:r>
      <w:r w:rsidRPr="007C1AA6">
        <w:rPr>
          <w:b/>
          <w:sz w:val="20"/>
          <w:szCs w:val="20"/>
          <w:vertAlign w:val="superscript"/>
        </w:rPr>
        <w:footnoteReference w:id="1"/>
      </w:r>
    </w:p>
    <w:p w14:paraId="14F2EF10" w14:textId="77777777" w:rsidR="00054810" w:rsidRPr="007C1AA6" w:rsidRDefault="00054810" w:rsidP="007C1AA6"/>
    <w:p w14:paraId="46C9F714" w14:textId="77777777" w:rsidR="00054810" w:rsidRDefault="00054810" w:rsidP="00054810">
      <w:pPr>
        <w:numPr>
          <w:ilvl w:val="12"/>
          <w:numId w:val="0"/>
        </w:numPr>
        <w:rPr>
          <w:b/>
        </w:rPr>
      </w:pPr>
    </w:p>
    <w:p w14:paraId="4D1891EE" w14:textId="77777777" w:rsidR="007C1AA6" w:rsidRDefault="007C1AA6" w:rsidP="00054810">
      <w:pPr>
        <w:numPr>
          <w:ilvl w:val="12"/>
          <w:numId w:val="0"/>
        </w:numPr>
        <w:rPr>
          <w:b/>
        </w:rPr>
      </w:pPr>
    </w:p>
    <w:p w14:paraId="42A3453B" w14:textId="77777777" w:rsidR="00BB3EF0" w:rsidRDefault="00BB3EF0" w:rsidP="00BB3EF0">
      <w:pPr>
        <w:spacing w:line="360" w:lineRule="auto"/>
        <w:jc w:val="both"/>
      </w:pPr>
      <w:r>
        <w:t>Składając ofertę w przetargu „</w:t>
      </w:r>
      <w:r w:rsidR="00CE4531" w:rsidRPr="00CE4531">
        <w:rPr>
          <w:b/>
        </w:rPr>
        <w:t>przetarg nieograniczony</w:t>
      </w:r>
      <w:r>
        <w:t>” na :</w:t>
      </w:r>
    </w:p>
    <w:p w14:paraId="0CA3C63F" w14:textId="77777777" w:rsidR="00BB3EF0" w:rsidRDefault="00CE4531" w:rsidP="00BB3EF0">
      <w:pPr>
        <w:spacing w:line="360" w:lineRule="auto"/>
        <w:jc w:val="both"/>
      </w:pPr>
      <w:r w:rsidRPr="00CE4531">
        <w:rPr>
          <w:b/>
        </w:rPr>
        <w:t>Przebudowa dróg gminnych nr 191065C i 191066C w miejscowości Baruchowo od km 0+000 do km 0+888</w:t>
      </w:r>
    </w:p>
    <w:p w14:paraId="01F92240" w14:textId="77777777" w:rsidR="00BB3EF0" w:rsidRDefault="00BB3EF0" w:rsidP="00BB3EF0">
      <w:pPr>
        <w:spacing w:line="360" w:lineRule="auto"/>
        <w:jc w:val="both"/>
      </w:pPr>
      <w:r>
        <w:t>oświadczamy, że:</w:t>
      </w:r>
    </w:p>
    <w:p w14:paraId="4DA3B00A" w14:textId="77777777" w:rsidR="00054810" w:rsidRPr="00BB3EF0" w:rsidRDefault="00054810" w:rsidP="00054810">
      <w:pPr>
        <w:numPr>
          <w:ilvl w:val="12"/>
          <w:numId w:val="0"/>
        </w:numPr>
        <w:rPr>
          <w:b/>
        </w:rPr>
      </w:pPr>
    </w:p>
    <w:p w14:paraId="1BA551B8" w14:textId="77777777" w:rsidR="007C1AA6" w:rsidRDefault="007C1AA6" w:rsidP="00054810">
      <w:pPr>
        <w:numPr>
          <w:ilvl w:val="12"/>
          <w:numId w:val="0"/>
        </w:numPr>
        <w:jc w:val="center"/>
        <w:rPr>
          <w:b/>
        </w:rPr>
      </w:pPr>
    </w:p>
    <w:p w14:paraId="303CC168" w14:textId="77777777" w:rsidR="00054810" w:rsidRDefault="00054810" w:rsidP="00054810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części niniejszego zamówienia są przeznaczone do podwykonania: </w:t>
      </w:r>
    </w:p>
    <w:p w14:paraId="25D48A26" w14:textId="77777777" w:rsidR="00054810" w:rsidRDefault="00054810" w:rsidP="00054810">
      <w:pPr>
        <w:pStyle w:val="Tekstpodstawowy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8763"/>
      </w:tblGrid>
      <w:tr w:rsidR="00054810" w14:paraId="78135254" w14:textId="77777777">
        <w:tc>
          <w:tcPr>
            <w:tcW w:w="487" w:type="dxa"/>
          </w:tcPr>
          <w:p w14:paraId="65C4A5B3" w14:textId="77777777" w:rsidR="00054810" w:rsidRDefault="00054810" w:rsidP="00054810">
            <w:pPr>
              <w:pStyle w:val="Tekstpodstawowy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763" w:type="dxa"/>
          </w:tcPr>
          <w:p w14:paraId="4415B252" w14:textId="77777777" w:rsidR="00054810" w:rsidRDefault="00054810" w:rsidP="00054810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wykonywanych czynności</w:t>
            </w:r>
          </w:p>
          <w:p w14:paraId="0F66DC05" w14:textId="77777777" w:rsidR="00BB3EF0" w:rsidRDefault="00BB3EF0" w:rsidP="00054810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810" w14:paraId="7DF126FB" w14:textId="77777777">
        <w:tc>
          <w:tcPr>
            <w:tcW w:w="487" w:type="dxa"/>
          </w:tcPr>
          <w:p w14:paraId="184A484B" w14:textId="77777777" w:rsidR="00054810" w:rsidRDefault="00054810" w:rsidP="00054810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14:paraId="74C42EBF" w14:textId="77777777" w:rsidR="00054810" w:rsidRDefault="0005481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  <w:p w14:paraId="25425CDC" w14:textId="77777777" w:rsidR="00BB3EF0" w:rsidRDefault="00BB3EF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054810" w14:paraId="618E4381" w14:textId="77777777">
        <w:tc>
          <w:tcPr>
            <w:tcW w:w="487" w:type="dxa"/>
          </w:tcPr>
          <w:p w14:paraId="27715AD4" w14:textId="77777777" w:rsidR="00054810" w:rsidRDefault="00054810" w:rsidP="00054810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14:paraId="42B6435E" w14:textId="77777777" w:rsidR="00054810" w:rsidRDefault="0005481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  <w:p w14:paraId="65434A82" w14:textId="77777777" w:rsidR="00BB3EF0" w:rsidRDefault="00BB3EF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054810" w14:paraId="4C82C1D4" w14:textId="77777777">
        <w:tc>
          <w:tcPr>
            <w:tcW w:w="487" w:type="dxa"/>
          </w:tcPr>
          <w:p w14:paraId="29C08362" w14:textId="77777777" w:rsidR="00054810" w:rsidRDefault="00054810" w:rsidP="00054810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14:paraId="597D0012" w14:textId="77777777" w:rsidR="00054810" w:rsidRDefault="0005481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  <w:p w14:paraId="2B789898" w14:textId="77777777" w:rsidR="00BB3EF0" w:rsidRDefault="00BB3EF0" w:rsidP="00054810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</w:tbl>
    <w:p w14:paraId="4F52CE36" w14:textId="77777777" w:rsidR="00054810" w:rsidRDefault="00054810" w:rsidP="00054810">
      <w:pPr>
        <w:pStyle w:val="Tekstpodstawowy2"/>
        <w:rPr>
          <w:rFonts w:ascii="Times New Roman" w:hAnsi="Times New Roman" w:cs="Times New Roman"/>
        </w:rPr>
      </w:pPr>
    </w:p>
    <w:p w14:paraId="36BDD28C" w14:textId="77777777" w:rsidR="00BB3EF0" w:rsidRDefault="00BB3EF0" w:rsidP="00BB3EF0">
      <w:pPr>
        <w:numPr>
          <w:ilvl w:val="12"/>
          <w:numId w:val="0"/>
        </w:numPr>
        <w:jc w:val="center"/>
      </w:pPr>
    </w:p>
    <w:p w14:paraId="2B431209" w14:textId="77777777" w:rsidR="00BB3EF0" w:rsidRDefault="00BB3EF0" w:rsidP="00BB3EF0">
      <w:pPr>
        <w:numPr>
          <w:ilvl w:val="12"/>
          <w:numId w:val="0"/>
        </w:numPr>
        <w:jc w:val="center"/>
      </w:pPr>
    </w:p>
    <w:p w14:paraId="4717C08E" w14:textId="77777777" w:rsidR="00BB3EF0" w:rsidRDefault="00BB3EF0" w:rsidP="00BB3EF0">
      <w:pPr>
        <w:numPr>
          <w:ilvl w:val="12"/>
          <w:numId w:val="0"/>
        </w:numPr>
        <w:jc w:val="center"/>
      </w:pPr>
    </w:p>
    <w:p w14:paraId="7542E6E4" w14:textId="77777777" w:rsidR="00BB3EF0" w:rsidRDefault="00BB3EF0" w:rsidP="00BB3EF0">
      <w:pPr>
        <w:numPr>
          <w:ilvl w:val="12"/>
          <w:numId w:val="0"/>
        </w:numPr>
        <w:jc w:val="center"/>
      </w:pPr>
    </w:p>
    <w:p w14:paraId="22A0BAD5" w14:textId="77777777" w:rsidR="00BB3EF0" w:rsidRDefault="00BB3EF0" w:rsidP="00BB3EF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B2C368E" w14:textId="77777777" w:rsidR="00BB3EF0" w:rsidRDefault="00BB3EF0" w:rsidP="00BB3EF0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14:paraId="3A358967" w14:textId="77777777" w:rsidR="00BB3EF0" w:rsidRDefault="00BB3EF0" w:rsidP="00BB3EF0">
      <w:pPr>
        <w:numPr>
          <w:ilvl w:val="12"/>
          <w:numId w:val="0"/>
        </w:numPr>
        <w:jc w:val="center"/>
      </w:pPr>
    </w:p>
    <w:p w14:paraId="32E50784" w14:textId="77777777" w:rsidR="00BB3EF0" w:rsidRDefault="00BB3EF0" w:rsidP="00BB3EF0">
      <w:pPr>
        <w:numPr>
          <w:ilvl w:val="12"/>
          <w:numId w:val="0"/>
        </w:numPr>
        <w:jc w:val="center"/>
      </w:pPr>
    </w:p>
    <w:p w14:paraId="175E174A" w14:textId="77777777" w:rsidR="00BB3EF0" w:rsidRDefault="00BB3EF0" w:rsidP="00BB3EF0">
      <w:pPr>
        <w:pStyle w:val="Zwykytekst"/>
      </w:pPr>
    </w:p>
    <w:p w14:paraId="0FB03E8A" w14:textId="77777777" w:rsidR="002618AB" w:rsidRPr="00265F98" w:rsidRDefault="002618AB" w:rsidP="00265F98">
      <w:pPr>
        <w:pStyle w:val="Zwykytekst"/>
      </w:pPr>
    </w:p>
    <w:sectPr w:rsidR="002618AB" w:rsidRPr="00265F98" w:rsidSect="00054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FEE4E" w14:textId="77777777" w:rsidR="0004277B" w:rsidRDefault="0004277B" w:rsidP="00BB104A">
      <w:r>
        <w:separator/>
      </w:r>
    </w:p>
  </w:endnote>
  <w:endnote w:type="continuationSeparator" w:id="0">
    <w:p w14:paraId="1629F392" w14:textId="77777777" w:rsidR="0004277B" w:rsidRDefault="0004277B" w:rsidP="00BB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40B9" w14:textId="77777777" w:rsidR="00CE4531" w:rsidRDefault="00CE4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3881" w14:textId="77777777" w:rsidR="00CE4531" w:rsidRDefault="00CE45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225A" w14:textId="77777777" w:rsidR="00CE4531" w:rsidRDefault="00CE4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B413" w14:textId="77777777" w:rsidR="0004277B" w:rsidRDefault="0004277B" w:rsidP="00BB104A">
      <w:r>
        <w:separator/>
      </w:r>
    </w:p>
  </w:footnote>
  <w:footnote w:type="continuationSeparator" w:id="0">
    <w:p w14:paraId="4F1B9244" w14:textId="77777777" w:rsidR="0004277B" w:rsidRDefault="0004277B" w:rsidP="00BB104A">
      <w:r>
        <w:continuationSeparator/>
      </w:r>
    </w:p>
  </w:footnote>
  <w:footnote w:id="1">
    <w:p w14:paraId="4F185B6F" w14:textId="77777777" w:rsidR="00054810" w:rsidRDefault="00054810" w:rsidP="000548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składania oferty wspólnej załącznik należy złożyć zgodnie z treścią </w:t>
      </w:r>
      <w:r w:rsidR="007C1AA6">
        <w:t>SIWZ</w:t>
      </w:r>
      <w:r>
        <w:t xml:space="preserve">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7DF" w14:textId="77777777" w:rsidR="00CE4531" w:rsidRDefault="00CE4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C656" w14:textId="77777777" w:rsidR="00CE4531" w:rsidRDefault="00CE45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0A22" w14:textId="77777777" w:rsidR="00CE4531" w:rsidRDefault="00CE4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2EBB78D1"/>
    <w:multiLevelType w:val="hybridMultilevel"/>
    <w:tmpl w:val="99C2498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9542C"/>
    <w:multiLevelType w:val="hybridMultilevel"/>
    <w:tmpl w:val="E10E86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9F"/>
    <w:rsid w:val="0004277B"/>
    <w:rsid w:val="00054810"/>
    <w:rsid w:val="00244965"/>
    <w:rsid w:val="0026129E"/>
    <w:rsid w:val="002618AB"/>
    <w:rsid w:val="00265F98"/>
    <w:rsid w:val="004C6655"/>
    <w:rsid w:val="005143EC"/>
    <w:rsid w:val="00531014"/>
    <w:rsid w:val="007C1AA6"/>
    <w:rsid w:val="008F5408"/>
    <w:rsid w:val="00966C74"/>
    <w:rsid w:val="009F51FB"/>
    <w:rsid w:val="00AD6CC1"/>
    <w:rsid w:val="00BB104A"/>
    <w:rsid w:val="00BB3EF0"/>
    <w:rsid w:val="00CE4531"/>
    <w:rsid w:val="00DA179F"/>
    <w:rsid w:val="00DD7BD0"/>
    <w:rsid w:val="00E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89736"/>
  <w15:chartTrackingRefBased/>
  <w15:docId w15:val="{C3E7E8FE-829B-450C-ACC7-74E86821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810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05481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05481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65F9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semiHidden/>
    <w:rsid w:val="00054810"/>
    <w:rPr>
      <w:vertAlign w:val="superscript"/>
    </w:rPr>
  </w:style>
  <w:style w:type="paragraph" w:styleId="Tekstpodstawowy2">
    <w:name w:val="Body Text 2"/>
    <w:basedOn w:val="Normalny"/>
    <w:rsid w:val="00054810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054810"/>
    <w:rPr>
      <w:sz w:val="20"/>
      <w:szCs w:val="20"/>
    </w:rPr>
  </w:style>
  <w:style w:type="paragraph" w:styleId="Tytu">
    <w:name w:val="Title"/>
    <w:basedOn w:val="Normalny"/>
    <w:link w:val="TytuZnak"/>
    <w:qFormat/>
    <w:rsid w:val="007C1AA6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BB3EF0"/>
    <w:pPr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BB3EF0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6129E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CE4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4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Wykazu prac  przeznaczonych do podwykonania</vt:lpstr>
    </vt:vector>
  </TitlesOfParts>
  <Company>Urząd Gminy w Baruchowie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Wykazu prac  przeznaczonych do podwykonania</dc:title>
  <dc:subject/>
  <dc:creator>Krzysztof Grudziński</dc:creator>
  <cp:keywords/>
  <dc:description/>
  <cp:lastModifiedBy>Krzysztof Grudziński</cp:lastModifiedBy>
  <cp:revision>2</cp:revision>
  <cp:lastPrinted>1899-12-31T23:00:00Z</cp:lastPrinted>
  <dcterms:created xsi:type="dcterms:W3CDTF">2020-11-13T15:48:00Z</dcterms:created>
  <dcterms:modified xsi:type="dcterms:W3CDTF">2020-11-13T15:48:00Z</dcterms:modified>
</cp:coreProperties>
</file>