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7FD4" w14:textId="2E7F254A" w:rsidR="00025386" w:rsidRPr="00B77707" w:rsidRDefault="00A8343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0031AE" wp14:editId="0C297BCD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0964F" w14:textId="77777777" w:rsidR="00025386" w:rsidRDefault="00025386" w:rsidP="00025386"/>
                          <w:p w14:paraId="6A63575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1BCF5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ED67A3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ADB2CE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05B161D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03B9F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70132EA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031AE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6F10964F" w14:textId="77777777" w:rsidR="00025386" w:rsidRDefault="00025386" w:rsidP="00025386"/>
                    <w:p w14:paraId="6A63575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01BCF5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5ED67A3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ADB2CE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05B161D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103B9F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70132EA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6153F" w:rsidRPr="0056153F">
        <w:rPr>
          <w:b/>
          <w:i w:val="0"/>
        </w:rPr>
        <w:t>5</w:t>
      </w:r>
    </w:p>
    <w:p w14:paraId="7240F15B" w14:textId="77777777" w:rsidR="00025386" w:rsidRDefault="00025386"/>
    <w:p w14:paraId="40782E50" w14:textId="77777777" w:rsidR="00025386" w:rsidRPr="00025386" w:rsidRDefault="00025386" w:rsidP="00025386"/>
    <w:p w14:paraId="5D958F73" w14:textId="77777777" w:rsidR="00025386" w:rsidRPr="00025386" w:rsidRDefault="00025386" w:rsidP="00025386"/>
    <w:p w14:paraId="4DAD0731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6153F" w:rsidRPr="0056153F">
        <w:rPr>
          <w:rFonts w:ascii="Times New Roman" w:eastAsia="Times New Roman" w:hAnsi="Times New Roman"/>
          <w:b/>
          <w:sz w:val="24"/>
          <w:szCs w:val="20"/>
          <w:lang w:eastAsia="pl-PL"/>
        </w:rPr>
        <w:t>IBR.271.22.2020.KG</w:t>
      </w:r>
    </w:p>
    <w:p w14:paraId="01F9C988" w14:textId="77777777" w:rsidR="00025386" w:rsidRPr="00025386" w:rsidRDefault="00025386" w:rsidP="00025386"/>
    <w:p w14:paraId="66B51B01" w14:textId="77777777" w:rsidR="00025386" w:rsidRDefault="00025386" w:rsidP="00025386"/>
    <w:p w14:paraId="4CD9E2D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5DE004A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7620785A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5F92C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E24FD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0C1097C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39BD2F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BF8F22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86E5A1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1C823C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B4C84A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18A2534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C2259D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6153F" w:rsidRPr="0056153F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29DD3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3B175C8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0A452B3E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1A98A39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CC8CF4A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6EC53840" w14:textId="77777777" w:rsidR="00BE3BCE" w:rsidRPr="00B77707" w:rsidRDefault="0056153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53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dróg gminnych nr 191065C i 191066C w miejscowości Baruchowo od km 0+000 do km 0+888</w:t>
      </w:r>
    </w:p>
    <w:p w14:paraId="1F0BDE8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2564641E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17619789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15FF24E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38A735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7399E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E44AA5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A10955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3D74E3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5B9D2E1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14DBADE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AAA1D53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B33E6C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12909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E69EF9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71193FD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0B2AF69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CA39" w14:textId="77777777" w:rsidR="0083571A" w:rsidRDefault="0083571A" w:rsidP="00025386">
      <w:pPr>
        <w:spacing w:after="0" w:line="240" w:lineRule="auto"/>
      </w:pPr>
      <w:r>
        <w:separator/>
      </w:r>
    </w:p>
  </w:endnote>
  <w:endnote w:type="continuationSeparator" w:id="0">
    <w:p w14:paraId="38C1A7E9" w14:textId="77777777" w:rsidR="0083571A" w:rsidRDefault="0083571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D577" w14:textId="77777777" w:rsidR="0056153F" w:rsidRDefault="00561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A3DF" w14:textId="1D812282" w:rsidR="00025386" w:rsidRDefault="00A8343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E4795D" wp14:editId="32FFE1A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CA19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A85A85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4989F2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CB9E" w14:textId="77777777" w:rsidR="0056153F" w:rsidRDefault="00561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AC52" w14:textId="77777777" w:rsidR="0083571A" w:rsidRDefault="0083571A" w:rsidP="00025386">
      <w:pPr>
        <w:spacing w:after="0" w:line="240" w:lineRule="auto"/>
      </w:pPr>
      <w:r>
        <w:separator/>
      </w:r>
    </w:p>
  </w:footnote>
  <w:footnote w:type="continuationSeparator" w:id="0">
    <w:p w14:paraId="2D2B442A" w14:textId="77777777" w:rsidR="0083571A" w:rsidRDefault="0083571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84AC" w14:textId="77777777" w:rsidR="0056153F" w:rsidRDefault="00561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C574" w14:textId="77777777" w:rsidR="0056153F" w:rsidRDefault="005615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7932" w14:textId="77777777" w:rsidR="0056153F" w:rsidRDefault="005615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B"/>
    <w:rsid w:val="00025386"/>
    <w:rsid w:val="000423B9"/>
    <w:rsid w:val="00084786"/>
    <w:rsid w:val="001C2314"/>
    <w:rsid w:val="004374F2"/>
    <w:rsid w:val="00460705"/>
    <w:rsid w:val="00485239"/>
    <w:rsid w:val="0055145C"/>
    <w:rsid w:val="0056153F"/>
    <w:rsid w:val="005624D8"/>
    <w:rsid w:val="00657A47"/>
    <w:rsid w:val="007404BB"/>
    <w:rsid w:val="00745A44"/>
    <w:rsid w:val="0083571A"/>
    <w:rsid w:val="008B797E"/>
    <w:rsid w:val="008F2498"/>
    <w:rsid w:val="00A56A6F"/>
    <w:rsid w:val="00A83438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607B9"/>
  <w15:chartTrackingRefBased/>
  <w15:docId w15:val="{0565AFDE-1DE1-42D1-86C7-1CE0336D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2020-11-13T15:46:00Z</dcterms:created>
  <dcterms:modified xsi:type="dcterms:W3CDTF">2020-11-13T15:46:00Z</dcterms:modified>
</cp:coreProperties>
</file>