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1DCE5" w14:textId="77777777"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D53466" w:rsidRPr="00D53466">
        <w:rPr>
          <w:b/>
          <w:i w:val="0"/>
          <w:sz w:val="22"/>
          <w:szCs w:val="22"/>
        </w:rPr>
        <w:t>1</w:t>
      </w:r>
    </w:p>
    <w:p w14:paraId="4FF4287D" w14:textId="77777777" w:rsidR="005103B9" w:rsidRDefault="005103B9" w:rsidP="005103B9">
      <w:pPr>
        <w:spacing w:after="0" w:line="480" w:lineRule="auto"/>
        <w:rPr>
          <w:b/>
        </w:rPr>
      </w:pPr>
    </w:p>
    <w:p w14:paraId="64C22171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D53466" w:rsidRPr="00D53466">
        <w:rPr>
          <w:rFonts w:ascii="Times New Roman" w:hAnsi="Times New Roman"/>
          <w:b/>
        </w:rPr>
        <w:t>IBR.271.21.2020.KG</w:t>
      </w:r>
    </w:p>
    <w:p w14:paraId="0689EAAF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73FCEE00" w14:textId="77777777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53466" w:rsidRPr="00D53466">
        <w:rPr>
          <w:sz w:val="22"/>
          <w:szCs w:val="22"/>
        </w:rPr>
        <w:t>Gmina Baruchowo</w:t>
      </w:r>
    </w:p>
    <w:p w14:paraId="49435934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53466" w:rsidRPr="00D53466">
        <w:rPr>
          <w:sz w:val="22"/>
          <w:szCs w:val="22"/>
        </w:rPr>
        <w:t>Baruchowo</w:t>
      </w:r>
      <w:r w:rsidRPr="00E24546">
        <w:rPr>
          <w:sz w:val="22"/>
          <w:szCs w:val="22"/>
        </w:rPr>
        <w:t xml:space="preserve"> </w:t>
      </w:r>
      <w:r w:rsidR="00D53466" w:rsidRPr="00D53466">
        <w:rPr>
          <w:sz w:val="22"/>
          <w:szCs w:val="22"/>
        </w:rPr>
        <w:t>54</w:t>
      </w:r>
      <w:r w:rsidRPr="00E24546">
        <w:rPr>
          <w:sz w:val="22"/>
          <w:szCs w:val="22"/>
        </w:rPr>
        <w:t xml:space="preserve"> </w:t>
      </w:r>
    </w:p>
    <w:p w14:paraId="37C20C9D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53466" w:rsidRPr="00D53466">
        <w:rPr>
          <w:sz w:val="22"/>
          <w:szCs w:val="22"/>
        </w:rPr>
        <w:t>87-821</w:t>
      </w:r>
      <w:r w:rsidRPr="00E24546">
        <w:rPr>
          <w:sz w:val="22"/>
          <w:szCs w:val="22"/>
        </w:rPr>
        <w:t xml:space="preserve"> </w:t>
      </w:r>
      <w:r w:rsidR="00D53466" w:rsidRPr="00D53466">
        <w:rPr>
          <w:sz w:val="22"/>
          <w:szCs w:val="22"/>
        </w:rPr>
        <w:t>Baruchowo</w:t>
      </w:r>
    </w:p>
    <w:p w14:paraId="2A6AAC04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5955EC25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50512759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545F6E5A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C19578C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340826F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7CD89770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1C36AFF5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7908FEAD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91F2749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14:paraId="6B32FFD9" w14:textId="77777777"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14:paraId="1E8E09FE" w14:textId="77777777"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4A2206F3" w14:textId="77777777"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D53466" w:rsidRPr="00D53466">
        <w:rPr>
          <w:rFonts w:ascii="Times New Roman" w:hAnsi="Times New Roman"/>
        </w:rPr>
        <w:t>(</w:t>
      </w:r>
      <w:proofErr w:type="spellStart"/>
      <w:r w:rsidR="00D53466" w:rsidRPr="00D53466">
        <w:rPr>
          <w:rFonts w:ascii="Times New Roman" w:hAnsi="Times New Roman"/>
        </w:rPr>
        <w:t>t.j</w:t>
      </w:r>
      <w:proofErr w:type="spellEnd"/>
      <w:r w:rsidR="00D53466" w:rsidRPr="00D53466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14:paraId="16718287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1BA93E40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46C5E27C" w14:textId="77777777"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308E8298" w14:textId="77777777"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634C900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20FDF4B" w14:textId="77777777"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D53466" w:rsidRPr="00D53466">
        <w:rPr>
          <w:rFonts w:ascii="Times New Roman" w:hAnsi="Times New Roman"/>
          <w:b/>
        </w:rPr>
        <w:t>Budowa boiska wielofunkcyjnego na terenie Zielonej Szkoły w Goreniu Dużym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D53466" w:rsidRPr="00D53466">
        <w:rPr>
          <w:rFonts w:ascii="Times New Roman" w:hAnsi="Times New Roman"/>
          <w:b/>
        </w:rPr>
        <w:t>Gmina Baruchowo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5F5EF01" w14:textId="77777777"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DEBA07" w14:textId="77777777"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14:paraId="69936F04" w14:textId="123DAE94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>dstawie 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14:paraId="5816C970" w14:textId="77777777" w:rsidR="00D53466" w:rsidRPr="00997D0F" w:rsidRDefault="00D53466" w:rsidP="00D53466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7D3AB77C" w14:textId="635F20E8" w:rsidR="00D53466" w:rsidRPr="00023477" w:rsidRDefault="00D53466" w:rsidP="00D53466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14:paraId="509DFC2B" w14:textId="77777777"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45180066" w14:textId="77777777" w:rsidR="00D53466" w:rsidRPr="000247FF" w:rsidRDefault="00D53466" w:rsidP="00D53466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14:paraId="44D42C43" w14:textId="77777777" w:rsidR="00D53466" w:rsidRPr="000247FF" w:rsidRDefault="00D53466" w:rsidP="00D53466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lastRenderedPageBreak/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14:paraId="1AB2CCB3" w14:textId="77777777" w:rsidR="00292198" w:rsidRPr="00292198" w:rsidRDefault="00292198" w:rsidP="00292198">
      <w:pPr>
        <w:rPr>
          <w:rFonts w:ascii="Times New Roman" w:hAnsi="Times New Roman"/>
        </w:rPr>
      </w:pPr>
    </w:p>
    <w:p w14:paraId="5863B802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496FB6C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F3817C8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15F51A51" w14:textId="537E4683" w:rsid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63EE73" w14:textId="4ABF89F8" w:rsidR="0012714B" w:rsidRDefault="0012714B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1CC0EB" w14:textId="77777777" w:rsidR="0012714B" w:rsidRPr="00023477" w:rsidRDefault="0012714B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FF53EA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3C432494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76DF233F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69580DC9" w14:textId="6EF81963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</w:t>
      </w:r>
      <w:r w:rsidR="0012714B">
        <w:rPr>
          <w:rFonts w:ascii="Arial" w:hAnsi="Arial" w:cs="Arial"/>
          <w:sz w:val="21"/>
          <w:szCs w:val="21"/>
        </w:rPr>
        <w:t>……</w:t>
      </w:r>
      <w:r w:rsidRPr="00023477">
        <w:rPr>
          <w:rFonts w:ascii="Arial" w:hAnsi="Arial" w:cs="Arial"/>
          <w:sz w:val="21"/>
          <w:szCs w:val="21"/>
        </w:rPr>
        <w:t>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</w:t>
      </w:r>
      <w:r w:rsidR="0012714B">
        <w:rPr>
          <w:rFonts w:ascii="Arial" w:hAnsi="Arial" w:cs="Arial"/>
          <w:sz w:val="20"/>
          <w:szCs w:val="20"/>
        </w:rPr>
        <w:t>………….</w:t>
      </w:r>
      <w:r w:rsidRPr="00023477">
        <w:rPr>
          <w:rFonts w:ascii="Arial" w:hAnsi="Arial" w:cs="Arial"/>
          <w:sz w:val="20"/>
          <w:szCs w:val="20"/>
        </w:rPr>
        <w:t>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7215D96B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4B42D24F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5D8B0507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394CBFB3" w14:textId="3721B856" w:rsidR="00023477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3A9813A" w14:textId="38CF5A93" w:rsidR="0012714B" w:rsidRDefault="0012714B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5D27E57" w14:textId="77777777" w:rsidR="0012714B" w:rsidRPr="00F90CD1" w:rsidRDefault="0012714B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0630DEB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319CCB0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0FCE2706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2BBD5AA" w14:textId="77777777"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14:paraId="55E29ADD" w14:textId="77777777" w:rsidTr="005103B9">
        <w:tc>
          <w:tcPr>
            <w:tcW w:w="709" w:type="dxa"/>
          </w:tcPr>
          <w:p w14:paraId="2B00CC5A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58AC5A42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14:paraId="670F6D57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715BFE94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1425BFD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9CFEC3A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8A63586" w14:textId="77458746" w:rsidR="00025C8D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163870F" w14:textId="22412364" w:rsidR="0012714B" w:rsidRDefault="0012714B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7F77E1B" w14:textId="77777777" w:rsidR="0012714B" w:rsidRPr="006676AE" w:rsidRDefault="0012714B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B604851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7C3482F" w14:textId="2CADB64A"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1F36FE9D" w14:textId="1BD29CB0" w:rsidR="0012714B" w:rsidRDefault="0012714B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9D1C2A2" w14:textId="77777777" w:rsidR="0012714B" w:rsidRPr="006676AE" w:rsidRDefault="0012714B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9B4F72F" w14:textId="77777777"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14:paraId="0E7BA430" w14:textId="79ABB16F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</w:t>
      </w:r>
      <w:r w:rsidR="0012714B">
        <w:rPr>
          <w:rFonts w:ascii="Times New Roman" w:hAnsi="Times New Roman"/>
        </w:rPr>
        <w:t>………………</w:t>
      </w:r>
      <w:r w:rsidR="00CD0851">
        <w:rPr>
          <w:rFonts w:ascii="Times New Roman" w:hAnsi="Times New Roman"/>
        </w:rPr>
        <w:t xml:space="preserve">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</w:t>
      </w:r>
      <w:r w:rsidR="0012714B">
        <w:rPr>
          <w:rFonts w:ascii="Times New Roman" w:hAnsi="Times New Roman"/>
        </w:rPr>
        <w:t>……</w:t>
      </w:r>
      <w:r w:rsidRPr="00F8042D">
        <w:rPr>
          <w:rFonts w:ascii="Times New Roman" w:hAnsi="Times New Roman"/>
        </w:rPr>
        <w:t>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14:paraId="38567E4F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14:paraId="6938715E" w14:textId="11E55399"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</w:t>
      </w:r>
      <w:r w:rsidR="0012714B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356206BB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0CA8F6C6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90FBE4E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7C048EE6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5EB0238" w14:textId="77777777"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3C0F124" w14:textId="77777777"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0BEFC0E8" w14:textId="77777777"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07C83B0F" w14:textId="77777777"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278E5976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14:paraId="1B0AC163" w14:textId="702AAFB9"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</w:t>
      </w:r>
      <w:r w:rsidR="0012714B">
        <w:rPr>
          <w:rFonts w:ascii="Times New Roman" w:hAnsi="Times New Roman"/>
        </w:rPr>
        <w:t>……...</w:t>
      </w:r>
      <w:r w:rsidRPr="00F8042D">
        <w:rPr>
          <w:rFonts w:ascii="Times New Roman" w:hAnsi="Times New Roman"/>
        </w:rPr>
        <w:t>………………………</w:t>
      </w:r>
    </w:p>
    <w:p w14:paraId="06A9AB51" w14:textId="77777777"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361DE651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198B7E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530920FC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04356F0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26B0489" w14:textId="77777777"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E99E351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14:paraId="20B29BAE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7F0B226C" w14:textId="77777777"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69347C9F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9DD57A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4B136A82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E9D81D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014B70A" w14:textId="77777777"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55BEC0B1" w14:textId="77777777"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1F319C6" w14:textId="77777777"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3081BE" w14:textId="77777777"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7DEE346E" w14:textId="77777777"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65E5B12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CD885CC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991CF27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9C50885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6E4D22C" w14:textId="77777777"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535FC57D" w14:textId="77777777"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1271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991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40A38" w14:textId="77777777" w:rsidR="00D13213" w:rsidRDefault="00D13213" w:rsidP="0038231F">
      <w:pPr>
        <w:spacing w:after="0" w:line="240" w:lineRule="auto"/>
      </w:pPr>
      <w:r>
        <w:separator/>
      </w:r>
    </w:p>
  </w:endnote>
  <w:endnote w:type="continuationSeparator" w:id="0">
    <w:p w14:paraId="68D18319" w14:textId="77777777" w:rsidR="00D13213" w:rsidRDefault="00D132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73B12" w14:textId="77777777" w:rsidR="00D53466" w:rsidRDefault="00D534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E84CC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E193FA7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BD10C" w14:textId="77777777" w:rsidR="00D53466" w:rsidRDefault="00D534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022B6" w14:textId="77777777" w:rsidR="00D13213" w:rsidRDefault="00D13213" w:rsidP="0038231F">
      <w:pPr>
        <w:spacing w:after="0" w:line="240" w:lineRule="auto"/>
      </w:pPr>
      <w:r>
        <w:separator/>
      </w:r>
    </w:p>
  </w:footnote>
  <w:footnote w:type="continuationSeparator" w:id="0">
    <w:p w14:paraId="1E424F02" w14:textId="77777777" w:rsidR="00D13213" w:rsidRDefault="00D132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55C08" w14:textId="77777777" w:rsidR="00D53466" w:rsidRDefault="00D534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0ABC7" w14:textId="77777777" w:rsidR="00D53466" w:rsidRDefault="00D534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802CB" w14:textId="77777777" w:rsidR="00D53466" w:rsidRDefault="00D534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0D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714B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2F76E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200D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13213"/>
    <w:rsid w:val="00D23F3D"/>
    <w:rsid w:val="00D34D9A"/>
    <w:rsid w:val="00D409DE"/>
    <w:rsid w:val="00D42C9B"/>
    <w:rsid w:val="00D531D5"/>
    <w:rsid w:val="00D53466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94163"/>
  <w15:docId w15:val="{2BD36916-2B0E-4485-914E-31542724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cp:lastModifiedBy>Krzysztof Grudziński</cp:lastModifiedBy>
  <cp:revision>2</cp:revision>
  <cp:lastPrinted>2016-07-26T10:32:00Z</cp:lastPrinted>
  <dcterms:created xsi:type="dcterms:W3CDTF">2020-11-05T16:17:00Z</dcterms:created>
  <dcterms:modified xsi:type="dcterms:W3CDTF">2020-11-05T16:17:00Z</dcterms:modified>
</cp:coreProperties>
</file>