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0625" w14:textId="1AFD521A" w:rsidR="00D168A7" w:rsidRDefault="0085147D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94233" wp14:editId="751E0045">
                <wp:simplePos x="0" y="0"/>
                <wp:positionH relativeFrom="column">
                  <wp:posOffset>-162560</wp:posOffset>
                </wp:positionH>
                <wp:positionV relativeFrom="paragraph">
                  <wp:posOffset>294640</wp:posOffset>
                </wp:positionV>
                <wp:extent cx="210756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EE844" w14:textId="77777777" w:rsidR="00D168A7" w:rsidRDefault="00D168A7"/>
                          <w:p w14:paraId="53116C3E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7263CF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6BDB82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D0E5DC" w14:textId="77777777"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0F2EBE" w14:textId="77777777"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38118BF" w14:textId="77777777"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94233" id="AutoShape 2" o:spid="_x0000_s1026" style="position:absolute;left:0;text-align:left;margin-left:-12.8pt;margin-top:23.2pt;width:165.9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" filled="f" strokeweight=".25pt">
                <v:textbox inset="1pt,1pt,1pt,1pt">
                  <w:txbxContent>
                    <w:p w14:paraId="6AAEE844" w14:textId="77777777" w:rsidR="00D168A7" w:rsidRDefault="00D168A7"/>
                    <w:p w14:paraId="53116C3E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5E7263CF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656BDB82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75D0E5DC" w14:textId="77777777" w:rsidR="00D168A7" w:rsidRDefault="00D168A7">
                      <w:pPr>
                        <w:rPr>
                          <w:sz w:val="12"/>
                        </w:rPr>
                      </w:pPr>
                    </w:p>
                    <w:p w14:paraId="6A0F2EBE" w14:textId="77777777"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38118BF" w14:textId="77777777"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14:paraId="4A5B8FE9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35ACA8A6" w14:textId="77777777"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14:paraId="3BCEBB53" w14:textId="77777777"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14:paraId="04F542E3" w14:textId="77777777"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218FD" w:rsidRPr="005218FD">
        <w:rPr>
          <w:sz w:val="24"/>
          <w:szCs w:val="24"/>
        </w:rPr>
        <w:t>IBR.271.14.2020.MH</w:t>
      </w:r>
    </w:p>
    <w:p w14:paraId="5013A8E0" w14:textId="77777777" w:rsidR="00D168A7" w:rsidRDefault="005218FD" w:rsidP="00CB0E79">
      <w:pPr>
        <w:ind w:firstLine="5103"/>
        <w:rPr>
          <w:b/>
          <w:sz w:val="24"/>
        </w:rPr>
      </w:pPr>
      <w:r w:rsidRPr="005218FD">
        <w:rPr>
          <w:b/>
          <w:sz w:val="24"/>
        </w:rPr>
        <w:t>Gmina Baruchowo</w:t>
      </w:r>
    </w:p>
    <w:p w14:paraId="1D426BE0" w14:textId="77777777" w:rsidR="00D168A7" w:rsidRDefault="005218FD" w:rsidP="00CB0E79">
      <w:pPr>
        <w:ind w:left="3969" w:firstLine="1134"/>
        <w:rPr>
          <w:b/>
          <w:sz w:val="24"/>
        </w:rPr>
      </w:pPr>
      <w:r w:rsidRPr="005218FD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5218FD">
        <w:rPr>
          <w:b/>
          <w:sz w:val="24"/>
        </w:rPr>
        <w:t>54</w:t>
      </w:r>
    </w:p>
    <w:p w14:paraId="18312354" w14:textId="77777777" w:rsidR="00D168A7" w:rsidRDefault="005218FD" w:rsidP="00CB0E79">
      <w:pPr>
        <w:ind w:firstLine="5103"/>
        <w:rPr>
          <w:b/>
          <w:sz w:val="24"/>
        </w:rPr>
      </w:pPr>
      <w:r w:rsidRPr="005218FD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5218FD">
        <w:rPr>
          <w:b/>
          <w:sz w:val="24"/>
        </w:rPr>
        <w:t>Baruchowo</w:t>
      </w:r>
    </w:p>
    <w:p w14:paraId="302514C6" w14:textId="77777777" w:rsidR="00D168A7" w:rsidRDefault="00D168A7">
      <w:pPr>
        <w:spacing w:line="360" w:lineRule="auto"/>
        <w:jc w:val="both"/>
        <w:rPr>
          <w:sz w:val="24"/>
        </w:rPr>
      </w:pPr>
    </w:p>
    <w:p w14:paraId="199ABFCE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5218FD" w:rsidRPr="005218FD">
        <w:rPr>
          <w:b/>
          <w:sz w:val="24"/>
        </w:rPr>
        <w:t>przetarg nieograniczony</w:t>
      </w:r>
      <w:r>
        <w:rPr>
          <w:sz w:val="24"/>
        </w:rPr>
        <w:t>” na:</w:t>
      </w:r>
    </w:p>
    <w:p w14:paraId="60BD0D70" w14:textId="77777777" w:rsidR="00D168A7" w:rsidRDefault="00D168A7">
      <w:pPr>
        <w:spacing w:line="360" w:lineRule="auto"/>
        <w:jc w:val="both"/>
        <w:rPr>
          <w:sz w:val="24"/>
        </w:rPr>
      </w:pPr>
      <w:r>
        <w:rPr>
          <w:sz w:val="24"/>
        </w:rPr>
        <w:t>„</w:t>
      </w:r>
      <w:r w:rsidR="005218FD" w:rsidRPr="005218FD">
        <w:rPr>
          <w:b/>
          <w:sz w:val="24"/>
        </w:rPr>
        <w:t>Budowa 37 sztuk przydomowych oczyszczalni ścieków na terenie Gminy Baruchowo</w:t>
      </w:r>
      <w:r>
        <w:rPr>
          <w:sz w:val="24"/>
        </w:rPr>
        <w:t>”.</w:t>
      </w:r>
    </w:p>
    <w:p w14:paraId="4FB96617" w14:textId="77777777"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168E697C" w14:textId="77777777"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14:paraId="70716773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99AA9D4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14:paraId="4D71F804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14:paraId="28448EAA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14:paraId="6921E819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14:paraId="54D1E6D7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1391A531" w14:textId="77777777"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14:paraId="557B0F88" w14:textId="77777777"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14:paraId="6D0FC03A" w14:textId="77777777"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14:paraId="104E5986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28CD2540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14:paraId="611ACB3C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14:paraId="5BF3A578" w14:textId="77777777" w:rsidR="00E81593" w:rsidRPr="00D45776" w:rsidRDefault="00E81593" w:rsidP="00E81593">
      <w:pPr>
        <w:spacing w:line="360" w:lineRule="auto"/>
        <w:ind w:firstLine="360"/>
        <w:rPr>
          <w:b/>
        </w:rPr>
      </w:pPr>
    </w:p>
    <w:p w14:paraId="2D1FE348" w14:textId="77777777"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14:paraId="3B5F1035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14:paraId="48FD8CEE" w14:textId="77777777"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14:paraId="421471D5" w14:textId="77777777"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14:paraId="255FDD62" w14:textId="77777777" w:rsidR="00E81593" w:rsidRDefault="00E81593" w:rsidP="00E81593">
      <w:pPr>
        <w:spacing w:line="360" w:lineRule="auto"/>
        <w:ind w:firstLine="360"/>
        <w:rPr>
          <w:sz w:val="24"/>
        </w:rPr>
      </w:pPr>
    </w:p>
    <w:p w14:paraId="69BCCCBE" w14:textId="77777777"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14:paraId="0B07948E" w14:textId="77777777"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14:paraId="3CDAC4E8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14:paraId="2FC0D066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14:paraId="1307A3E9" w14:textId="77777777"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14:paraId="2727E6BB" w14:textId="77777777"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14:paraId="40CB598B" w14:textId="6C69C097" w:rsidR="00864DCB" w:rsidRPr="008216FA" w:rsidRDefault="00864DCB" w:rsidP="00864DCB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864DCB">
        <w:rPr>
          <w:sz w:val="24"/>
          <w:szCs w:val="24"/>
        </w:rPr>
        <w:t>Oświadczamy</w:t>
      </w:r>
      <w:r w:rsidRPr="008216FA">
        <w:rPr>
          <w:sz w:val="24"/>
          <w:szCs w:val="24"/>
        </w:rPr>
        <w:t xml:space="preserve">, że zamówienie wykonamy w terminie </w:t>
      </w:r>
      <w:r>
        <w:rPr>
          <w:sz w:val="24"/>
          <w:szCs w:val="24"/>
        </w:rPr>
        <w:t>od ………………… do ………………….</w:t>
      </w:r>
      <w:r w:rsidRPr="008216FA">
        <w:rPr>
          <w:sz w:val="24"/>
          <w:szCs w:val="24"/>
        </w:rPr>
        <w:t xml:space="preserve"> (jednak </w:t>
      </w:r>
      <w:r w:rsidRPr="008216FA">
        <w:rPr>
          <w:b/>
          <w:bCs/>
          <w:sz w:val="24"/>
          <w:szCs w:val="24"/>
          <w:u w:val="single"/>
        </w:rPr>
        <w:t>nie później niż</w:t>
      </w:r>
      <w:r w:rsidRPr="008216FA">
        <w:rPr>
          <w:sz w:val="24"/>
          <w:szCs w:val="24"/>
          <w:u w:val="single"/>
        </w:rPr>
        <w:t xml:space="preserve"> </w:t>
      </w:r>
      <w:r w:rsidRPr="008216FA">
        <w:rPr>
          <w:b/>
          <w:bCs/>
          <w:sz w:val="24"/>
          <w:szCs w:val="24"/>
          <w:u w:val="single"/>
        </w:rPr>
        <w:t xml:space="preserve">do </w:t>
      </w:r>
      <w:r w:rsidR="00CB0E79">
        <w:rPr>
          <w:b/>
          <w:bCs/>
          <w:sz w:val="24"/>
          <w:szCs w:val="24"/>
          <w:u w:val="single"/>
        </w:rPr>
        <w:t>30.06.2021</w:t>
      </w:r>
      <w:r w:rsidRPr="008216FA">
        <w:rPr>
          <w:b/>
          <w:bCs/>
          <w:sz w:val="24"/>
          <w:szCs w:val="24"/>
          <w:u w:val="single"/>
        </w:rPr>
        <w:t xml:space="preserve"> roku.).</w:t>
      </w:r>
    </w:p>
    <w:p w14:paraId="5436F985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14:paraId="5C0F3CDB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14:paraId="4F9E79B8" w14:textId="77777777"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14:paraId="0DB071B9" w14:textId="77777777"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>Oświadczamy że jesteśmy małym lub dużym przedsiębiorstwem - TAK / NIE**</w:t>
      </w:r>
      <w:r>
        <w:t xml:space="preserve">  </w:t>
      </w:r>
      <w:r>
        <w:br/>
      </w:r>
      <w:r w:rsidRPr="00241361">
        <w:rPr>
          <w:sz w:val="18"/>
          <w:szCs w:val="18"/>
        </w:rPr>
        <w:t>(** - niepotrzebne skreślić).</w:t>
      </w:r>
    </w:p>
    <w:p w14:paraId="45076C92" w14:textId="77777777"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14:paraId="48DCF6E1" w14:textId="77777777"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14:paraId="5FF7E769" w14:textId="77777777"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14:paraId="44758089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14:paraId="6AD0D5FE" w14:textId="77777777"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14:paraId="68AE6363" w14:textId="77777777"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0527BF62" w14:textId="77777777"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14:paraId="60E5D416" w14:textId="77777777"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14:paraId="58A44FE8" w14:textId="77777777" w:rsidTr="00D45776">
        <w:tc>
          <w:tcPr>
            <w:tcW w:w="425" w:type="dxa"/>
            <w:vAlign w:val="center"/>
          </w:tcPr>
          <w:p w14:paraId="6C0646C0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14:paraId="47D53021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14:paraId="13BFFD16" w14:textId="77777777" w:rsidTr="00D45776">
        <w:tc>
          <w:tcPr>
            <w:tcW w:w="425" w:type="dxa"/>
            <w:vAlign w:val="center"/>
          </w:tcPr>
          <w:p w14:paraId="329A6307" w14:textId="77777777"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14:paraId="67D5E506" w14:textId="77777777"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3564958" w14:textId="77777777" w:rsidTr="00D45776">
        <w:tc>
          <w:tcPr>
            <w:tcW w:w="425" w:type="dxa"/>
            <w:vAlign w:val="center"/>
          </w:tcPr>
          <w:p w14:paraId="475CE9AB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14:paraId="527D1332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90B7A9A" w14:textId="77777777" w:rsidTr="00D45776">
        <w:tc>
          <w:tcPr>
            <w:tcW w:w="425" w:type="dxa"/>
            <w:vAlign w:val="center"/>
          </w:tcPr>
          <w:p w14:paraId="40488930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14:paraId="39C3D692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132494A9" w14:textId="77777777" w:rsidTr="00D45776">
        <w:tc>
          <w:tcPr>
            <w:tcW w:w="425" w:type="dxa"/>
            <w:vAlign w:val="center"/>
          </w:tcPr>
          <w:p w14:paraId="386B3E70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14:paraId="05471606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27EAE9D9" w14:textId="77777777" w:rsidTr="00D45776">
        <w:tc>
          <w:tcPr>
            <w:tcW w:w="425" w:type="dxa"/>
            <w:vAlign w:val="center"/>
          </w:tcPr>
          <w:p w14:paraId="7D67DEDF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14:paraId="14DE1C28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37F4A1C1" w14:textId="77777777" w:rsidTr="00D45776">
        <w:tc>
          <w:tcPr>
            <w:tcW w:w="425" w:type="dxa"/>
            <w:vAlign w:val="center"/>
          </w:tcPr>
          <w:p w14:paraId="7A19EFF6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14:paraId="5017B12B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14:paraId="4F493F0C" w14:textId="77777777" w:rsidTr="00D45776">
        <w:tc>
          <w:tcPr>
            <w:tcW w:w="425" w:type="dxa"/>
            <w:vAlign w:val="center"/>
          </w:tcPr>
          <w:p w14:paraId="3EEE2881" w14:textId="77777777"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14:paraId="5194A9F7" w14:textId="77777777"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14:paraId="480492CA" w14:textId="77777777"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14:paraId="72802AA5" w14:textId="77777777"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14:paraId="39F0DEEC" w14:textId="77777777" w:rsidR="00D45776" w:rsidRDefault="00D45776" w:rsidP="00D168A7">
      <w:pPr>
        <w:spacing w:line="360" w:lineRule="auto"/>
        <w:jc w:val="both"/>
        <w:rPr>
          <w:sz w:val="24"/>
        </w:rPr>
      </w:pPr>
    </w:p>
    <w:p w14:paraId="68A4DBA0" w14:textId="77777777"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14:paraId="178A6570" w14:textId="77777777"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3624B23" w14:textId="77777777"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0917" w14:textId="77777777" w:rsidR="00F61163" w:rsidRDefault="00F61163">
      <w:r>
        <w:separator/>
      </w:r>
    </w:p>
  </w:endnote>
  <w:endnote w:type="continuationSeparator" w:id="0">
    <w:p w14:paraId="419CD06C" w14:textId="77777777" w:rsidR="00F61163" w:rsidRDefault="00F6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E51D" w14:textId="77777777" w:rsidR="005218FD" w:rsidRDefault="00521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405A" w14:textId="77777777"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864DCB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14:paraId="2D469ABB" w14:textId="77777777"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7035" w14:textId="77777777" w:rsidR="005218FD" w:rsidRDefault="0052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3E86" w14:textId="77777777" w:rsidR="00F61163" w:rsidRDefault="00F61163">
      <w:r>
        <w:separator/>
      </w:r>
    </w:p>
  </w:footnote>
  <w:footnote w:type="continuationSeparator" w:id="0">
    <w:p w14:paraId="04BF2778" w14:textId="77777777" w:rsidR="00F61163" w:rsidRDefault="00F61163">
      <w:r>
        <w:continuationSeparator/>
      </w:r>
    </w:p>
  </w:footnote>
  <w:footnote w:id="1">
    <w:p w14:paraId="7A1CA156" w14:textId="77777777"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3117" w14:textId="77777777" w:rsidR="005218FD" w:rsidRDefault="00521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27AF" w14:textId="77777777" w:rsidR="005218FD" w:rsidRDefault="00521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0D52" w14:textId="77777777" w:rsidR="005218FD" w:rsidRDefault="0052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3"/>
    <w:rsid w:val="00036230"/>
    <w:rsid w:val="00182583"/>
    <w:rsid w:val="00206540"/>
    <w:rsid w:val="00241361"/>
    <w:rsid w:val="00283050"/>
    <w:rsid w:val="003852F4"/>
    <w:rsid w:val="004228BA"/>
    <w:rsid w:val="005218FD"/>
    <w:rsid w:val="00533F5A"/>
    <w:rsid w:val="0085147D"/>
    <w:rsid w:val="00864DCB"/>
    <w:rsid w:val="0093284C"/>
    <w:rsid w:val="00AA69F7"/>
    <w:rsid w:val="00CB0E79"/>
    <w:rsid w:val="00D168A7"/>
    <w:rsid w:val="00D2466E"/>
    <w:rsid w:val="00D45776"/>
    <w:rsid w:val="00D774AB"/>
    <w:rsid w:val="00E81593"/>
    <w:rsid w:val="00F61163"/>
    <w:rsid w:val="00F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68FD05B"/>
  <w15:chartTrackingRefBased/>
  <w15:docId w15:val="{D7A69713-B322-4A5D-B3AF-5484244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Hajn</dc:creator>
  <cp:keywords/>
  <cp:lastModifiedBy>Gmina Baruchowo</cp:lastModifiedBy>
  <cp:revision>3</cp:revision>
  <cp:lastPrinted>2020-08-28T12:38:00Z</cp:lastPrinted>
  <dcterms:created xsi:type="dcterms:W3CDTF">2020-08-28T12:38:00Z</dcterms:created>
  <dcterms:modified xsi:type="dcterms:W3CDTF">2020-08-28T12:39:00Z</dcterms:modified>
</cp:coreProperties>
</file>