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358E" w14:textId="59B7E505" w:rsidR="00025386" w:rsidRPr="00B77707" w:rsidRDefault="0092764C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C01B04" wp14:editId="5CCA58A7">
                <wp:simplePos x="0" y="0"/>
                <wp:positionH relativeFrom="column">
                  <wp:posOffset>-137795</wp:posOffset>
                </wp:positionH>
                <wp:positionV relativeFrom="paragraph">
                  <wp:posOffset>-287655</wp:posOffset>
                </wp:positionV>
                <wp:extent cx="2533650" cy="12573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39BD6" w14:textId="77777777" w:rsidR="00025386" w:rsidRDefault="00025386" w:rsidP="00025386"/>
                          <w:p w14:paraId="146E439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23284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CD2FBF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AAD60D8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5869099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A2F9B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752E356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01B04" id="Prostokąt zaokrąglony 2" o:spid="_x0000_s1026" style="position:absolute;left:0;text-align:left;margin-left:-10.85pt;margin-top:-22.65pt;width:199.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" filled="f" strokeweight=".25pt">
                <v:textbox inset="1pt,1pt,1pt,1pt">
                  <w:txbxContent>
                    <w:p w14:paraId="5BB39BD6" w14:textId="77777777" w:rsidR="00025386" w:rsidRDefault="00025386" w:rsidP="00025386"/>
                    <w:p w14:paraId="146E439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523284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0CD2FBF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AAD60D8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5869099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0A2F9B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752E356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92168" w:rsidRPr="00C92168">
        <w:rPr>
          <w:b/>
          <w:i w:val="0"/>
        </w:rPr>
        <w:t>5</w:t>
      </w:r>
    </w:p>
    <w:p w14:paraId="283C6187" w14:textId="77777777" w:rsidR="00025386" w:rsidRDefault="00025386"/>
    <w:p w14:paraId="2F7642D3" w14:textId="77777777" w:rsidR="00025386" w:rsidRPr="00025386" w:rsidRDefault="00025386" w:rsidP="00025386"/>
    <w:p w14:paraId="66EE56C4" w14:textId="77777777" w:rsidR="00025386" w:rsidRPr="00025386" w:rsidRDefault="00025386" w:rsidP="00025386"/>
    <w:p w14:paraId="60838D4B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92168" w:rsidRPr="00C92168">
        <w:rPr>
          <w:rFonts w:ascii="Times New Roman" w:eastAsia="Times New Roman" w:hAnsi="Times New Roman"/>
          <w:b/>
          <w:sz w:val="24"/>
          <w:szCs w:val="20"/>
          <w:lang w:eastAsia="pl-PL"/>
        </w:rPr>
        <w:t>IBR.271.12.2020.MH</w:t>
      </w:r>
    </w:p>
    <w:p w14:paraId="31D06C42" w14:textId="77777777" w:rsidR="00025386" w:rsidRPr="00025386" w:rsidRDefault="00025386" w:rsidP="00025386"/>
    <w:p w14:paraId="23D5FD0A" w14:textId="77777777" w:rsidR="00025386" w:rsidRDefault="00025386" w:rsidP="00025386"/>
    <w:p w14:paraId="6359330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7007C84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759ADD66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2C8645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427D46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770CCE0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4149F05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C95F9D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09DBA5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2E0184C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B4F877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50D5493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B724B8A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92168" w:rsidRPr="00C92168">
        <w:rPr>
          <w:rFonts w:ascii="Times New Roman" w:hAnsi="Times New Roman"/>
          <w:sz w:val="24"/>
          <w:szCs w:val="24"/>
        </w:rPr>
        <w:t>(</w:t>
      </w:r>
      <w:proofErr w:type="spellStart"/>
      <w:r w:rsidR="00C92168" w:rsidRPr="00C92168">
        <w:rPr>
          <w:rFonts w:ascii="Times New Roman" w:hAnsi="Times New Roman"/>
          <w:sz w:val="24"/>
          <w:szCs w:val="24"/>
        </w:rPr>
        <w:t>t.j</w:t>
      </w:r>
      <w:proofErr w:type="spellEnd"/>
      <w:r w:rsidR="00C92168" w:rsidRPr="00C92168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C8D98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264EF02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3D5F1022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02FAC2A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909E2B2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3B4AADB2" w14:textId="77777777" w:rsidR="00BE3BCE" w:rsidRPr="00B77707" w:rsidRDefault="00C9216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68">
        <w:rPr>
          <w:rFonts w:ascii="Times New Roman" w:eastAsia="Times New Roman" w:hAnsi="Times New Roman"/>
          <w:b/>
          <w:sz w:val="24"/>
          <w:szCs w:val="24"/>
          <w:lang w:eastAsia="pl-PL"/>
        </w:rPr>
        <w:t>Rewitalizacja miejscowości Baruchowo</w:t>
      </w:r>
    </w:p>
    <w:p w14:paraId="3AF646C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15061437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2542463E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7A8D7E3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2F8E3F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70DC61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CC358BE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4D30534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F6C37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2B5D127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142570A1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B5E9173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5FEEC2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FB5718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ED0084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DDB52C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32039035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D754" w14:textId="77777777" w:rsidR="005D5EDC" w:rsidRDefault="005D5EDC" w:rsidP="00025386">
      <w:pPr>
        <w:spacing w:after="0" w:line="240" w:lineRule="auto"/>
      </w:pPr>
      <w:r>
        <w:separator/>
      </w:r>
    </w:p>
  </w:endnote>
  <w:endnote w:type="continuationSeparator" w:id="0">
    <w:p w14:paraId="2C540018" w14:textId="77777777" w:rsidR="005D5EDC" w:rsidRDefault="005D5ED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2E49" w14:textId="77777777" w:rsidR="00C92168" w:rsidRDefault="00C92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2247" w14:textId="2E4C6386" w:rsidR="00025386" w:rsidRDefault="0092764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B451D0" wp14:editId="0B43421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95E8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2CEEC4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74C8FD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5090" w14:textId="77777777" w:rsidR="00C92168" w:rsidRDefault="00C92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20D3" w14:textId="77777777" w:rsidR="005D5EDC" w:rsidRDefault="005D5EDC" w:rsidP="00025386">
      <w:pPr>
        <w:spacing w:after="0" w:line="240" w:lineRule="auto"/>
      </w:pPr>
      <w:r>
        <w:separator/>
      </w:r>
    </w:p>
  </w:footnote>
  <w:footnote w:type="continuationSeparator" w:id="0">
    <w:p w14:paraId="0D703E00" w14:textId="77777777" w:rsidR="005D5EDC" w:rsidRDefault="005D5ED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7E00" w14:textId="77777777" w:rsidR="00C92168" w:rsidRDefault="00C92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4E46" w14:textId="77777777" w:rsidR="00C92168" w:rsidRDefault="00C921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3979" w14:textId="77777777" w:rsidR="00C92168" w:rsidRDefault="00C921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DC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D5EDC"/>
    <w:rsid w:val="00657A47"/>
    <w:rsid w:val="00745A44"/>
    <w:rsid w:val="008B797E"/>
    <w:rsid w:val="008E11FC"/>
    <w:rsid w:val="008F2498"/>
    <w:rsid w:val="0092764C"/>
    <w:rsid w:val="00A56A6F"/>
    <w:rsid w:val="00B77707"/>
    <w:rsid w:val="00BE3BCE"/>
    <w:rsid w:val="00C33DDF"/>
    <w:rsid w:val="00C92168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FE79B1"/>
  <w15:chartTrackingRefBased/>
  <w15:docId w15:val="{E6502B44-2240-4EB3-A443-F2EBD81B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dc:description/>
  <cp:lastModifiedBy>Gmina Baruchowo</cp:lastModifiedBy>
  <cp:revision>3</cp:revision>
  <cp:lastPrinted>2020-07-15T06:42:00Z</cp:lastPrinted>
  <dcterms:created xsi:type="dcterms:W3CDTF">2020-07-15T06:42:00Z</dcterms:created>
  <dcterms:modified xsi:type="dcterms:W3CDTF">2020-07-15T06:43:00Z</dcterms:modified>
</cp:coreProperties>
</file>