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A3A2" w14:textId="2EE82019" w:rsidR="005103B9" w:rsidRDefault="006676AE" w:rsidP="008B1E79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05D0C" w:rsidRPr="00C05D0C">
        <w:rPr>
          <w:b/>
          <w:i w:val="0"/>
          <w:sz w:val="22"/>
          <w:szCs w:val="22"/>
        </w:rPr>
        <w:t>1</w:t>
      </w:r>
    </w:p>
    <w:p w14:paraId="1A241AE1" w14:textId="77777777" w:rsidR="008B1E79" w:rsidRPr="008B1E79" w:rsidRDefault="008B1E79" w:rsidP="008B1E79">
      <w:pPr>
        <w:rPr>
          <w:lang w:eastAsia="pl-PL"/>
        </w:rPr>
      </w:pPr>
    </w:p>
    <w:p w14:paraId="7D452722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05D0C" w:rsidRPr="00C05D0C">
        <w:rPr>
          <w:rFonts w:ascii="Times New Roman" w:hAnsi="Times New Roman"/>
          <w:b/>
        </w:rPr>
        <w:t>IBR.271.12.2020.MH</w:t>
      </w:r>
    </w:p>
    <w:p w14:paraId="60FB46C6" w14:textId="77777777" w:rsidR="00C4103F" w:rsidRPr="00E24546" w:rsidRDefault="006676AE" w:rsidP="008B1E79">
      <w:pPr>
        <w:spacing w:after="80" w:line="240" w:lineRule="auto"/>
        <w:ind w:left="538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2D70AD9" w14:textId="77777777" w:rsidR="006676AE" w:rsidRPr="00E24546" w:rsidRDefault="006676AE" w:rsidP="008B1E79">
      <w:pPr>
        <w:pStyle w:val="Tekstpodstawowy"/>
        <w:spacing w:after="0"/>
        <w:ind w:left="5387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05D0C" w:rsidRPr="00C05D0C">
        <w:rPr>
          <w:sz w:val="22"/>
          <w:szCs w:val="22"/>
        </w:rPr>
        <w:t>Gmina Baruchowo</w:t>
      </w:r>
    </w:p>
    <w:p w14:paraId="2EC7F668" w14:textId="793366C9" w:rsidR="006676AE" w:rsidRPr="00E24546" w:rsidRDefault="006676AE" w:rsidP="008B1E79">
      <w:pPr>
        <w:pStyle w:val="Tekstpodstawowy"/>
        <w:spacing w:after="0" w:line="276" w:lineRule="auto"/>
        <w:ind w:left="5387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05D0C" w:rsidRPr="00C05D0C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C05D0C" w:rsidRPr="00C05D0C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4844C9E0" w14:textId="3DD1FF62" w:rsidR="00F90CD1" w:rsidRDefault="006676AE" w:rsidP="008B1E79">
      <w:pPr>
        <w:pStyle w:val="Tekstpodstawowy"/>
        <w:spacing w:after="0" w:line="276" w:lineRule="auto"/>
        <w:ind w:left="5387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05D0C" w:rsidRPr="00C05D0C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C05D0C" w:rsidRPr="00C05D0C">
        <w:rPr>
          <w:sz w:val="22"/>
          <w:szCs w:val="22"/>
        </w:rPr>
        <w:t>Baruchowo</w:t>
      </w:r>
    </w:p>
    <w:p w14:paraId="120164E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A88B32E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94ECD91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F31160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92803E2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1F29C50D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079564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9F05B87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4F4338B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6A2BB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6F1D0677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478DF964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CA55C67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05D0C" w:rsidRPr="00C05D0C">
        <w:rPr>
          <w:rFonts w:ascii="Times New Roman" w:hAnsi="Times New Roman"/>
        </w:rPr>
        <w:t>(</w:t>
      </w:r>
      <w:proofErr w:type="spellStart"/>
      <w:r w:rsidR="00C05D0C" w:rsidRPr="00C05D0C">
        <w:rPr>
          <w:rFonts w:ascii="Times New Roman" w:hAnsi="Times New Roman"/>
        </w:rPr>
        <w:t>t.j</w:t>
      </w:r>
      <w:proofErr w:type="spellEnd"/>
      <w:r w:rsidR="00C05D0C" w:rsidRPr="00C05D0C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ED6A48C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6B73737C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47225A13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0BE678D3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3B5FC0A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792C6C1" w14:textId="5E849DA0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05D0C" w:rsidRPr="00C05D0C">
        <w:rPr>
          <w:rFonts w:ascii="Times New Roman" w:hAnsi="Times New Roman"/>
          <w:b/>
        </w:rPr>
        <w:t>Rewitalizacja miejscowości Baruchowo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05D0C" w:rsidRPr="00C05D0C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4DF99A6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1676B5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15D4CBE8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1F9F4811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B8B51F0" w14:textId="77777777" w:rsidR="00292198" w:rsidRPr="00292198" w:rsidRDefault="00292198" w:rsidP="00292198">
      <w:pPr>
        <w:rPr>
          <w:rFonts w:ascii="Times New Roman" w:hAnsi="Times New Roman"/>
        </w:rPr>
      </w:pPr>
    </w:p>
    <w:p w14:paraId="0AD33C3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4BA6751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E1A7DF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96064DF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A928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AA53FB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08AC3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67036D4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9F423AE" w14:textId="755516E6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C5C607A" w14:textId="77777777" w:rsidR="008B1E79" w:rsidRDefault="008B1E79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6099AAF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980088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FD53FC0" w14:textId="7627DB43" w:rsidR="00023477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139C03" w14:textId="77777777" w:rsidR="008B1E79" w:rsidRPr="00F90CD1" w:rsidRDefault="008B1E79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FB6E81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2CB4F30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CA9B5E3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5B389F3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5CC1FB36" w14:textId="77777777" w:rsidTr="005103B9">
        <w:tc>
          <w:tcPr>
            <w:tcW w:w="709" w:type="dxa"/>
          </w:tcPr>
          <w:p w14:paraId="63C009DD" w14:textId="209FF95D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59475447" w14:textId="342E3064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2078FE56" w14:textId="6B032A5E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18CF3BE2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90AD7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61CDB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71DF01A" w14:textId="5EEE09F3" w:rsidR="00025C8D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00A31D" w14:textId="77777777" w:rsidR="008B1E79" w:rsidRPr="006676AE" w:rsidRDefault="008B1E7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90CA44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7AC9514" w14:textId="4C7E88B2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D4EE391" w14:textId="77777777" w:rsidR="008B1E79" w:rsidRPr="006676AE" w:rsidRDefault="008B1E7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2DFFC33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15DB2BDD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42E702A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5491BB8C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5D4BDDA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D8445C8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7617F2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B81765C" w14:textId="467CEF6B" w:rsidR="00F90CD1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F9A91F" w14:textId="77777777" w:rsidR="008B1E79" w:rsidRPr="006676AE" w:rsidRDefault="008B1E79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A659EE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8D49CE9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F9458E1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2055ADD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427B8C4E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8C252C5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1EE1F83" w14:textId="21D9EE85"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A01924" w14:textId="77777777" w:rsidR="008B1E79" w:rsidRPr="00F8042D" w:rsidRDefault="008B1E79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3BDD86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EAE3E1D" w14:textId="58F15617"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808C4B" w14:textId="77777777" w:rsidR="008B1E79" w:rsidRPr="00F90CD1" w:rsidRDefault="008B1E79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91AF9B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0ABBAF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BCECB1D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47530D9F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83E70CA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E79E207" w14:textId="0792EE38"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C98D12" w14:textId="77777777" w:rsidR="008B1E79" w:rsidRPr="00F8042D" w:rsidRDefault="008B1E79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10EEB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59062842" w14:textId="1135C442"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B6CDD9" w14:textId="77777777" w:rsidR="008B1E79" w:rsidRPr="00F90CD1" w:rsidRDefault="008B1E79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43527A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DBFFEBE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99C927E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ACD2F3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2592B0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F793EAE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96683C2" w14:textId="3E03EEAD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E82B74" w14:textId="77777777" w:rsidR="008B1E79" w:rsidRPr="006676AE" w:rsidRDefault="008B1E7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D98EB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1447870" w14:textId="60D7DB5A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4070035" w14:textId="77777777" w:rsidR="008B1E79" w:rsidRPr="006676AE" w:rsidRDefault="008B1E7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ACD53D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BDDFAEA" w14:textId="2B9FDC67" w:rsidR="00484F88" w:rsidRPr="006676AE" w:rsidRDefault="00FE4E2B" w:rsidP="008B1E79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CA1B" w14:textId="77777777" w:rsidR="00E42E3C" w:rsidRDefault="00E42E3C" w:rsidP="0038231F">
      <w:pPr>
        <w:spacing w:after="0" w:line="240" w:lineRule="auto"/>
      </w:pPr>
      <w:r>
        <w:separator/>
      </w:r>
    </w:p>
  </w:endnote>
  <w:endnote w:type="continuationSeparator" w:id="0">
    <w:p w14:paraId="79ED72A1" w14:textId="77777777" w:rsidR="00E42E3C" w:rsidRDefault="00E42E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80B7" w14:textId="77777777" w:rsidR="00C05D0C" w:rsidRDefault="00C05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622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79EC49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78EA" w14:textId="77777777" w:rsidR="00C05D0C" w:rsidRDefault="00C05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3CC6" w14:textId="77777777" w:rsidR="00E42E3C" w:rsidRDefault="00E42E3C" w:rsidP="0038231F">
      <w:pPr>
        <w:spacing w:after="0" w:line="240" w:lineRule="auto"/>
      </w:pPr>
      <w:r>
        <w:separator/>
      </w:r>
    </w:p>
  </w:footnote>
  <w:footnote w:type="continuationSeparator" w:id="0">
    <w:p w14:paraId="6258A2F6" w14:textId="77777777" w:rsidR="00E42E3C" w:rsidRDefault="00E42E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EE47" w14:textId="77777777" w:rsidR="00C05D0C" w:rsidRDefault="00C05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10AC" w14:textId="77777777" w:rsidR="00C05D0C" w:rsidRDefault="00C05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298A" w14:textId="77777777" w:rsidR="00C05D0C" w:rsidRDefault="00C05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3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1E79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4F1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D0C"/>
    <w:rsid w:val="00C113BF"/>
    <w:rsid w:val="00C4103F"/>
    <w:rsid w:val="00C43E48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2E3C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5F6A2"/>
  <w15:docId w15:val="{032E4931-EE2A-4832-9183-42362F86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3</cp:revision>
  <cp:lastPrinted>2020-07-15T06:36:00Z</cp:lastPrinted>
  <dcterms:created xsi:type="dcterms:W3CDTF">2020-07-15T06:36:00Z</dcterms:created>
  <dcterms:modified xsi:type="dcterms:W3CDTF">2020-07-15T06:37:00Z</dcterms:modified>
</cp:coreProperties>
</file>