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66C8F" w14:textId="40255ED8" w:rsidR="00025386" w:rsidRDefault="00FF1375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18407F" wp14:editId="3852161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438400" cy="10572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CF7D25" w14:textId="77777777" w:rsidR="00025386" w:rsidRDefault="00025386" w:rsidP="00025386"/>
                          <w:p w14:paraId="5100CC1B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6A31595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97FAC93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120C6D2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1C349C8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F2396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68FE8CD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9E2D18B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8407F" id="Prostokąt zaokrąglony 2" o:spid="_x0000_s1026" style="position:absolute;left:0;text-align:left;margin-left:-6.35pt;margin-top:-18.15pt;width:192pt;height:8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" filled="f" strokeweight=".25pt">
                <v:textbox inset="1pt,1pt,1pt,1pt">
                  <w:txbxContent>
                    <w:p w14:paraId="36CF7D25" w14:textId="77777777" w:rsidR="00025386" w:rsidRDefault="00025386" w:rsidP="00025386"/>
                    <w:p w14:paraId="5100CC1B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6A31595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97FAC93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120C6D2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1C349C8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BF2396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68FE8CD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9E2D18B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B820AA" w:rsidRPr="00B820AA">
        <w:rPr>
          <w:b/>
        </w:rPr>
        <w:t>6</w:t>
      </w:r>
    </w:p>
    <w:p w14:paraId="033F7C99" w14:textId="77777777" w:rsidR="00025386" w:rsidRDefault="00025386"/>
    <w:p w14:paraId="359BBA79" w14:textId="77777777" w:rsidR="00025386" w:rsidRPr="00025386" w:rsidRDefault="00025386" w:rsidP="00025386"/>
    <w:p w14:paraId="324D72FA" w14:textId="77777777" w:rsidR="00025386" w:rsidRPr="00025386" w:rsidRDefault="00025386" w:rsidP="00025386"/>
    <w:p w14:paraId="6040A215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820AA" w:rsidRPr="00B820AA">
        <w:rPr>
          <w:rFonts w:ascii="Times New Roman" w:eastAsia="Times New Roman" w:hAnsi="Times New Roman"/>
          <w:b/>
          <w:sz w:val="24"/>
          <w:szCs w:val="20"/>
          <w:lang w:eastAsia="pl-PL"/>
        </w:rPr>
        <w:t>IBR.271.08.2020.MH</w:t>
      </w:r>
    </w:p>
    <w:p w14:paraId="2A96E17D" w14:textId="77777777" w:rsidR="00025386" w:rsidRPr="00025386" w:rsidRDefault="00025386" w:rsidP="00025386"/>
    <w:p w14:paraId="7955346D" w14:textId="77777777" w:rsidR="00025386" w:rsidRDefault="00025386" w:rsidP="00025386"/>
    <w:p w14:paraId="54C92665" w14:textId="77777777"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43D2C0A4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52627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B820AA" w:rsidRPr="00B820AA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1D056017" w14:textId="77777777" w:rsidR="00A56A6F" w:rsidRPr="00A56A6F" w:rsidRDefault="00B820AA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20AA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gminnej nr 191027C w miejscowości Patrówek- granica województwa od km 0+000 do km 0+947</w:t>
      </w:r>
    </w:p>
    <w:p w14:paraId="7244157D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F95306" w14:textId="77777777"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4FF2D556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4F03D2B7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31EF1B03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3CEC029B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452CB6D8" w14:textId="77777777"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5F6F61B2" w14:textId="77777777"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303A99FF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60B78348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7B3441F6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1ED36E49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3B81A0E2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53329D4F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57C9B916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70CE7594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22CDD5BE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7705CA27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34292205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290AEA5E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8D9956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064BD" w14:textId="77777777"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5D658119" w14:textId="77777777"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1A167F24" w14:textId="77777777"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5D340" w14:textId="77777777" w:rsidR="003B38D7" w:rsidRDefault="003B38D7" w:rsidP="00025386">
      <w:pPr>
        <w:spacing w:after="0" w:line="240" w:lineRule="auto"/>
      </w:pPr>
      <w:r>
        <w:separator/>
      </w:r>
    </w:p>
  </w:endnote>
  <w:endnote w:type="continuationSeparator" w:id="0">
    <w:p w14:paraId="58D82AB2" w14:textId="77777777" w:rsidR="003B38D7" w:rsidRDefault="003B38D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C6465" w14:textId="77777777" w:rsidR="00B820AA" w:rsidRDefault="00B82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4D6D" w14:textId="029A0299" w:rsidR="00025386" w:rsidRDefault="00FF137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6E9EA54" wp14:editId="73F1140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07CE5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A331867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53BFE0A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B6C9" w14:textId="77777777" w:rsidR="00B820AA" w:rsidRDefault="00B82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C7226" w14:textId="77777777" w:rsidR="003B38D7" w:rsidRDefault="003B38D7" w:rsidP="00025386">
      <w:pPr>
        <w:spacing w:after="0" w:line="240" w:lineRule="auto"/>
      </w:pPr>
      <w:r>
        <w:separator/>
      </w:r>
    </w:p>
  </w:footnote>
  <w:footnote w:type="continuationSeparator" w:id="0">
    <w:p w14:paraId="5E4D75DA" w14:textId="77777777" w:rsidR="003B38D7" w:rsidRDefault="003B38D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A739" w14:textId="77777777" w:rsidR="00B820AA" w:rsidRDefault="00B82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EB80" w14:textId="77777777" w:rsidR="00B820AA" w:rsidRDefault="00B820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7A65" w14:textId="77777777" w:rsidR="00B820AA" w:rsidRDefault="00B820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D7"/>
    <w:rsid w:val="00025386"/>
    <w:rsid w:val="00101B40"/>
    <w:rsid w:val="001C2314"/>
    <w:rsid w:val="003B38D7"/>
    <w:rsid w:val="003C30EF"/>
    <w:rsid w:val="005624D8"/>
    <w:rsid w:val="00582DB5"/>
    <w:rsid w:val="005A0158"/>
    <w:rsid w:val="0069796D"/>
    <w:rsid w:val="007C0542"/>
    <w:rsid w:val="008E405A"/>
    <w:rsid w:val="008F2498"/>
    <w:rsid w:val="00A56A6F"/>
    <w:rsid w:val="00B820AA"/>
    <w:rsid w:val="00D55FC4"/>
    <w:rsid w:val="00E631B6"/>
    <w:rsid w:val="00FB7BA7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DC4BEA"/>
  <w15:chartTrackingRefBased/>
  <w15:docId w15:val="{7D9D8545-9025-484E-8FF3-FBFDCA60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dc:description/>
  <cp:lastModifiedBy>Gmina Baruchowo</cp:lastModifiedBy>
  <cp:revision>3</cp:revision>
  <cp:lastPrinted>2020-04-24T08:15:00Z</cp:lastPrinted>
  <dcterms:created xsi:type="dcterms:W3CDTF">2020-04-24T08:15:00Z</dcterms:created>
  <dcterms:modified xsi:type="dcterms:W3CDTF">2020-04-24T08:16:00Z</dcterms:modified>
</cp:coreProperties>
</file>