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9D80" w14:textId="37B43872" w:rsidR="00025386" w:rsidRPr="00B77707" w:rsidRDefault="0066188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F4FD67" wp14:editId="2B60B2B3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571750" cy="1323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678CD" w14:textId="77777777" w:rsidR="00025386" w:rsidRDefault="00025386" w:rsidP="00025386"/>
                          <w:p w14:paraId="5DA5221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18DEF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2E55B8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9B18DB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1157F6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C6215C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BFA9911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4FD67" id="Prostokąt zaokrąglony 2" o:spid="_x0000_s1026" style="position:absolute;left:0;text-align:left;margin-left:-10.85pt;margin-top:-35.4pt;width:202.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" filled="f" strokeweight=".25pt">
                <v:textbox inset="1pt,1pt,1pt,1pt">
                  <w:txbxContent>
                    <w:p w14:paraId="2E9678CD" w14:textId="77777777" w:rsidR="00025386" w:rsidRDefault="00025386" w:rsidP="00025386"/>
                    <w:p w14:paraId="5DA5221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318DEF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2E55B8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89B18DB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1157F6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0C6215C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BFA9911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D446B" w:rsidRPr="004D446B">
        <w:rPr>
          <w:b/>
          <w:i w:val="0"/>
        </w:rPr>
        <w:t>5</w:t>
      </w:r>
    </w:p>
    <w:p w14:paraId="4BC92FE9" w14:textId="77777777" w:rsidR="00025386" w:rsidRDefault="00025386"/>
    <w:p w14:paraId="003FD384" w14:textId="77777777" w:rsidR="00025386" w:rsidRPr="00025386" w:rsidRDefault="00025386" w:rsidP="00025386"/>
    <w:p w14:paraId="2BA22893" w14:textId="77777777" w:rsidR="00025386" w:rsidRPr="00025386" w:rsidRDefault="00025386" w:rsidP="00025386"/>
    <w:p w14:paraId="06FB5D09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D446B" w:rsidRPr="004D446B">
        <w:rPr>
          <w:rFonts w:ascii="Times New Roman" w:eastAsia="Times New Roman" w:hAnsi="Times New Roman"/>
          <w:b/>
          <w:sz w:val="24"/>
          <w:szCs w:val="20"/>
          <w:lang w:eastAsia="pl-PL"/>
        </w:rPr>
        <w:t>IBR.271.02.2020.MH</w:t>
      </w:r>
    </w:p>
    <w:p w14:paraId="742CC4A9" w14:textId="77777777" w:rsidR="00025386" w:rsidRPr="00025386" w:rsidRDefault="00025386" w:rsidP="00025386">
      <w:bookmarkStart w:id="0" w:name="_GoBack"/>
      <w:bookmarkEnd w:id="0"/>
    </w:p>
    <w:p w14:paraId="74816F8B" w14:textId="77777777" w:rsidR="00025386" w:rsidRDefault="00025386" w:rsidP="00025386"/>
    <w:p w14:paraId="24A113E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5285F1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79E8C26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738E76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42CF3B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6B8DE1A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3D16DC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11F68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D052D8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6AB0B42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7FC8F7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F18AAC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5BCF37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D446B" w:rsidRPr="004D446B">
        <w:rPr>
          <w:rFonts w:ascii="Times New Roman" w:hAnsi="Times New Roman"/>
          <w:sz w:val="24"/>
          <w:szCs w:val="24"/>
        </w:rPr>
        <w:t>(</w:t>
      </w:r>
      <w:proofErr w:type="spellStart"/>
      <w:r w:rsidR="004D446B" w:rsidRPr="004D446B">
        <w:rPr>
          <w:rFonts w:ascii="Times New Roman" w:hAnsi="Times New Roman"/>
          <w:sz w:val="24"/>
          <w:szCs w:val="24"/>
        </w:rPr>
        <w:t>t.j</w:t>
      </w:r>
      <w:proofErr w:type="spellEnd"/>
      <w:r w:rsidR="004D446B" w:rsidRPr="004D446B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29125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0BB0CD7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18C78296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38E96FF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E79F8ED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584F88E4" w14:textId="77777777" w:rsidR="00BE3BCE" w:rsidRPr="00B77707" w:rsidRDefault="004D446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46B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191015C w miejscowości Świątkowice od km 0+545 do km 0+880</w:t>
      </w:r>
    </w:p>
    <w:p w14:paraId="7E43892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7FF0FCA5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5B194CBC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4A1BF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48372C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97E34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EB8E65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BC29C2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EC2C8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74F3A8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2FB4723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88E56F6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7AAF0E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3E9EB4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FF4A0B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6C6921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2ADEDDF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5B4D" w14:textId="77777777" w:rsidR="007851A8" w:rsidRDefault="007851A8" w:rsidP="00025386">
      <w:pPr>
        <w:spacing w:after="0" w:line="240" w:lineRule="auto"/>
      </w:pPr>
      <w:r>
        <w:separator/>
      </w:r>
    </w:p>
  </w:endnote>
  <w:endnote w:type="continuationSeparator" w:id="0">
    <w:p w14:paraId="0A78BA1F" w14:textId="77777777" w:rsidR="007851A8" w:rsidRDefault="007851A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29B2" w14:textId="77777777" w:rsidR="004D446B" w:rsidRDefault="004D4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46D3" w14:textId="4663B967" w:rsidR="00025386" w:rsidRDefault="0066188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FB8E7F" wp14:editId="032BE7A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E304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FF40F4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0F9FB2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B7E8" w14:textId="77777777" w:rsidR="004D446B" w:rsidRDefault="004D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419E" w14:textId="77777777" w:rsidR="007851A8" w:rsidRDefault="007851A8" w:rsidP="00025386">
      <w:pPr>
        <w:spacing w:after="0" w:line="240" w:lineRule="auto"/>
      </w:pPr>
      <w:r>
        <w:separator/>
      </w:r>
    </w:p>
  </w:footnote>
  <w:footnote w:type="continuationSeparator" w:id="0">
    <w:p w14:paraId="7D318847" w14:textId="77777777" w:rsidR="007851A8" w:rsidRDefault="007851A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3C10" w14:textId="77777777" w:rsidR="004D446B" w:rsidRDefault="004D4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73B" w14:textId="77777777" w:rsidR="004D446B" w:rsidRDefault="004D4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0468" w14:textId="77777777" w:rsidR="004D446B" w:rsidRDefault="004D4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A8"/>
    <w:rsid w:val="00025386"/>
    <w:rsid w:val="000423B9"/>
    <w:rsid w:val="00084786"/>
    <w:rsid w:val="001C2314"/>
    <w:rsid w:val="004374F2"/>
    <w:rsid w:val="00460705"/>
    <w:rsid w:val="00485239"/>
    <w:rsid w:val="004D446B"/>
    <w:rsid w:val="0055145C"/>
    <w:rsid w:val="005624D8"/>
    <w:rsid w:val="00657A47"/>
    <w:rsid w:val="00661885"/>
    <w:rsid w:val="00745A44"/>
    <w:rsid w:val="007851A8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52784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FB56FA"/>
  <w15:chartTrackingRefBased/>
  <w15:docId w15:val="{4D1D2ED1-8BE0-4345-BBA2-5F398F02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3</cp:revision>
  <cp:lastPrinted>2020-01-16T08:43:00Z</cp:lastPrinted>
  <dcterms:created xsi:type="dcterms:W3CDTF">2020-01-16T08:43:00Z</dcterms:created>
  <dcterms:modified xsi:type="dcterms:W3CDTF">2020-01-16T08:43:00Z</dcterms:modified>
</cp:coreProperties>
</file>