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0B255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-234950</wp:posOffset>
                </wp:positionV>
                <wp:extent cx="20250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-18.5pt;width:159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F76FD" w:rsidRPr="009F76FD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9F4A71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F76FD" w:rsidRPr="009F76FD">
        <w:rPr>
          <w:sz w:val="24"/>
          <w:szCs w:val="24"/>
        </w:rPr>
        <w:t>IBR.271.23.2019.KG</w:t>
      </w:r>
    </w:p>
    <w:p w:rsidR="005C5B73" w:rsidRPr="005C5B73" w:rsidRDefault="005C5B73" w:rsidP="009F4A71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 w:rsidP="009F4A71">
      <w:pPr>
        <w:pStyle w:val="Nagwek2"/>
        <w:jc w:val="center"/>
        <w:rPr>
          <w:b/>
          <w:spacing w:val="20"/>
        </w:rPr>
      </w:pPr>
    </w:p>
    <w:p w:rsidR="00EF0FC8" w:rsidRDefault="00425DD9" w:rsidP="009F4A71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9F4A71"/>
    <w:p w:rsidR="00EF0FC8" w:rsidRDefault="00EF0FC8" w:rsidP="009F4A71">
      <w:pPr>
        <w:rPr>
          <w:sz w:val="22"/>
        </w:rPr>
      </w:pPr>
    </w:p>
    <w:p w:rsidR="005C5B73" w:rsidRDefault="005C5B73" w:rsidP="009F4A71">
      <w:pPr>
        <w:spacing w:after="120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F76FD" w:rsidRPr="009F76FD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9F76FD" w:rsidP="009F4A71">
      <w:pPr>
        <w:jc w:val="both"/>
        <w:rPr>
          <w:sz w:val="24"/>
          <w:szCs w:val="24"/>
        </w:rPr>
      </w:pPr>
      <w:r w:rsidRPr="009F76FD">
        <w:rPr>
          <w:b/>
          <w:sz w:val="24"/>
          <w:szCs w:val="24"/>
        </w:rPr>
        <w:t>Odbieranie i zagospodarowanie odpadów komunalnych z terenu Gminy Baruchowo oraz realizowanie usług związanych z utrzymaniem czystości i porządku na obszarze gminy w</w:t>
      </w:r>
      <w:r w:rsidR="00515AF1">
        <w:rPr>
          <w:b/>
          <w:sz w:val="24"/>
          <w:szCs w:val="24"/>
        </w:rPr>
        <w:t> </w:t>
      </w:r>
      <w:r w:rsidRPr="009F76FD">
        <w:rPr>
          <w:b/>
          <w:sz w:val="24"/>
          <w:szCs w:val="24"/>
        </w:rPr>
        <w:t>roku 2020</w:t>
      </w:r>
    </w:p>
    <w:p w:rsidR="005C5B73" w:rsidRDefault="005C5B73" w:rsidP="009F4A71">
      <w:pPr>
        <w:jc w:val="both"/>
        <w:rPr>
          <w:sz w:val="24"/>
        </w:rPr>
      </w:pPr>
    </w:p>
    <w:p w:rsidR="005C5B73" w:rsidRDefault="00A85506" w:rsidP="009F4A71">
      <w:pPr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9F4A71">
      <w:pPr>
        <w:rPr>
          <w:sz w:val="22"/>
        </w:rPr>
      </w:pPr>
    </w:p>
    <w:p w:rsidR="00425DD9" w:rsidRDefault="00425DD9" w:rsidP="009F4A71">
      <w:pPr>
        <w:jc w:val="both"/>
        <w:rPr>
          <w:sz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42"/>
        <w:gridCol w:w="2552"/>
        <w:gridCol w:w="2480"/>
      </w:tblGrid>
      <w:tr w:rsidR="00425DD9" w:rsidTr="009F4A71">
        <w:trPr>
          <w:trHeight w:val="740"/>
          <w:jc w:val="center"/>
        </w:trPr>
        <w:tc>
          <w:tcPr>
            <w:tcW w:w="2765" w:type="dxa"/>
            <w:vAlign w:val="center"/>
          </w:tcPr>
          <w:p w:rsidR="00425DD9" w:rsidRDefault="00425DD9" w:rsidP="009F4A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9F4A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9F4A71">
        <w:trPr>
          <w:trHeight w:val="765"/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  <w:tr w:rsidR="00425DD9" w:rsidTr="009F4A71">
        <w:trPr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  <w:tr w:rsidR="00425DD9" w:rsidTr="009F4A71">
        <w:trPr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</w:tbl>
    <w:p w:rsidR="00EF0FC8" w:rsidRDefault="00EF0FC8" w:rsidP="009F4A71">
      <w:pPr>
        <w:rPr>
          <w:sz w:val="24"/>
        </w:rPr>
      </w:pPr>
    </w:p>
    <w:p w:rsidR="007066B5" w:rsidRPr="005A629F" w:rsidRDefault="007066B5" w:rsidP="009F4A71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9F4A71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9F4A71">
      <w:pPr>
        <w:jc w:val="both"/>
        <w:rPr>
          <w:sz w:val="24"/>
        </w:rPr>
      </w:pPr>
    </w:p>
    <w:p w:rsidR="007066B5" w:rsidRDefault="007066B5" w:rsidP="009F4A71">
      <w:pPr>
        <w:jc w:val="both"/>
        <w:rPr>
          <w:sz w:val="24"/>
        </w:rPr>
      </w:pPr>
    </w:p>
    <w:p w:rsidR="00515AF1" w:rsidRDefault="00515AF1" w:rsidP="009F4A71">
      <w:pPr>
        <w:jc w:val="both"/>
        <w:rPr>
          <w:sz w:val="24"/>
        </w:rPr>
      </w:pPr>
    </w:p>
    <w:p w:rsidR="00515AF1" w:rsidRDefault="00515AF1" w:rsidP="009F4A71">
      <w:pPr>
        <w:jc w:val="both"/>
        <w:rPr>
          <w:sz w:val="24"/>
        </w:rPr>
      </w:pPr>
    </w:p>
    <w:p w:rsidR="005C5B73" w:rsidRDefault="005C5B73" w:rsidP="009F4A71">
      <w:pPr>
        <w:rPr>
          <w:sz w:val="24"/>
        </w:rPr>
      </w:pPr>
    </w:p>
    <w:p w:rsidR="005C5B73" w:rsidRDefault="00425DD9" w:rsidP="009F4A71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9F4A71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9F4A71">
      <w:pPr>
        <w:rPr>
          <w:sz w:val="24"/>
          <w:vertAlign w:val="superscript"/>
        </w:rPr>
      </w:pPr>
    </w:p>
    <w:p w:rsidR="00425DD9" w:rsidRDefault="00425DD9" w:rsidP="009F4A71">
      <w:pPr>
        <w:ind w:right="-428"/>
        <w:rPr>
          <w:sz w:val="24"/>
        </w:rPr>
      </w:pPr>
    </w:p>
    <w:p w:rsidR="007066B5" w:rsidRPr="00FA7150" w:rsidRDefault="007066B5" w:rsidP="009F4A71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  <w:bookmarkStart w:id="0" w:name="_GoBack"/>
      <w:bookmarkEnd w:id="0"/>
    </w:p>
    <w:sectPr w:rsidR="007066B5" w:rsidRPr="00FA7150" w:rsidSect="00515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851" w:left="1418" w:header="709" w:footer="4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F2" w:rsidRDefault="007415F2">
      <w:r>
        <w:separator/>
      </w:r>
    </w:p>
  </w:endnote>
  <w:endnote w:type="continuationSeparator" w:id="0">
    <w:p w:rsidR="007415F2" w:rsidRDefault="0074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9F4A71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F2" w:rsidRDefault="007415F2">
      <w:r>
        <w:separator/>
      </w:r>
    </w:p>
  </w:footnote>
  <w:footnote w:type="continuationSeparator" w:id="0">
    <w:p w:rsidR="007415F2" w:rsidRDefault="0074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FD" w:rsidRDefault="009F7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FD" w:rsidRDefault="009F7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F"/>
    <w:rsid w:val="000B2556"/>
    <w:rsid w:val="001D49D0"/>
    <w:rsid w:val="001F4AEF"/>
    <w:rsid w:val="002C6B8F"/>
    <w:rsid w:val="0031485A"/>
    <w:rsid w:val="00376E41"/>
    <w:rsid w:val="003D633B"/>
    <w:rsid w:val="00425DD9"/>
    <w:rsid w:val="00515AF1"/>
    <w:rsid w:val="005C5B73"/>
    <w:rsid w:val="006105E0"/>
    <w:rsid w:val="00664625"/>
    <w:rsid w:val="007066B5"/>
    <w:rsid w:val="007415F2"/>
    <w:rsid w:val="00792635"/>
    <w:rsid w:val="008F50C0"/>
    <w:rsid w:val="0094416C"/>
    <w:rsid w:val="009F4A71"/>
    <w:rsid w:val="009F76FD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B9C66"/>
  <w15:chartTrackingRefBased/>
  <w15:docId w15:val="{02BB62D1-D5B6-4E6B-A2CE-4C8F704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2019-11-25T10:47:00Z</dcterms:created>
  <dcterms:modified xsi:type="dcterms:W3CDTF">2019-11-25T10:47:00Z</dcterms:modified>
</cp:coreProperties>
</file>