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E8" w:rsidRDefault="00E3599A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4E8" w:rsidRDefault="004614E8"/>
                          <w:p w:rsidR="004614E8" w:rsidRDefault="004614E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14E8" w:rsidRDefault="004614E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14E8" w:rsidRDefault="004614E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14E8" w:rsidRDefault="004614E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14E8" w:rsidRDefault="004614E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614E8" w:rsidRDefault="004614E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dBJI198AAAAJ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jKxAUZ5LrYZsIbAfL0FXlf8/wf1DwAAAP//AwBQSwECLQAUAAYACAAAACEAtoM4kv4A&#10;AADhAQAAEwAAAAAAAAAAAAAAAAAAAAAAW0NvbnRlbnRfVHlwZXNdLnhtbFBLAQItABQABgAIAAAA&#10;IQA4/SH/1gAAAJQBAAALAAAAAAAAAAAAAAAAAC8BAABfcmVscy8ucmVsc1BLAQItABQABgAIAAAA&#10;IQDcrOEUhwIAACoFAAAOAAAAAAAAAAAAAAAAAC4CAABkcnMvZTJvRG9jLnhtbFBLAQItABQABgAI&#10;AAAAIQB0EkjX3wAAAAkBAAAPAAAAAAAAAAAAAAAAAOEEAABkcnMvZG93bnJldi54bWxQSwUGAAAA&#10;AAQABADzAAAA7QUAAAAA&#10;" filled="f" strokeweight=".25pt">
                <v:textbox inset="1pt,1pt,1pt,1pt">
                  <w:txbxContent>
                    <w:p w:rsidR="004614E8" w:rsidRDefault="004614E8"/>
                    <w:p w:rsidR="004614E8" w:rsidRDefault="004614E8">
                      <w:pPr>
                        <w:rPr>
                          <w:sz w:val="12"/>
                        </w:rPr>
                      </w:pPr>
                    </w:p>
                    <w:p w:rsidR="004614E8" w:rsidRDefault="004614E8">
                      <w:pPr>
                        <w:rPr>
                          <w:sz w:val="12"/>
                        </w:rPr>
                      </w:pPr>
                    </w:p>
                    <w:p w:rsidR="004614E8" w:rsidRDefault="004614E8">
                      <w:pPr>
                        <w:rPr>
                          <w:sz w:val="12"/>
                        </w:rPr>
                      </w:pPr>
                    </w:p>
                    <w:p w:rsidR="004614E8" w:rsidRDefault="004614E8">
                      <w:pPr>
                        <w:rPr>
                          <w:sz w:val="12"/>
                        </w:rPr>
                      </w:pPr>
                    </w:p>
                    <w:p w:rsidR="004614E8" w:rsidRDefault="004614E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614E8" w:rsidRDefault="004614E8"/>
                  </w:txbxContent>
                </v:textbox>
              </v:roundrect>
            </w:pict>
          </mc:Fallback>
        </mc:AlternateContent>
      </w:r>
      <w:r w:rsidR="004614E8">
        <w:rPr>
          <w:b/>
          <w:i w:val="0"/>
        </w:rPr>
        <w:t xml:space="preserve">Załącznik nr </w:t>
      </w:r>
      <w:r w:rsidR="00A07F7B">
        <w:rPr>
          <w:b/>
          <w:i w:val="0"/>
        </w:rPr>
        <w:t>1</w:t>
      </w:r>
    </w:p>
    <w:p w:rsidR="004614E8" w:rsidRDefault="004614E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614E8" w:rsidRDefault="004614E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614E8" w:rsidRDefault="004614E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4614E8" w:rsidRDefault="004614E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11CCE" w:rsidRDefault="00C11CCE" w:rsidP="00C11CCE">
      <w:pPr>
        <w:rPr>
          <w:rFonts w:ascii="Tahoma" w:hAnsi="Tahoma" w:cs="Tahoma"/>
        </w:rPr>
      </w:pPr>
      <w:r>
        <w:rPr>
          <w:rFonts w:ascii="Tahoma" w:hAnsi="Tahoma" w:cs="Tahoma"/>
        </w:rPr>
        <w:t>Znak sprawy: IBR.271.</w:t>
      </w:r>
      <w:r w:rsidR="00D478F1">
        <w:rPr>
          <w:rFonts w:ascii="Tahoma" w:hAnsi="Tahoma" w:cs="Tahoma"/>
        </w:rPr>
        <w:t>14</w:t>
      </w:r>
      <w:r>
        <w:rPr>
          <w:rFonts w:ascii="Tahoma" w:hAnsi="Tahoma" w:cs="Tahoma"/>
        </w:rPr>
        <w:t>.201</w:t>
      </w:r>
      <w:r w:rsidR="00D478F1">
        <w:rPr>
          <w:rFonts w:ascii="Tahoma" w:hAnsi="Tahoma" w:cs="Tahoma"/>
        </w:rPr>
        <w:t>9</w:t>
      </w:r>
      <w:r>
        <w:rPr>
          <w:rFonts w:ascii="Tahoma" w:hAnsi="Tahoma" w:cs="Tahoma"/>
        </w:rPr>
        <w:t>.KG</w:t>
      </w:r>
    </w:p>
    <w:p w:rsidR="00A07F7B" w:rsidRDefault="00A07F7B" w:rsidP="00C11CCE">
      <w:pPr>
        <w:pStyle w:val="Nagwek3"/>
        <w:jc w:val="left"/>
        <w:rPr>
          <w:rFonts w:ascii="Tahoma" w:hAnsi="Tahoma" w:cs="Tahoma"/>
          <w:sz w:val="20"/>
        </w:rPr>
      </w:pPr>
    </w:p>
    <w:p w:rsidR="004614E8" w:rsidRPr="004412C2" w:rsidRDefault="00A07F7B">
      <w:pPr>
        <w:pStyle w:val="Nagwek3"/>
        <w:rPr>
          <w:rFonts w:ascii="Tahoma" w:hAnsi="Tahoma" w:cs="Tahoma"/>
          <w:szCs w:val="24"/>
        </w:rPr>
      </w:pPr>
      <w:r w:rsidRPr="004412C2">
        <w:rPr>
          <w:rFonts w:ascii="Tahoma" w:hAnsi="Tahoma" w:cs="Tahoma"/>
          <w:szCs w:val="24"/>
        </w:rPr>
        <w:t>O Ś W I A D C Z E N I E</w:t>
      </w:r>
    </w:p>
    <w:p w:rsidR="00A07F7B" w:rsidRDefault="00A07F7B" w:rsidP="00A07F7B">
      <w:pPr>
        <w:pStyle w:val="Tekstpodstawowywcity"/>
        <w:spacing w:line="360" w:lineRule="auto"/>
        <w:ind w:firstLine="0"/>
        <w:rPr>
          <w:rFonts w:ascii="Tahoma" w:hAnsi="Tahoma" w:cs="Tahoma"/>
          <w:sz w:val="20"/>
        </w:rPr>
      </w:pPr>
    </w:p>
    <w:p w:rsidR="004614E8" w:rsidRPr="00A07F7B" w:rsidRDefault="004614E8" w:rsidP="00A07F7B">
      <w:pPr>
        <w:pStyle w:val="Tekstpodstawowywcity"/>
        <w:spacing w:line="360" w:lineRule="auto"/>
        <w:ind w:firstLine="0"/>
        <w:rPr>
          <w:rFonts w:ascii="Tahoma" w:hAnsi="Tahoma" w:cs="Tahoma"/>
          <w:sz w:val="20"/>
        </w:rPr>
      </w:pPr>
      <w:r w:rsidRPr="00A07F7B">
        <w:rPr>
          <w:rFonts w:ascii="Tahoma" w:hAnsi="Tahoma" w:cs="Tahoma"/>
          <w:sz w:val="20"/>
        </w:rPr>
        <w:t xml:space="preserve">Składając ofertę w trybie </w:t>
      </w:r>
      <w:r w:rsidR="00A90EFE" w:rsidRPr="00A07F7B">
        <w:rPr>
          <w:rFonts w:ascii="Tahoma" w:hAnsi="Tahoma" w:cs="Tahoma"/>
          <w:b/>
          <w:sz w:val="20"/>
        </w:rPr>
        <w:t>uproszczone (pozaustawowe)</w:t>
      </w:r>
      <w:r w:rsidRPr="00A07F7B">
        <w:rPr>
          <w:rFonts w:ascii="Tahoma" w:hAnsi="Tahoma" w:cs="Tahoma"/>
          <w:sz w:val="20"/>
        </w:rPr>
        <w:t xml:space="preserve"> na</w:t>
      </w:r>
    </w:p>
    <w:p w:rsidR="004614E8" w:rsidRPr="00A07F7B" w:rsidRDefault="00A30C2A" w:rsidP="00A07F7B">
      <w:pPr>
        <w:pStyle w:val="Tekstpodstawowywcity"/>
        <w:spacing w:line="360" w:lineRule="auto"/>
        <w:ind w:firstLine="0"/>
        <w:rPr>
          <w:rFonts w:ascii="Tahoma" w:hAnsi="Tahoma" w:cs="Tahoma"/>
          <w:sz w:val="20"/>
        </w:rPr>
      </w:pPr>
      <w:r w:rsidRPr="00A30C2A">
        <w:rPr>
          <w:rFonts w:ascii="Tahoma" w:hAnsi="Tahoma" w:cs="Tahoma"/>
          <w:b/>
          <w:sz w:val="20"/>
        </w:rPr>
        <w:t>Budowa Otwartych Stref Aktywności OSA na terenie Gminy Baruchowo</w:t>
      </w:r>
      <w:r w:rsidR="00D478F1">
        <w:rPr>
          <w:rFonts w:ascii="Tahoma" w:hAnsi="Tahoma" w:cs="Tahoma"/>
          <w:b/>
          <w:sz w:val="20"/>
        </w:rPr>
        <w:t xml:space="preserve"> w roku 2019</w:t>
      </w:r>
      <w:bookmarkStart w:id="0" w:name="_GoBack"/>
      <w:bookmarkEnd w:id="0"/>
    </w:p>
    <w:p w:rsidR="004412C2" w:rsidRDefault="004412C2" w:rsidP="004412C2">
      <w:pPr>
        <w:pStyle w:val="Tekstpodstawowywcity"/>
        <w:spacing w:line="360" w:lineRule="auto"/>
        <w:ind w:firstLine="0"/>
        <w:rPr>
          <w:rFonts w:ascii="Tahoma" w:hAnsi="Tahoma" w:cs="Tahoma"/>
          <w:sz w:val="20"/>
        </w:rPr>
      </w:pPr>
    </w:p>
    <w:p w:rsidR="004614E8" w:rsidRDefault="004614E8" w:rsidP="004412C2">
      <w:pPr>
        <w:pStyle w:val="Tekstpodstawowywcity"/>
        <w:spacing w:line="360" w:lineRule="auto"/>
        <w:ind w:firstLine="0"/>
        <w:rPr>
          <w:rFonts w:ascii="Tahoma" w:hAnsi="Tahoma" w:cs="Tahoma"/>
          <w:sz w:val="20"/>
        </w:rPr>
      </w:pPr>
      <w:r w:rsidRPr="00A07F7B">
        <w:rPr>
          <w:rFonts w:ascii="Tahoma" w:hAnsi="Tahoma" w:cs="Tahoma"/>
          <w:sz w:val="20"/>
        </w:rPr>
        <w:t>oświadczam, że:</w:t>
      </w:r>
    </w:p>
    <w:p w:rsidR="004653EB" w:rsidRPr="00A07F7B" w:rsidRDefault="004653EB" w:rsidP="00A07F7B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60" w:lineRule="auto"/>
        <w:ind w:left="283" w:hanging="357"/>
        <w:jc w:val="both"/>
        <w:rPr>
          <w:rFonts w:ascii="Tahoma" w:hAnsi="Tahoma" w:cs="Tahoma"/>
        </w:rPr>
      </w:pPr>
      <w:r w:rsidRPr="00A07F7B">
        <w:rPr>
          <w:rFonts w:ascii="Tahoma" w:hAnsi="Tahoma" w:cs="Tahoma"/>
        </w:rPr>
        <w:t>Posiadam uprawnienia do wykonywania określonej działalności lub czynności, jeżeli ustawy nakładają obowiązek posiadania takich uprawnień;</w:t>
      </w:r>
    </w:p>
    <w:p w:rsidR="004653EB" w:rsidRPr="00A07F7B" w:rsidRDefault="004653EB" w:rsidP="00A07F7B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60" w:lineRule="auto"/>
        <w:ind w:left="283" w:hanging="357"/>
        <w:jc w:val="both"/>
        <w:rPr>
          <w:rFonts w:ascii="Tahoma" w:hAnsi="Tahoma" w:cs="Tahoma"/>
          <w:bCs/>
        </w:rPr>
      </w:pPr>
      <w:r w:rsidRPr="00A07F7B">
        <w:rPr>
          <w:rFonts w:ascii="Tahoma" w:hAnsi="Tahoma" w:cs="Tahoma"/>
          <w:bCs/>
        </w:rPr>
        <w:t>Posiadam niezbędną wiedzę i doświadczenie oraz dysponuję potencjałem technicznym i osobami zdolnymi do wykonania zamówienia</w:t>
      </w:r>
      <w:r w:rsidR="004113D3" w:rsidRPr="00A07F7B">
        <w:rPr>
          <w:rFonts w:ascii="Tahoma" w:hAnsi="Tahoma" w:cs="Tahoma"/>
          <w:bCs/>
        </w:rPr>
        <w:t xml:space="preserve"> /</w:t>
      </w:r>
      <w:r w:rsidR="0079382A" w:rsidRPr="00A07F7B">
        <w:rPr>
          <w:rFonts w:ascii="Tahoma" w:hAnsi="Tahoma" w:cs="Tahoma"/>
          <w:bCs/>
        </w:rPr>
        <w:t xml:space="preserve"> przedstawiam</w:t>
      </w:r>
      <w:r w:rsidR="004113D3" w:rsidRPr="00A07F7B">
        <w:rPr>
          <w:rFonts w:ascii="Tahoma" w:hAnsi="Tahoma" w:cs="Tahoma"/>
          <w:bCs/>
        </w:rPr>
        <w:t xml:space="preserve"> pisemne z</w:t>
      </w:r>
      <w:r w:rsidR="004412C2">
        <w:rPr>
          <w:rFonts w:ascii="Tahoma" w:hAnsi="Tahoma" w:cs="Tahoma"/>
          <w:bCs/>
        </w:rPr>
        <w:t>obowiązanie innych podmiotów do </w:t>
      </w:r>
      <w:r w:rsidR="004113D3" w:rsidRPr="00A07F7B">
        <w:rPr>
          <w:rFonts w:ascii="Tahoma" w:hAnsi="Tahoma" w:cs="Tahoma"/>
          <w:bCs/>
        </w:rPr>
        <w:t>udostępnienia potencjału technicznego i osób zdolnych do wykonania zamówienia*;</w:t>
      </w:r>
    </w:p>
    <w:p w:rsidR="004653EB" w:rsidRPr="00A07F7B" w:rsidRDefault="004653EB" w:rsidP="00A07F7B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60" w:lineRule="auto"/>
        <w:ind w:left="283" w:hanging="357"/>
        <w:jc w:val="both"/>
        <w:rPr>
          <w:rFonts w:ascii="Tahoma" w:hAnsi="Tahoma" w:cs="Tahoma"/>
        </w:rPr>
      </w:pPr>
      <w:r w:rsidRPr="00A07F7B">
        <w:rPr>
          <w:rFonts w:ascii="Tahoma" w:hAnsi="Tahoma" w:cs="Tahoma"/>
        </w:rPr>
        <w:t>Znajduję się w sytuacji ekonomicznej i finansowej zapewniającej wykonanie zamówienia;</w:t>
      </w:r>
    </w:p>
    <w:p w:rsidR="004614E8" w:rsidRDefault="004653EB" w:rsidP="00A07F7B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3" w:hanging="357"/>
        <w:jc w:val="both"/>
        <w:rPr>
          <w:rFonts w:ascii="Tahoma" w:hAnsi="Tahoma" w:cs="Tahoma"/>
        </w:rPr>
      </w:pPr>
      <w:r w:rsidRPr="00A07F7B">
        <w:rPr>
          <w:rFonts w:ascii="Tahoma" w:hAnsi="Tahoma" w:cs="Tahoma"/>
        </w:rPr>
        <w:t>Nie podlegam wykluczeniu z postępowania o udzielenie zamówienia</w:t>
      </w:r>
      <w:r w:rsidR="00A07F7B">
        <w:rPr>
          <w:rFonts w:ascii="Tahoma" w:hAnsi="Tahoma" w:cs="Tahoma"/>
        </w:rPr>
        <w:t>.</w:t>
      </w:r>
    </w:p>
    <w:p w:rsidR="00A07F7B" w:rsidRDefault="00A07F7B" w:rsidP="00A07F7B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</w:p>
    <w:p w:rsidR="00A07F7B" w:rsidRDefault="00A07F7B" w:rsidP="00A07F7B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</w:p>
    <w:p w:rsidR="00A07F7B" w:rsidRDefault="00A07F7B" w:rsidP="00A07F7B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</w:p>
    <w:p w:rsidR="00A07F7B" w:rsidRDefault="00A07F7B" w:rsidP="00A07F7B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</w:p>
    <w:p w:rsidR="00A07F7B" w:rsidRPr="00A07F7B" w:rsidRDefault="00A07F7B" w:rsidP="00A07F7B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</w:p>
    <w:p w:rsidR="00316B1A" w:rsidRDefault="00316B1A" w:rsidP="00316B1A">
      <w:pPr>
        <w:pStyle w:val="pkt1"/>
        <w:spacing w:before="0" w:after="0"/>
        <w:ind w:left="210" w:firstLine="0"/>
      </w:pPr>
    </w:p>
    <w:p w:rsidR="00316B1A" w:rsidRDefault="00316B1A" w:rsidP="00316B1A">
      <w:pPr>
        <w:pStyle w:val="pkt1"/>
        <w:spacing w:before="0" w:after="0"/>
        <w:ind w:left="210" w:firstLine="0"/>
      </w:pPr>
    </w:p>
    <w:p w:rsidR="004614E8" w:rsidRDefault="004614E8" w:rsidP="00316B1A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4653EB" w:rsidRPr="004653EB" w:rsidRDefault="004614E8" w:rsidP="00316B1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4653EB" w:rsidRPr="004653EB" w:rsidSect="00316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B9" w:rsidRDefault="00F23CB9">
      <w:r>
        <w:separator/>
      </w:r>
    </w:p>
  </w:endnote>
  <w:endnote w:type="continuationSeparator" w:id="0">
    <w:p w:rsidR="00F23CB9" w:rsidRDefault="00F2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4E8" w:rsidRDefault="004614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14E8" w:rsidRDefault="004614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4E8" w:rsidRDefault="00E3599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3051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4614E8" w:rsidRDefault="004614E8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78F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78F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4E8" w:rsidRDefault="004614E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614E8" w:rsidRDefault="004614E8">
    <w:pPr>
      <w:pStyle w:val="Stopka"/>
      <w:tabs>
        <w:tab w:val="clear" w:pos="4536"/>
      </w:tabs>
      <w:jc w:val="center"/>
    </w:pPr>
  </w:p>
  <w:p w:rsidR="004614E8" w:rsidRDefault="004614E8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E509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B9" w:rsidRDefault="00F23CB9">
      <w:r>
        <w:separator/>
      </w:r>
    </w:p>
  </w:footnote>
  <w:footnote w:type="continuationSeparator" w:id="0">
    <w:p w:rsidR="00F23CB9" w:rsidRDefault="00F2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FE" w:rsidRDefault="00A90E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FE" w:rsidRDefault="00A90E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FE" w:rsidRDefault="00A90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5E3C"/>
    <w:multiLevelType w:val="hybridMultilevel"/>
    <w:tmpl w:val="17EE6D82"/>
    <w:lvl w:ilvl="0" w:tplc="90847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E4F89"/>
    <w:multiLevelType w:val="hybridMultilevel"/>
    <w:tmpl w:val="E00017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653117"/>
    <w:multiLevelType w:val="hybridMultilevel"/>
    <w:tmpl w:val="1A2C688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94"/>
    <w:rsid w:val="000721B8"/>
    <w:rsid w:val="000B3D44"/>
    <w:rsid w:val="000C21F5"/>
    <w:rsid w:val="00122A6A"/>
    <w:rsid w:val="0018292A"/>
    <w:rsid w:val="001B0FB1"/>
    <w:rsid w:val="00316B1A"/>
    <w:rsid w:val="004113D3"/>
    <w:rsid w:val="004412C2"/>
    <w:rsid w:val="004614E8"/>
    <w:rsid w:val="004653EB"/>
    <w:rsid w:val="00485C4A"/>
    <w:rsid w:val="00494F5A"/>
    <w:rsid w:val="004D119A"/>
    <w:rsid w:val="00514161"/>
    <w:rsid w:val="005E2C19"/>
    <w:rsid w:val="006C5BC3"/>
    <w:rsid w:val="0079382A"/>
    <w:rsid w:val="009B2C00"/>
    <w:rsid w:val="00A07F7B"/>
    <w:rsid w:val="00A30C2A"/>
    <w:rsid w:val="00A46C99"/>
    <w:rsid w:val="00A64551"/>
    <w:rsid w:val="00A778AD"/>
    <w:rsid w:val="00A90EFE"/>
    <w:rsid w:val="00AC26A1"/>
    <w:rsid w:val="00B24845"/>
    <w:rsid w:val="00BE5094"/>
    <w:rsid w:val="00C11CCE"/>
    <w:rsid w:val="00CB0BDC"/>
    <w:rsid w:val="00CE706D"/>
    <w:rsid w:val="00D478F1"/>
    <w:rsid w:val="00DB786A"/>
    <w:rsid w:val="00DC1D37"/>
    <w:rsid w:val="00E33483"/>
    <w:rsid w:val="00E3599A"/>
    <w:rsid w:val="00E625C9"/>
    <w:rsid w:val="00E87251"/>
    <w:rsid w:val="00F2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65E65-5CC9-480B-86DD-5E3D0585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Krzysztof Grudziński</dc:creator>
  <cp:keywords/>
  <cp:lastModifiedBy>Krzysztof Grudziński</cp:lastModifiedBy>
  <cp:revision>2</cp:revision>
  <cp:lastPrinted>1899-12-31T22:00:00Z</cp:lastPrinted>
  <dcterms:created xsi:type="dcterms:W3CDTF">2019-06-06T08:58:00Z</dcterms:created>
  <dcterms:modified xsi:type="dcterms:W3CDTF">2019-06-06T08:58:00Z</dcterms:modified>
</cp:coreProperties>
</file>