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92B1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-454025</wp:posOffset>
                </wp:positionV>
                <wp:extent cx="2072640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35pt;margin-top:-35.75pt;width:163.2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692770" w:rsidRPr="0069277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92770" w:rsidRPr="00692770">
        <w:rPr>
          <w:b/>
          <w:sz w:val="24"/>
        </w:rPr>
        <w:t>IBR.271.13.2019.KG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92770" w:rsidRPr="00692770">
        <w:rPr>
          <w:b/>
        </w:rPr>
        <w:t>przetarg nieograniczony</w:t>
      </w:r>
      <w:r w:rsidR="00753DC1">
        <w:t xml:space="preserve"> na:</w:t>
      </w:r>
    </w:p>
    <w:p w:rsidR="0000184A" w:rsidRDefault="0069277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92770">
        <w:rPr>
          <w:b/>
          <w:sz w:val="24"/>
          <w:szCs w:val="24"/>
        </w:rPr>
        <w:t>Udzielenie i obsługa kredytu długoterminowego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92770" w:rsidRPr="00692770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92770" w:rsidRPr="00692770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92770" w:rsidRPr="00692770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AF63FA" w:rsidRDefault="00AF63F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AF63FA" w:rsidRPr="0000184A" w:rsidRDefault="00AF63F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0E" w:rsidRDefault="004A450E">
      <w:r>
        <w:separator/>
      </w:r>
    </w:p>
  </w:endnote>
  <w:endnote w:type="continuationSeparator" w:id="0">
    <w:p w:rsidR="004A450E" w:rsidRDefault="004A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92B1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C6F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2B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2B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0" w:rsidRDefault="00692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0E" w:rsidRDefault="004A450E">
      <w:r>
        <w:separator/>
      </w:r>
    </w:p>
  </w:footnote>
  <w:footnote w:type="continuationSeparator" w:id="0">
    <w:p w:rsidR="004A450E" w:rsidRDefault="004A450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0" w:rsidRDefault="00692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0" w:rsidRDefault="00692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0" w:rsidRDefault="00692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7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6079"/>
    <w:rsid w:val="003E5D20"/>
    <w:rsid w:val="003F6927"/>
    <w:rsid w:val="00415097"/>
    <w:rsid w:val="00422381"/>
    <w:rsid w:val="00460820"/>
    <w:rsid w:val="004704CB"/>
    <w:rsid w:val="00492B18"/>
    <w:rsid w:val="004A450E"/>
    <w:rsid w:val="004C55DE"/>
    <w:rsid w:val="004D5C77"/>
    <w:rsid w:val="00533E9F"/>
    <w:rsid w:val="0056132E"/>
    <w:rsid w:val="005A5013"/>
    <w:rsid w:val="005C3627"/>
    <w:rsid w:val="00641063"/>
    <w:rsid w:val="00664D2F"/>
    <w:rsid w:val="00692770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63FA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67B2E-FB4A-450A-B778-D63F7BA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B239-E541-49D3-821D-1B64DA39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2010-01-07T08:39:00Z</cp:lastPrinted>
  <dcterms:created xsi:type="dcterms:W3CDTF">2019-06-04T19:20:00Z</dcterms:created>
  <dcterms:modified xsi:type="dcterms:W3CDTF">2019-06-04T19:20:00Z</dcterms:modified>
</cp:coreProperties>
</file>