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B1" w:rsidRDefault="00DE777E">
      <w:pPr>
        <w:pStyle w:val="Nagwek2"/>
        <w:widowControl/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203835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C50" w:rsidRDefault="00831C50"/>
                          <w:p w:rsidR="00831C50" w:rsidRDefault="00831C5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31C50" w:rsidRDefault="00831C5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31C50" w:rsidRDefault="00831C5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31C50" w:rsidRDefault="00831C5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31C50" w:rsidRDefault="00831C5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  <w:r w:rsidR="00591ACB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831C50" w:rsidRDefault="00831C5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8pt;margin-top:16.0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" filled="f" strokeweight=".25pt">
                <v:textbox inset="1pt,1pt,1pt,1pt">
                  <w:txbxContent>
                    <w:p w:rsidR="00831C50" w:rsidRDefault="00831C50"/>
                    <w:p w:rsidR="00831C50" w:rsidRDefault="00831C50">
                      <w:pPr>
                        <w:rPr>
                          <w:sz w:val="12"/>
                        </w:rPr>
                      </w:pPr>
                    </w:p>
                    <w:p w:rsidR="00831C50" w:rsidRDefault="00831C50">
                      <w:pPr>
                        <w:rPr>
                          <w:sz w:val="12"/>
                        </w:rPr>
                      </w:pPr>
                    </w:p>
                    <w:p w:rsidR="00831C50" w:rsidRDefault="00831C50">
                      <w:pPr>
                        <w:rPr>
                          <w:sz w:val="12"/>
                        </w:rPr>
                      </w:pPr>
                    </w:p>
                    <w:p w:rsidR="00831C50" w:rsidRDefault="00831C50">
                      <w:pPr>
                        <w:rPr>
                          <w:sz w:val="12"/>
                        </w:rPr>
                      </w:pPr>
                    </w:p>
                    <w:p w:rsidR="00831C50" w:rsidRDefault="00831C5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  <w:r w:rsidR="00591ACB"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31C50" w:rsidRDefault="00831C50"/>
                  </w:txbxContent>
                </v:textbox>
              </v:roundrect>
            </w:pict>
          </mc:Fallback>
        </mc:AlternateContent>
      </w:r>
      <w:r w:rsidR="00A256B1">
        <w:rPr>
          <w:sz w:val="28"/>
        </w:rPr>
        <w:t xml:space="preserve">FORMULARZ </w:t>
      </w:r>
      <w:r w:rsidR="004E7ABB">
        <w:rPr>
          <w:sz w:val="28"/>
        </w:rPr>
        <w:t>CENOWY</w:t>
      </w:r>
    </w:p>
    <w:p w:rsidR="00406B92" w:rsidRDefault="00406B92" w:rsidP="00406B92">
      <w:pPr>
        <w:spacing w:line="360" w:lineRule="auto"/>
        <w:ind w:left="709" w:hanging="425"/>
        <w:jc w:val="center"/>
      </w:pPr>
    </w:p>
    <w:p w:rsidR="00A256B1" w:rsidRDefault="00A256B1">
      <w:pPr>
        <w:spacing w:line="360" w:lineRule="auto"/>
        <w:ind w:left="709" w:hanging="425"/>
        <w:jc w:val="both"/>
      </w:pPr>
    </w:p>
    <w:p w:rsidR="00406B92" w:rsidRPr="00FE25DA" w:rsidRDefault="00406B92" w:rsidP="00406B92">
      <w:pPr>
        <w:rPr>
          <w:rFonts w:ascii="Tahoma" w:hAnsi="Tahoma" w:cs="Tahoma"/>
          <w:b/>
          <w:sz w:val="20"/>
          <w:szCs w:val="20"/>
        </w:rPr>
      </w:pPr>
    </w:p>
    <w:p w:rsidR="00A256B1" w:rsidRPr="00FE25DA" w:rsidRDefault="001535DE" w:rsidP="005726D0">
      <w:pPr>
        <w:ind w:left="5103"/>
        <w:rPr>
          <w:rFonts w:ascii="Tahoma" w:hAnsi="Tahoma" w:cs="Tahoma"/>
          <w:b/>
          <w:sz w:val="20"/>
          <w:szCs w:val="20"/>
        </w:rPr>
      </w:pPr>
      <w:r w:rsidRPr="00FE25DA">
        <w:rPr>
          <w:rFonts w:ascii="Tahoma" w:hAnsi="Tahoma" w:cs="Tahoma"/>
          <w:b/>
          <w:sz w:val="20"/>
          <w:szCs w:val="20"/>
        </w:rPr>
        <w:t>Gmin</w:t>
      </w:r>
      <w:r w:rsidR="005726D0" w:rsidRPr="00FE25DA">
        <w:rPr>
          <w:rFonts w:ascii="Tahoma" w:hAnsi="Tahoma" w:cs="Tahoma"/>
          <w:b/>
          <w:sz w:val="20"/>
          <w:szCs w:val="20"/>
        </w:rPr>
        <w:t>a</w:t>
      </w:r>
      <w:r w:rsidRPr="00FE25DA">
        <w:rPr>
          <w:rFonts w:ascii="Tahoma" w:hAnsi="Tahoma" w:cs="Tahoma"/>
          <w:b/>
          <w:sz w:val="20"/>
          <w:szCs w:val="20"/>
        </w:rPr>
        <w:t xml:space="preserve"> Baruchowo</w:t>
      </w:r>
    </w:p>
    <w:p w:rsidR="00A256B1" w:rsidRPr="00FE25DA" w:rsidRDefault="001535DE" w:rsidP="005726D0">
      <w:pPr>
        <w:ind w:left="5103"/>
        <w:rPr>
          <w:rFonts w:ascii="Tahoma" w:hAnsi="Tahoma" w:cs="Tahoma"/>
          <w:b/>
          <w:sz w:val="20"/>
          <w:szCs w:val="20"/>
        </w:rPr>
      </w:pPr>
      <w:r w:rsidRPr="00FE25DA">
        <w:rPr>
          <w:rFonts w:ascii="Tahoma" w:hAnsi="Tahoma" w:cs="Tahoma"/>
          <w:b/>
          <w:sz w:val="20"/>
          <w:szCs w:val="20"/>
        </w:rPr>
        <w:t>Baruchowo</w:t>
      </w:r>
      <w:r w:rsidR="00A256B1" w:rsidRPr="00FE25DA">
        <w:rPr>
          <w:rFonts w:ascii="Tahoma" w:hAnsi="Tahoma" w:cs="Tahoma"/>
          <w:b/>
          <w:sz w:val="20"/>
          <w:szCs w:val="20"/>
        </w:rPr>
        <w:t xml:space="preserve"> </w:t>
      </w:r>
      <w:r w:rsidRPr="00FE25DA">
        <w:rPr>
          <w:rFonts w:ascii="Tahoma" w:hAnsi="Tahoma" w:cs="Tahoma"/>
          <w:b/>
          <w:sz w:val="20"/>
          <w:szCs w:val="20"/>
        </w:rPr>
        <w:t>54</w:t>
      </w:r>
    </w:p>
    <w:p w:rsidR="00A256B1" w:rsidRPr="00FE25DA" w:rsidRDefault="001535DE" w:rsidP="005726D0">
      <w:pPr>
        <w:ind w:left="5103"/>
        <w:rPr>
          <w:rFonts w:ascii="Tahoma" w:hAnsi="Tahoma" w:cs="Tahoma"/>
          <w:b/>
          <w:sz w:val="20"/>
          <w:szCs w:val="20"/>
        </w:rPr>
      </w:pPr>
      <w:r w:rsidRPr="00FE25DA">
        <w:rPr>
          <w:rFonts w:ascii="Tahoma" w:hAnsi="Tahoma" w:cs="Tahoma"/>
          <w:b/>
          <w:sz w:val="20"/>
          <w:szCs w:val="20"/>
        </w:rPr>
        <w:t>87-821</w:t>
      </w:r>
      <w:r w:rsidR="00A256B1" w:rsidRPr="00FE25DA">
        <w:rPr>
          <w:rFonts w:ascii="Tahoma" w:hAnsi="Tahoma" w:cs="Tahoma"/>
          <w:b/>
          <w:sz w:val="20"/>
          <w:szCs w:val="20"/>
        </w:rPr>
        <w:t xml:space="preserve"> </w:t>
      </w:r>
      <w:r w:rsidRPr="00FE25DA">
        <w:rPr>
          <w:rFonts w:ascii="Tahoma" w:hAnsi="Tahoma" w:cs="Tahoma"/>
          <w:b/>
          <w:sz w:val="20"/>
          <w:szCs w:val="20"/>
        </w:rPr>
        <w:t>Baruchowo</w:t>
      </w:r>
    </w:p>
    <w:p w:rsidR="00A256B1" w:rsidRPr="00FE25DA" w:rsidRDefault="00A256B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256B1" w:rsidRPr="00FE25DA" w:rsidRDefault="00A256B1" w:rsidP="005726D0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 xml:space="preserve">Nawiązując do </w:t>
      </w:r>
      <w:r w:rsidR="005726D0" w:rsidRPr="00FE25DA">
        <w:rPr>
          <w:rFonts w:ascii="Tahoma" w:hAnsi="Tahoma" w:cs="Tahoma"/>
          <w:sz w:val="20"/>
          <w:szCs w:val="20"/>
        </w:rPr>
        <w:t xml:space="preserve">udziału w postępowaniu prowadzonym w trybie </w:t>
      </w:r>
      <w:r w:rsidR="005726D0" w:rsidRPr="00FE25DA">
        <w:rPr>
          <w:rFonts w:ascii="Tahoma" w:hAnsi="Tahoma" w:cs="Tahoma"/>
          <w:b/>
          <w:sz w:val="20"/>
          <w:szCs w:val="20"/>
        </w:rPr>
        <w:t>zapytania ofertowego</w:t>
      </w:r>
      <w:r w:rsidR="005726D0" w:rsidRPr="00FE25DA">
        <w:rPr>
          <w:rFonts w:ascii="Tahoma" w:hAnsi="Tahoma" w:cs="Tahoma"/>
          <w:sz w:val="20"/>
          <w:szCs w:val="20"/>
        </w:rPr>
        <w:t xml:space="preserve"> na: </w:t>
      </w:r>
      <w:r w:rsidR="005726D0" w:rsidRPr="00FE25DA">
        <w:rPr>
          <w:rFonts w:ascii="Tahoma" w:hAnsi="Tahoma" w:cs="Tahoma"/>
          <w:b/>
          <w:sz w:val="20"/>
          <w:szCs w:val="20"/>
        </w:rPr>
        <w:t>Wybór banku wykonującego bankową obsługę budżetu Gminy Baruchowo</w:t>
      </w:r>
      <w:r w:rsidR="00A37A27">
        <w:rPr>
          <w:rFonts w:ascii="Tahoma" w:hAnsi="Tahoma" w:cs="Tahoma"/>
          <w:b/>
          <w:sz w:val="20"/>
          <w:szCs w:val="20"/>
        </w:rPr>
        <w:t xml:space="preserve"> w latach 2019-202</w:t>
      </w:r>
      <w:r w:rsidR="00750C19">
        <w:rPr>
          <w:rFonts w:ascii="Tahoma" w:hAnsi="Tahoma" w:cs="Tahoma"/>
          <w:b/>
          <w:sz w:val="20"/>
          <w:szCs w:val="20"/>
        </w:rPr>
        <w:t>0</w:t>
      </w:r>
      <w:r w:rsidRPr="00FE25DA">
        <w:rPr>
          <w:rFonts w:ascii="Tahoma" w:hAnsi="Tahoma" w:cs="Tahoma"/>
          <w:b/>
          <w:sz w:val="20"/>
          <w:szCs w:val="20"/>
        </w:rPr>
        <w:t>.</w:t>
      </w:r>
    </w:p>
    <w:p w:rsidR="009E55F1" w:rsidRPr="00FE25DA" w:rsidRDefault="009E55F1" w:rsidP="005726D0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62EA2" w:rsidRPr="00662EA2" w:rsidRDefault="00662EA2">
      <w:pPr>
        <w:spacing w:line="360" w:lineRule="auto"/>
        <w:jc w:val="both"/>
        <w:rPr>
          <w:b/>
        </w:rPr>
      </w:pPr>
      <w:r w:rsidRPr="00662EA2">
        <w:rPr>
          <w:b/>
        </w:rPr>
        <w:t xml:space="preserve">I. </w:t>
      </w:r>
      <w:r w:rsidR="009E55F1">
        <w:rPr>
          <w:b/>
          <w:smallCaps/>
        </w:rPr>
        <w:t>Zakres usługi</w:t>
      </w: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  <w:gridCol w:w="1985"/>
      </w:tblGrid>
      <w:tr w:rsidR="004A1A40" w:rsidTr="009E55F1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2E6199" w:rsidRDefault="004A1A40" w:rsidP="002238E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Wyszczególnienie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A40" w:rsidRPr="00426FC7" w:rsidRDefault="004A1A40" w:rsidP="00A027F7">
            <w:pPr>
              <w:pStyle w:val="Nagwek7"/>
              <w:jc w:val="center"/>
              <w:rPr>
                <w:sz w:val="20"/>
                <w:szCs w:val="20"/>
              </w:rPr>
            </w:pPr>
            <w:r w:rsidRPr="00426FC7">
              <w:rPr>
                <w:sz w:val="20"/>
                <w:szCs w:val="20"/>
              </w:rPr>
              <w:t>Cena</w:t>
            </w:r>
          </w:p>
        </w:tc>
      </w:tr>
      <w:tr w:rsidR="004A1A40" w:rsidTr="009E55F1">
        <w:trPr>
          <w:trHeight w:val="6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2238EC">
            <w:pPr>
              <w:tabs>
                <w:tab w:val="num" w:pos="360"/>
              </w:tabs>
              <w:ind w:left="360" w:hanging="360"/>
              <w:rPr>
                <w:sz w:val="20"/>
                <w:szCs w:val="20"/>
              </w:rPr>
            </w:pPr>
            <w:r w:rsidRPr="004D1D1E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Wysokość opłat za otwarcie rachunk</w:t>
            </w:r>
            <w:r w:rsidRPr="00426FC7">
              <w:rPr>
                <w:sz w:val="20"/>
                <w:szCs w:val="20"/>
              </w:rPr>
              <w:t>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082FD4">
            <w:pPr>
              <w:jc w:val="right"/>
              <w:rPr>
                <w:sz w:val="20"/>
                <w:szCs w:val="20"/>
              </w:rPr>
            </w:pPr>
            <w:r w:rsidRPr="00426FC7">
              <w:rPr>
                <w:sz w:val="20"/>
                <w:szCs w:val="20"/>
              </w:rPr>
              <w:t>zł</w:t>
            </w:r>
          </w:p>
        </w:tc>
      </w:tr>
      <w:tr w:rsidR="004A1A40" w:rsidTr="009E55F1">
        <w:trPr>
          <w:cantSplit/>
          <w:trHeight w:val="6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2238EC">
            <w:pPr>
              <w:rPr>
                <w:sz w:val="20"/>
                <w:szCs w:val="20"/>
              </w:rPr>
            </w:pPr>
            <w:r w:rsidRPr="00426FC7">
              <w:rPr>
                <w:b/>
                <w:sz w:val="20"/>
                <w:szCs w:val="20"/>
              </w:rPr>
              <w:t>2.</w:t>
            </w:r>
            <w:r w:rsidRPr="00426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Wysokość opłat za</w:t>
            </w:r>
            <w:r w:rsidRPr="00426FC7">
              <w:rPr>
                <w:sz w:val="20"/>
                <w:szCs w:val="20"/>
              </w:rPr>
              <w:t xml:space="preserve"> miesięczne prowadzenie rachunku:</w:t>
            </w:r>
          </w:p>
          <w:p w:rsidR="004A1A40" w:rsidRPr="00426FC7" w:rsidRDefault="004A1A40" w:rsidP="002238E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426FC7">
              <w:rPr>
                <w:sz w:val="20"/>
                <w:szCs w:val="20"/>
              </w:rPr>
              <w:t>bieżącego</w:t>
            </w:r>
          </w:p>
          <w:p w:rsidR="004A1A40" w:rsidRPr="00426FC7" w:rsidRDefault="004A1A40" w:rsidP="002238E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426FC7">
              <w:rPr>
                <w:sz w:val="20"/>
                <w:szCs w:val="20"/>
              </w:rPr>
              <w:t>pomocniczego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A40" w:rsidRDefault="004A1A40">
            <w:pPr>
              <w:jc w:val="right"/>
              <w:rPr>
                <w:sz w:val="20"/>
                <w:szCs w:val="20"/>
              </w:rPr>
            </w:pPr>
          </w:p>
          <w:p w:rsidR="004A1A40" w:rsidRPr="00426FC7" w:rsidRDefault="004A1A40">
            <w:pPr>
              <w:jc w:val="right"/>
              <w:rPr>
                <w:sz w:val="20"/>
                <w:szCs w:val="20"/>
              </w:rPr>
            </w:pPr>
            <w:r w:rsidRPr="00426FC7">
              <w:rPr>
                <w:sz w:val="20"/>
                <w:szCs w:val="20"/>
              </w:rPr>
              <w:t>zł</w:t>
            </w:r>
          </w:p>
          <w:p w:rsidR="004A1A40" w:rsidRPr="00426FC7" w:rsidRDefault="004A1A40">
            <w:pPr>
              <w:jc w:val="right"/>
              <w:rPr>
                <w:sz w:val="20"/>
                <w:szCs w:val="20"/>
              </w:rPr>
            </w:pPr>
            <w:r w:rsidRPr="00426FC7">
              <w:rPr>
                <w:sz w:val="20"/>
                <w:szCs w:val="20"/>
              </w:rPr>
              <w:t>zł</w:t>
            </w:r>
          </w:p>
        </w:tc>
      </w:tr>
      <w:tr w:rsidR="004A1A40" w:rsidTr="009E55F1">
        <w:trPr>
          <w:cantSplit/>
          <w:trHeight w:val="6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2238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26FC7">
              <w:rPr>
                <w:b/>
                <w:sz w:val="20"/>
                <w:szCs w:val="20"/>
              </w:rPr>
              <w:t>.</w:t>
            </w:r>
            <w:r w:rsidRPr="00426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Wysokość prowizji od wpłat </w:t>
            </w:r>
            <w:r w:rsidRPr="00426FC7">
              <w:rPr>
                <w:sz w:val="20"/>
                <w:szCs w:val="20"/>
              </w:rPr>
              <w:t>gotówkow</w:t>
            </w:r>
            <w:r>
              <w:rPr>
                <w:sz w:val="20"/>
                <w:szCs w:val="20"/>
              </w:rPr>
              <w:t>ych</w:t>
            </w:r>
            <w:r w:rsidRPr="00426FC7">
              <w:rPr>
                <w:sz w:val="20"/>
                <w:szCs w:val="20"/>
              </w:rPr>
              <w:t xml:space="preserve"> na rachunki realizowane przez gminę</w:t>
            </w:r>
            <w:r>
              <w:rPr>
                <w:sz w:val="20"/>
                <w:szCs w:val="20"/>
              </w:rPr>
              <w:t xml:space="preserve">, (wyrażona w % w wysokości ……………) od wartości kwoty. </w:t>
            </w:r>
            <w:r w:rsidRPr="00426FC7">
              <w:rPr>
                <w:sz w:val="20"/>
                <w:szCs w:val="20"/>
              </w:rPr>
              <w:t xml:space="preserve">Dla porównania ofert, jest to kwota </w:t>
            </w:r>
            <w:r>
              <w:rPr>
                <w:sz w:val="20"/>
                <w:szCs w:val="20"/>
              </w:rPr>
              <w:t>300.000,00 zł rocznie</w:t>
            </w:r>
            <w:r w:rsidRPr="00426F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Zapis w umowie będzie procentowy.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A02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4A1A40" w:rsidTr="009E55F1">
        <w:trPr>
          <w:cantSplit/>
          <w:trHeight w:val="6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2238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Wysokość prowizji od </w:t>
            </w:r>
            <w:r w:rsidRPr="00426FC7">
              <w:rPr>
                <w:sz w:val="20"/>
                <w:szCs w:val="20"/>
              </w:rPr>
              <w:t>wypłat gotówkow</w:t>
            </w:r>
            <w:r>
              <w:rPr>
                <w:sz w:val="20"/>
                <w:szCs w:val="20"/>
              </w:rPr>
              <w:t>ych</w:t>
            </w:r>
            <w:r w:rsidRPr="00426FC7">
              <w:rPr>
                <w:sz w:val="20"/>
                <w:szCs w:val="20"/>
              </w:rPr>
              <w:t xml:space="preserve"> realizowan</w:t>
            </w:r>
            <w:r>
              <w:rPr>
                <w:sz w:val="20"/>
                <w:szCs w:val="20"/>
              </w:rPr>
              <w:t>ych</w:t>
            </w:r>
            <w:r w:rsidRPr="00426FC7">
              <w:rPr>
                <w:sz w:val="20"/>
                <w:szCs w:val="20"/>
              </w:rPr>
              <w:t xml:space="preserve"> przez gminę</w:t>
            </w:r>
            <w:r>
              <w:rPr>
                <w:sz w:val="20"/>
                <w:szCs w:val="20"/>
              </w:rPr>
              <w:t xml:space="preserve"> (wyrażona w % w wysokości ……………) od wartości kwoty. </w:t>
            </w:r>
            <w:r w:rsidRPr="00426FC7">
              <w:rPr>
                <w:sz w:val="20"/>
                <w:szCs w:val="20"/>
              </w:rPr>
              <w:t xml:space="preserve">Dla porównania ofert, jest to kwota </w:t>
            </w:r>
            <w:r>
              <w:rPr>
                <w:sz w:val="20"/>
                <w:szCs w:val="20"/>
              </w:rPr>
              <w:t>200.000,00 zł rocznie</w:t>
            </w:r>
            <w:r w:rsidRPr="00426F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Zapis w umowie będzie procentowy.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A02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4A1A40" w:rsidTr="009E55F1">
        <w:trPr>
          <w:cantSplit/>
          <w:trHeight w:val="6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2238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426FC7">
              <w:rPr>
                <w:b/>
                <w:sz w:val="20"/>
                <w:szCs w:val="20"/>
              </w:rPr>
              <w:t>.</w:t>
            </w:r>
            <w:r w:rsidRPr="00426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Wysokość opłat z</w:t>
            </w:r>
            <w:r w:rsidRPr="00426FC7">
              <w:rPr>
                <w:sz w:val="20"/>
                <w:szCs w:val="20"/>
              </w:rPr>
              <w:t xml:space="preserve"> tytułu wydania 10 blankietów czekowych.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A027F7">
            <w:pPr>
              <w:jc w:val="right"/>
              <w:rPr>
                <w:sz w:val="20"/>
                <w:szCs w:val="20"/>
              </w:rPr>
            </w:pPr>
            <w:r w:rsidRPr="00426FC7">
              <w:rPr>
                <w:sz w:val="20"/>
                <w:szCs w:val="20"/>
              </w:rPr>
              <w:t>zł</w:t>
            </w:r>
          </w:p>
        </w:tc>
      </w:tr>
      <w:tr w:rsidR="004A1A40" w:rsidTr="009E55F1">
        <w:trPr>
          <w:cantSplit/>
          <w:trHeight w:val="6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DE00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26FC7">
              <w:rPr>
                <w:b/>
                <w:sz w:val="20"/>
                <w:szCs w:val="20"/>
              </w:rPr>
              <w:t>.</w:t>
            </w:r>
            <w:r w:rsidRPr="00426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Wysokość opłat za </w:t>
            </w:r>
            <w:r w:rsidRPr="00426FC7">
              <w:rPr>
                <w:sz w:val="20"/>
                <w:szCs w:val="20"/>
              </w:rPr>
              <w:t>przelew</w:t>
            </w:r>
            <w:r>
              <w:rPr>
                <w:sz w:val="20"/>
                <w:szCs w:val="20"/>
              </w:rPr>
              <w:t>y</w:t>
            </w:r>
            <w:r w:rsidRPr="00426FC7">
              <w:rPr>
                <w:sz w:val="20"/>
                <w:szCs w:val="20"/>
              </w:rPr>
              <w:t xml:space="preserve"> wewnątrz banku, </w:t>
            </w:r>
            <w:r>
              <w:rPr>
                <w:sz w:val="20"/>
                <w:szCs w:val="20"/>
              </w:rPr>
              <w:t>w systemie elektronicznym (za każdy przelew niezależnie od kwoty)</w:t>
            </w:r>
            <w:r w:rsidRPr="00426F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26FC7">
              <w:rPr>
                <w:sz w:val="20"/>
                <w:szCs w:val="20"/>
              </w:rPr>
              <w:t xml:space="preserve">Dla porównania ofert, jest to </w:t>
            </w:r>
            <w:r>
              <w:rPr>
                <w:sz w:val="20"/>
                <w:szCs w:val="20"/>
              </w:rPr>
              <w:t>liczba 3000 przelewów rocznie.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A02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4A1A40" w:rsidTr="009E55F1">
        <w:trPr>
          <w:cantSplit/>
          <w:trHeight w:val="6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DE00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26FC7">
              <w:rPr>
                <w:b/>
                <w:sz w:val="20"/>
                <w:szCs w:val="20"/>
              </w:rPr>
              <w:t>.</w:t>
            </w:r>
            <w:r w:rsidRPr="00426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Wysokość opłat za</w:t>
            </w:r>
            <w:r w:rsidRPr="00426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przelewy do innego banku w systemie elektronicznym (za każdy przelew niezależnie od kwoty)</w:t>
            </w:r>
            <w:r w:rsidRPr="00426F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26FC7">
              <w:rPr>
                <w:sz w:val="20"/>
                <w:szCs w:val="20"/>
              </w:rPr>
              <w:t xml:space="preserve">Dla porównania ofert, jest to </w:t>
            </w:r>
            <w:r>
              <w:rPr>
                <w:sz w:val="20"/>
                <w:szCs w:val="20"/>
              </w:rPr>
              <w:t>liczba 3000 przelewów rocznie.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A02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4A1A40" w:rsidTr="009E55F1">
        <w:trPr>
          <w:cantSplit/>
          <w:trHeight w:val="6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7774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26FC7">
              <w:rPr>
                <w:b/>
                <w:sz w:val="20"/>
                <w:szCs w:val="20"/>
              </w:rPr>
              <w:t>.</w:t>
            </w:r>
            <w:r w:rsidRPr="00426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Wysokość opłat za </w:t>
            </w:r>
            <w:r w:rsidRPr="00426FC7">
              <w:rPr>
                <w:sz w:val="20"/>
                <w:szCs w:val="20"/>
              </w:rPr>
              <w:t>przelew</w:t>
            </w:r>
            <w:r>
              <w:rPr>
                <w:sz w:val="20"/>
                <w:szCs w:val="20"/>
              </w:rPr>
              <w:t>y</w:t>
            </w:r>
            <w:r w:rsidRPr="00426FC7">
              <w:rPr>
                <w:sz w:val="20"/>
                <w:szCs w:val="20"/>
              </w:rPr>
              <w:t xml:space="preserve"> wewnątrz banku, </w:t>
            </w:r>
            <w:r>
              <w:rPr>
                <w:sz w:val="20"/>
                <w:szCs w:val="20"/>
              </w:rPr>
              <w:t>w systemie papierowym (za każdy przelew niezależnie od kwoty)</w:t>
            </w:r>
            <w:r w:rsidRPr="00426F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26FC7">
              <w:rPr>
                <w:sz w:val="20"/>
                <w:szCs w:val="20"/>
              </w:rPr>
              <w:t xml:space="preserve">Dla porównania ofert, jest to </w:t>
            </w:r>
            <w:r>
              <w:rPr>
                <w:sz w:val="20"/>
                <w:szCs w:val="20"/>
              </w:rPr>
              <w:t>liczba 100 przelewów rocznie.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A027F7">
            <w:pPr>
              <w:jc w:val="right"/>
              <w:rPr>
                <w:sz w:val="20"/>
                <w:szCs w:val="20"/>
              </w:rPr>
            </w:pPr>
            <w:r w:rsidRPr="00426FC7">
              <w:rPr>
                <w:sz w:val="20"/>
                <w:szCs w:val="20"/>
              </w:rPr>
              <w:t>zł</w:t>
            </w:r>
          </w:p>
        </w:tc>
      </w:tr>
      <w:tr w:rsidR="004A1A40" w:rsidTr="009E55F1">
        <w:trPr>
          <w:cantSplit/>
          <w:trHeight w:val="6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0D7600" w:rsidP="007774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4A1A40" w:rsidRPr="00426FC7">
              <w:rPr>
                <w:b/>
                <w:sz w:val="20"/>
                <w:szCs w:val="20"/>
              </w:rPr>
              <w:t>.</w:t>
            </w:r>
            <w:r w:rsidR="004A1A40" w:rsidRPr="00426FC7">
              <w:rPr>
                <w:sz w:val="20"/>
                <w:szCs w:val="20"/>
              </w:rPr>
              <w:t xml:space="preserve"> </w:t>
            </w:r>
            <w:r w:rsidR="004A1A40">
              <w:rPr>
                <w:sz w:val="20"/>
                <w:szCs w:val="20"/>
              </w:rPr>
              <w:t>Wysokość opłat za</w:t>
            </w:r>
            <w:r w:rsidR="004A1A40" w:rsidRPr="00426FC7">
              <w:rPr>
                <w:sz w:val="20"/>
                <w:szCs w:val="20"/>
              </w:rPr>
              <w:t xml:space="preserve"> </w:t>
            </w:r>
            <w:r w:rsidR="004A1A40">
              <w:rPr>
                <w:sz w:val="20"/>
                <w:szCs w:val="20"/>
              </w:rPr>
              <w:t>przelewy do innego banku w systemie papierowym (za każdy przelew niezależnie od kwoty)</w:t>
            </w:r>
            <w:r w:rsidR="004A1A40" w:rsidRPr="00426FC7">
              <w:rPr>
                <w:sz w:val="20"/>
                <w:szCs w:val="20"/>
              </w:rPr>
              <w:t>.</w:t>
            </w:r>
            <w:r w:rsidR="004A1A40">
              <w:rPr>
                <w:sz w:val="20"/>
                <w:szCs w:val="20"/>
              </w:rPr>
              <w:t xml:space="preserve"> </w:t>
            </w:r>
            <w:r w:rsidR="004A1A40" w:rsidRPr="00426FC7">
              <w:rPr>
                <w:sz w:val="20"/>
                <w:szCs w:val="20"/>
              </w:rPr>
              <w:t xml:space="preserve">Dla porównania ofert, jest to </w:t>
            </w:r>
            <w:r w:rsidR="004A1A40">
              <w:rPr>
                <w:sz w:val="20"/>
                <w:szCs w:val="20"/>
              </w:rPr>
              <w:t>liczba 100 przelewów rocznie.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A027F7">
            <w:pPr>
              <w:jc w:val="right"/>
              <w:rPr>
                <w:sz w:val="20"/>
                <w:szCs w:val="20"/>
              </w:rPr>
            </w:pPr>
            <w:r w:rsidRPr="00426FC7">
              <w:rPr>
                <w:sz w:val="20"/>
                <w:szCs w:val="20"/>
              </w:rPr>
              <w:t>zł</w:t>
            </w:r>
          </w:p>
        </w:tc>
      </w:tr>
      <w:tr w:rsidR="004A1A40" w:rsidTr="009E55F1">
        <w:trPr>
          <w:trHeight w:val="6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0D76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7600">
              <w:rPr>
                <w:b/>
                <w:sz w:val="20"/>
                <w:szCs w:val="20"/>
              </w:rPr>
              <w:t>0</w:t>
            </w:r>
            <w:r w:rsidRPr="008B2DDF">
              <w:rPr>
                <w:b/>
                <w:sz w:val="20"/>
                <w:szCs w:val="20"/>
              </w:rPr>
              <w:t xml:space="preserve">. </w:t>
            </w:r>
            <w:r w:rsidRPr="008B2DDF">
              <w:rPr>
                <w:sz w:val="20"/>
                <w:szCs w:val="20"/>
              </w:rPr>
              <w:t>Koszt sporządzenia 1 dokumentu stanowiącego załącznik do wyciągu.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A027F7">
            <w:pPr>
              <w:jc w:val="right"/>
              <w:rPr>
                <w:sz w:val="20"/>
                <w:szCs w:val="20"/>
              </w:rPr>
            </w:pPr>
            <w:r w:rsidRPr="00426FC7">
              <w:rPr>
                <w:sz w:val="20"/>
                <w:szCs w:val="20"/>
              </w:rPr>
              <w:t>zł</w:t>
            </w:r>
          </w:p>
        </w:tc>
      </w:tr>
      <w:tr w:rsidR="004A1A40" w:rsidTr="009E55F1">
        <w:trPr>
          <w:trHeight w:val="6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0D7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7600">
              <w:rPr>
                <w:b/>
                <w:sz w:val="20"/>
                <w:szCs w:val="20"/>
              </w:rPr>
              <w:t>1</w:t>
            </w:r>
            <w:r w:rsidRPr="00426FC7">
              <w:rPr>
                <w:b/>
                <w:sz w:val="20"/>
                <w:szCs w:val="20"/>
              </w:rPr>
              <w:t xml:space="preserve">. </w:t>
            </w:r>
            <w:r w:rsidRPr="005110E5">
              <w:rPr>
                <w:sz w:val="20"/>
                <w:szCs w:val="20"/>
              </w:rPr>
              <w:t>Wysokość prowizji</w:t>
            </w:r>
            <w:r w:rsidRPr="00082FD4">
              <w:rPr>
                <w:sz w:val="20"/>
                <w:szCs w:val="20"/>
              </w:rPr>
              <w:t xml:space="preserve"> od </w:t>
            </w:r>
            <w:r>
              <w:rPr>
                <w:sz w:val="20"/>
                <w:szCs w:val="20"/>
              </w:rPr>
              <w:t>w</w:t>
            </w:r>
            <w:r w:rsidRPr="00426FC7">
              <w:rPr>
                <w:sz w:val="20"/>
                <w:szCs w:val="20"/>
              </w:rPr>
              <w:t>płaty podatków i opłat lokalnych, dokonywane przez podatników na rzecz gminy na jej rachunki w kasach banku</w:t>
            </w:r>
            <w:r>
              <w:rPr>
                <w:sz w:val="20"/>
                <w:szCs w:val="20"/>
              </w:rPr>
              <w:t xml:space="preserve"> lub punktach kasowych, (wyrażona w % w wysokości ……………) od wartości kwoty. </w:t>
            </w:r>
            <w:r w:rsidRPr="00426FC7">
              <w:rPr>
                <w:sz w:val="20"/>
                <w:szCs w:val="20"/>
              </w:rPr>
              <w:t xml:space="preserve">Dla porównania ofert, jest to kwota </w:t>
            </w:r>
            <w:r>
              <w:rPr>
                <w:sz w:val="20"/>
                <w:szCs w:val="20"/>
              </w:rPr>
              <w:t>300.000,00 zł rocznie</w:t>
            </w:r>
            <w:r w:rsidRPr="00426F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Zapis w umowie będzie procentowy.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A02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4A1A40" w:rsidTr="009E55F1">
        <w:trPr>
          <w:trHeight w:val="6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0D760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7600">
              <w:rPr>
                <w:b/>
                <w:sz w:val="20"/>
                <w:szCs w:val="20"/>
              </w:rPr>
              <w:t>2</w:t>
            </w:r>
            <w:r w:rsidRPr="00426FC7">
              <w:rPr>
                <w:b/>
                <w:sz w:val="20"/>
                <w:szCs w:val="20"/>
              </w:rPr>
              <w:t xml:space="preserve">. </w:t>
            </w:r>
            <w:r w:rsidRPr="001513EE">
              <w:rPr>
                <w:sz w:val="20"/>
                <w:szCs w:val="20"/>
              </w:rPr>
              <w:t>Wysokość prowizji od o</w:t>
            </w:r>
            <w:r>
              <w:rPr>
                <w:sz w:val="20"/>
                <w:szCs w:val="20"/>
              </w:rPr>
              <w:t>bsługi</w:t>
            </w:r>
            <w:r w:rsidRPr="00426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wpłat i </w:t>
            </w:r>
            <w:r w:rsidRPr="00426FC7">
              <w:rPr>
                <w:sz w:val="20"/>
                <w:szCs w:val="20"/>
              </w:rPr>
              <w:t xml:space="preserve">wypłat z </w:t>
            </w:r>
            <w:r>
              <w:rPr>
                <w:sz w:val="20"/>
                <w:szCs w:val="20"/>
              </w:rPr>
              <w:t xml:space="preserve">tytułu pomocy społecznej, </w:t>
            </w:r>
            <w:r w:rsidRPr="00426FC7">
              <w:rPr>
                <w:sz w:val="20"/>
                <w:szCs w:val="20"/>
              </w:rPr>
              <w:t>świadczeń rodzinnych, dodatków mieszkaniowych</w:t>
            </w:r>
            <w:r>
              <w:rPr>
                <w:sz w:val="20"/>
                <w:szCs w:val="20"/>
              </w:rPr>
              <w:t xml:space="preserve">, pomocy materialnej dla uczniów z </w:t>
            </w:r>
            <w:r w:rsidRPr="00426FC7">
              <w:rPr>
                <w:sz w:val="20"/>
                <w:szCs w:val="20"/>
              </w:rPr>
              <w:t>rachunk</w:t>
            </w:r>
            <w:r>
              <w:rPr>
                <w:sz w:val="20"/>
                <w:szCs w:val="20"/>
              </w:rPr>
              <w:t>u</w:t>
            </w:r>
            <w:r w:rsidRPr="00426FC7">
              <w:rPr>
                <w:sz w:val="20"/>
                <w:szCs w:val="20"/>
              </w:rPr>
              <w:t xml:space="preserve"> w kasach banku</w:t>
            </w:r>
            <w:r>
              <w:rPr>
                <w:sz w:val="20"/>
                <w:szCs w:val="20"/>
              </w:rPr>
              <w:t xml:space="preserve"> lub punktach kasowych (wyrażona w % w wysokości ……………) od wartości kwoty. </w:t>
            </w:r>
            <w:r w:rsidRPr="00426FC7">
              <w:rPr>
                <w:sz w:val="20"/>
                <w:szCs w:val="20"/>
              </w:rPr>
              <w:t xml:space="preserve">Dla porównania ofert, jest to kwota </w:t>
            </w:r>
            <w:r w:rsidR="001B637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00.000,00 zł rocznie</w:t>
            </w:r>
            <w:r w:rsidRPr="00426F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Zapis w umowie będzie procentowy.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DE00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4A1A40" w:rsidTr="009E55F1">
        <w:trPr>
          <w:trHeight w:val="6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0D7600">
            <w:pPr>
              <w:rPr>
                <w:b/>
                <w:sz w:val="20"/>
                <w:szCs w:val="20"/>
                <w:highlight w:val="yellow"/>
              </w:rPr>
            </w:pPr>
            <w:r w:rsidRPr="008B2DDF">
              <w:rPr>
                <w:b/>
                <w:sz w:val="20"/>
                <w:szCs w:val="20"/>
              </w:rPr>
              <w:t>1</w:t>
            </w:r>
            <w:r w:rsidR="000D7600">
              <w:rPr>
                <w:b/>
                <w:sz w:val="20"/>
                <w:szCs w:val="20"/>
              </w:rPr>
              <w:t>3</w:t>
            </w:r>
            <w:r w:rsidRPr="008B2DDF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Wysokość prowizji od uruchomienia kredytu w rachunku bieżącym. (wyrażona w % w wysokości ……………) od wartości kwoty. </w:t>
            </w:r>
            <w:r w:rsidRPr="00426FC7">
              <w:rPr>
                <w:sz w:val="20"/>
                <w:szCs w:val="20"/>
              </w:rPr>
              <w:t xml:space="preserve">Dla porównania ofert, jest to kwota </w:t>
            </w:r>
            <w:r>
              <w:rPr>
                <w:sz w:val="20"/>
                <w:szCs w:val="20"/>
              </w:rPr>
              <w:t>4.000.000,00 zł</w:t>
            </w:r>
            <w:r w:rsidRPr="00426F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Zapis w umowie będzie procentowy.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426FC7" w:rsidRDefault="004A1A40" w:rsidP="00A02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4A1A40" w:rsidTr="009E55F1">
        <w:trPr>
          <w:cantSplit/>
          <w:trHeight w:val="5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9C5F3E" w:rsidRDefault="004A1A40" w:rsidP="002238EC">
            <w:pPr>
              <w:jc w:val="center"/>
              <w:rPr>
                <w:b/>
                <w:sz w:val="20"/>
                <w:szCs w:val="20"/>
              </w:rPr>
            </w:pPr>
            <w:r w:rsidRPr="00426FC7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40" w:rsidRPr="008B2DDF" w:rsidRDefault="004A1A40" w:rsidP="008B2D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46C01" w:rsidRDefault="00B46C01" w:rsidP="00662EA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EE20D7" w:rsidRPr="00B46C01" w:rsidRDefault="00EE20D7" w:rsidP="00662EA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662EA2" w:rsidRPr="00FE25DA" w:rsidRDefault="004F2E48" w:rsidP="00662EA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lastRenderedPageBreak/>
        <w:t xml:space="preserve">a). </w:t>
      </w:r>
      <w:r w:rsidR="00406B92" w:rsidRPr="00FE25DA">
        <w:rPr>
          <w:rFonts w:ascii="Tahoma" w:hAnsi="Tahoma" w:cs="Tahoma"/>
          <w:sz w:val="20"/>
          <w:szCs w:val="20"/>
        </w:rPr>
        <w:t>Oferujemy oprocentowanie środków pieniężnych gromadzonych</w:t>
      </w:r>
      <w:r w:rsidR="000C51E0" w:rsidRPr="00FE25DA">
        <w:rPr>
          <w:rFonts w:ascii="Tahoma" w:hAnsi="Tahoma" w:cs="Tahoma"/>
          <w:sz w:val="20"/>
          <w:szCs w:val="20"/>
        </w:rPr>
        <w:t xml:space="preserve"> </w:t>
      </w:r>
      <w:r w:rsidR="00406B92" w:rsidRPr="00FE25DA">
        <w:rPr>
          <w:rFonts w:ascii="Tahoma" w:hAnsi="Tahoma" w:cs="Tahoma"/>
          <w:sz w:val="20"/>
          <w:szCs w:val="20"/>
        </w:rPr>
        <w:t xml:space="preserve">na rachunkach bankowych </w:t>
      </w:r>
      <w:r w:rsidR="00FE25DA">
        <w:rPr>
          <w:rFonts w:ascii="Tahoma" w:hAnsi="Tahoma" w:cs="Tahoma"/>
          <w:sz w:val="20"/>
          <w:szCs w:val="20"/>
        </w:rPr>
        <w:t>oparte na </w:t>
      </w:r>
      <w:r w:rsidR="000C51E0" w:rsidRPr="00FE25DA">
        <w:rPr>
          <w:rFonts w:ascii="Tahoma" w:hAnsi="Tahoma" w:cs="Tahoma"/>
          <w:sz w:val="20"/>
          <w:szCs w:val="20"/>
        </w:rPr>
        <w:t xml:space="preserve">stawce </w:t>
      </w:r>
      <w:r w:rsidR="00831C50" w:rsidRPr="00FE25DA">
        <w:rPr>
          <w:rFonts w:ascii="Tahoma" w:hAnsi="Tahoma" w:cs="Tahoma"/>
          <w:sz w:val="20"/>
          <w:szCs w:val="20"/>
        </w:rPr>
        <w:t>(</w:t>
      </w:r>
      <w:r w:rsidR="000C51E0" w:rsidRPr="00FE25DA">
        <w:rPr>
          <w:rFonts w:ascii="Tahoma" w:hAnsi="Tahoma" w:cs="Tahoma"/>
          <w:sz w:val="16"/>
          <w:szCs w:val="16"/>
        </w:rPr>
        <w:t>WIBID 1M</w:t>
      </w:r>
      <w:r w:rsidR="00831C50" w:rsidRPr="00FE25DA">
        <w:rPr>
          <w:rFonts w:ascii="Tahoma" w:hAnsi="Tahoma" w:cs="Tahoma"/>
          <w:sz w:val="16"/>
          <w:szCs w:val="16"/>
        </w:rPr>
        <w:t xml:space="preserve"> przy podaniu nieujemnej marży m, tak by oprocentowanie było równe r = WIBID 1M – m</w:t>
      </w:r>
      <w:r w:rsidR="00831C50" w:rsidRPr="00FE25DA">
        <w:rPr>
          <w:rFonts w:ascii="Tahoma" w:hAnsi="Tahoma" w:cs="Tahoma"/>
          <w:sz w:val="20"/>
          <w:szCs w:val="20"/>
        </w:rPr>
        <w:t xml:space="preserve">) </w:t>
      </w:r>
      <w:r w:rsidR="00FE25DA">
        <w:rPr>
          <w:rFonts w:ascii="Tahoma" w:hAnsi="Tahoma" w:cs="Tahoma"/>
          <w:sz w:val="20"/>
          <w:szCs w:val="20"/>
        </w:rPr>
        <w:t>obowiązującej w </w:t>
      </w:r>
      <w:r w:rsidR="00662EA2" w:rsidRPr="00FE25DA">
        <w:rPr>
          <w:rFonts w:ascii="Tahoma" w:hAnsi="Tahoma" w:cs="Tahoma"/>
          <w:sz w:val="20"/>
          <w:szCs w:val="20"/>
        </w:rPr>
        <w:t xml:space="preserve">dniu </w:t>
      </w:r>
      <w:r w:rsidR="009E55F1" w:rsidRPr="00FE25DA">
        <w:rPr>
          <w:rFonts w:ascii="Tahoma" w:hAnsi="Tahoma" w:cs="Tahoma"/>
          <w:sz w:val="20"/>
          <w:szCs w:val="20"/>
        </w:rPr>
        <w:t xml:space="preserve">18.06.2018 </w:t>
      </w:r>
      <w:r w:rsidR="00662EA2" w:rsidRPr="00FE25DA">
        <w:rPr>
          <w:rFonts w:ascii="Tahoma" w:hAnsi="Tahoma" w:cs="Tahoma"/>
          <w:sz w:val="20"/>
          <w:szCs w:val="20"/>
        </w:rPr>
        <w:t>r. do trzech miejsc po przecinku.</w:t>
      </w:r>
    </w:p>
    <w:p w:rsidR="00662EA2" w:rsidRPr="00FE25DA" w:rsidRDefault="00662EA2" w:rsidP="00662EA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>(wyrażone w %) ...........................................................................</w:t>
      </w:r>
      <w:r w:rsidR="00FE25DA">
        <w:rPr>
          <w:rFonts w:ascii="Tahoma" w:hAnsi="Tahoma" w:cs="Tahoma"/>
          <w:sz w:val="20"/>
          <w:szCs w:val="20"/>
        </w:rPr>
        <w:t>....</w:t>
      </w:r>
      <w:r w:rsidRPr="00FE25DA">
        <w:rPr>
          <w:rFonts w:ascii="Tahoma" w:hAnsi="Tahoma" w:cs="Tahoma"/>
          <w:sz w:val="20"/>
          <w:szCs w:val="20"/>
        </w:rPr>
        <w:t>.............................w stosunku rocznym</w:t>
      </w:r>
    </w:p>
    <w:p w:rsidR="00662EA2" w:rsidRPr="00FE25DA" w:rsidRDefault="00662EA2" w:rsidP="00662EA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......................................................................................................................................................</w:t>
      </w:r>
    </w:p>
    <w:p w:rsidR="001B637E" w:rsidRPr="00FE25DA" w:rsidRDefault="001B637E" w:rsidP="009E55F1">
      <w:pPr>
        <w:pStyle w:val="Bezodstpw"/>
        <w:rPr>
          <w:rFonts w:ascii="Tahoma" w:hAnsi="Tahoma" w:cs="Tahoma"/>
          <w:sz w:val="20"/>
          <w:szCs w:val="20"/>
        </w:rPr>
      </w:pPr>
    </w:p>
    <w:p w:rsidR="00662EA2" w:rsidRPr="00FE25DA" w:rsidRDefault="004F2E48" w:rsidP="00662EA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 xml:space="preserve">b). </w:t>
      </w:r>
      <w:r w:rsidR="00406B92" w:rsidRPr="00FE25DA">
        <w:rPr>
          <w:rFonts w:ascii="Tahoma" w:hAnsi="Tahoma" w:cs="Tahoma"/>
          <w:sz w:val="20"/>
          <w:szCs w:val="20"/>
        </w:rPr>
        <w:t>Oferujemy oprocentowanie lokat jednodniowych</w:t>
      </w:r>
      <w:r w:rsidR="00662EA2" w:rsidRPr="00FE25DA">
        <w:rPr>
          <w:rFonts w:ascii="Tahoma" w:hAnsi="Tahoma" w:cs="Tahoma"/>
          <w:sz w:val="20"/>
          <w:szCs w:val="20"/>
        </w:rPr>
        <w:t xml:space="preserve"> oparte na stawce </w:t>
      </w:r>
      <w:r w:rsidR="00831C50" w:rsidRPr="00FE25DA">
        <w:rPr>
          <w:rFonts w:ascii="Tahoma" w:hAnsi="Tahoma" w:cs="Tahoma"/>
          <w:sz w:val="20"/>
          <w:szCs w:val="20"/>
        </w:rPr>
        <w:t>(</w:t>
      </w:r>
      <w:r w:rsidR="00831C50" w:rsidRPr="00FE25DA">
        <w:rPr>
          <w:rFonts w:ascii="Tahoma" w:hAnsi="Tahoma" w:cs="Tahoma"/>
          <w:sz w:val="16"/>
          <w:szCs w:val="16"/>
        </w:rPr>
        <w:t>WIBID O/N przy podaniu nieujemnej marży m, tak</w:t>
      </w:r>
      <w:r w:rsidR="00FE25DA">
        <w:rPr>
          <w:rFonts w:ascii="Tahoma" w:hAnsi="Tahoma" w:cs="Tahoma"/>
          <w:sz w:val="16"/>
          <w:szCs w:val="16"/>
        </w:rPr>
        <w:t> </w:t>
      </w:r>
      <w:r w:rsidR="00831C50" w:rsidRPr="00FE25DA">
        <w:rPr>
          <w:rFonts w:ascii="Tahoma" w:hAnsi="Tahoma" w:cs="Tahoma"/>
          <w:sz w:val="16"/>
          <w:szCs w:val="16"/>
        </w:rPr>
        <w:t>by oprocentowanie było równe j = WIBID O/N – m</w:t>
      </w:r>
      <w:r w:rsidR="00831C50" w:rsidRPr="00FE25DA">
        <w:rPr>
          <w:rFonts w:ascii="Tahoma" w:hAnsi="Tahoma" w:cs="Tahoma"/>
          <w:sz w:val="20"/>
          <w:szCs w:val="20"/>
        </w:rPr>
        <w:t xml:space="preserve">) </w:t>
      </w:r>
      <w:r w:rsidR="00662EA2" w:rsidRPr="00FE25DA">
        <w:rPr>
          <w:rFonts w:ascii="Tahoma" w:hAnsi="Tahoma" w:cs="Tahoma"/>
          <w:sz w:val="20"/>
          <w:szCs w:val="20"/>
        </w:rPr>
        <w:t xml:space="preserve">obowiązującej w dniu </w:t>
      </w:r>
      <w:r w:rsidR="00CC09D3" w:rsidRPr="00FE25DA">
        <w:rPr>
          <w:rFonts w:ascii="Tahoma" w:hAnsi="Tahoma" w:cs="Tahoma"/>
          <w:sz w:val="20"/>
          <w:szCs w:val="20"/>
        </w:rPr>
        <w:t>1</w:t>
      </w:r>
      <w:r w:rsidR="001B637E" w:rsidRPr="00FE25DA">
        <w:rPr>
          <w:rFonts w:ascii="Tahoma" w:hAnsi="Tahoma" w:cs="Tahoma"/>
          <w:sz w:val="20"/>
          <w:szCs w:val="20"/>
        </w:rPr>
        <w:t>8</w:t>
      </w:r>
      <w:r w:rsidR="00DE4F25" w:rsidRPr="00FE25DA">
        <w:rPr>
          <w:rFonts w:ascii="Tahoma" w:hAnsi="Tahoma" w:cs="Tahoma"/>
          <w:sz w:val="20"/>
          <w:szCs w:val="20"/>
        </w:rPr>
        <w:t>.0</w:t>
      </w:r>
      <w:r w:rsidR="00CC09D3" w:rsidRPr="00FE25DA">
        <w:rPr>
          <w:rFonts w:ascii="Tahoma" w:hAnsi="Tahoma" w:cs="Tahoma"/>
          <w:sz w:val="20"/>
          <w:szCs w:val="20"/>
        </w:rPr>
        <w:t>6</w:t>
      </w:r>
      <w:r w:rsidR="00DE4F25" w:rsidRPr="00FE25DA">
        <w:rPr>
          <w:rFonts w:ascii="Tahoma" w:hAnsi="Tahoma" w:cs="Tahoma"/>
          <w:sz w:val="20"/>
          <w:szCs w:val="20"/>
        </w:rPr>
        <w:t>.201</w:t>
      </w:r>
      <w:r w:rsidR="001B637E" w:rsidRPr="00FE25DA">
        <w:rPr>
          <w:rFonts w:ascii="Tahoma" w:hAnsi="Tahoma" w:cs="Tahoma"/>
          <w:sz w:val="20"/>
          <w:szCs w:val="20"/>
        </w:rPr>
        <w:t>8</w:t>
      </w:r>
      <w:r w:rsidR="00DE4F25" w:rsidRPr="00FE25DA">
        <w:rPr>
          <w:rFonts w:ascii="Tahoma" w:hAnsi="Tahoma" w:cs="Tahoma"/>
          <w:sz w:val="20"/>
          <w:szCs w:val="20"/>
        </w:rPr>
        <w:t xml:space="preserve"> </w:t>
      </w:r>
      <w:r w:rsidR="00662EA2" w:rsidRPr="00FE25DA">
        <w:rPr>
          <w:rFonts w:ascii="Tahoma" w:hAnsi="Tahoma" w:cs="Tahoma"/>
          <w:sz w:val="20"/>
          <w:szCs w:val="20"/>
        </w:rPr>
        <w:t>r. do trzech miejsc po przecinku.</w:t>
      </w:r>
    </w:p>
    <w:p w:rsidR="00662EA2" w:rsidRPr="00FE25DA" w:rsidRDefault="00662EA2" w:rsidP="00662EA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>(wyrażone w %) ........................................................................................................w stosunku rocznym</w:t>
      </w:r>
    </w:p>
    <w:p w:rsidR="00662EA2" w:rsidRPr="00FE25DA" w:rsidRDefault="00662EA2" w:rsidP="00662EA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......................................................................................................................................................</w:t>
      </w:r>
    </w:p>
    <w:p w:rsidR="001B637E" w:rsidRPr="00FE25DA" w:rsidRDefault="001B637E" w:rsidP="009E55F1">
      <w:pPr>
        <w:pStyle w:val="Bezodstpw"/>
        <w:rPr>
          <w:rFonts w:ascii="Tahoma" w:hAnsi="Tahoma" w:cs="Tahoma"/>
          <w:sz w:val="20"/>
          <w:szCs w:val="20"/>
        </w:rPr>
      </w:pPr>
    </w:p>
    <w:p w:rsidR="00662EA2" w:rsidRPr="00FE25DA" w:rsidRDefault="004F2E48" w:rsidP="00662EA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 xml:space="preserve">c). </w:t>
      </w:r>
      <w:r w:rsidR="00662EA2" w:rsidRPr="00FE25DA">
        <w:rPr>
          <w:rFonts w:ascii="Tahoma" w:hAnsi="Tahoma" w:cs="Tahoma"/>
          <w:sz w:val="20"/>
          <w:szCs w:val="20"/>
        </w:rPr>
        <w:t>O</w:t>
      </w:r>
      <w:r w:rsidR="00406B92" w:rsidRPr="00FE25DA">
        <w:rPr>
          <w:rFonts w:ascii="Tahoma" w:hAnsi="Tahoma" w:cs="Tahoma"/>
          <w:sz w:val="20"/>
          <w:szCs w:val="20"/>
        </w:rPr>
        <w:t>ferujemy oprocentowanie kredytu w rachunku bieżącym</w:t>
      </w:r>
      <w:r w:rsidR="00662EA2" w:rsidRPr="00FE25DA">
        <w:rPr>
          <w:rFonts w:ascii="Tahoma" w:hAnsi="Tahoma" w:cs="Tahoma"/>
          <w:sz w:val="20"/>
          <w:szCs w:val="20"/>
        </w:rPr>
        <w:t xml:space="preserve"> oparte na stawce </w:t>
      </w:r>
      <w:r w:rsidR="00831C50" w:rsidRPr="00FE25DA">
        <w:rPr>
          <w:rFonts w:ascii="Tahoma" w:hAnsi="Tahoma" w:cs="Tahoma"/>
          <w:sz w:val="20"/>
          <w:szCs w:val="20"/>
        </w:rPr>
        <w:t>(</w:t>
      </w:r>
      <w:r w:rsidR="00831C50" w:rsidRPr="00FE25DA">
        <w:rPr>
          <w:rFonts w:ascii="Tahoma" w:hAnsi="Tahoma" w:cs="Tahoma"/>
          <w:sz w:val="16"/>
          <w:szCs w:val="16"/>
        </w:rPr>
        <w:t xml:space="preserve">WIBOR 1M przy </w:t>
      </w:r>
      <w:r w:rsidR="00FE25DA">
        <w:rPr>
          <w:rFonts w:ascii="Tahoma" w:hAnsi="Tahoma" w:cs="Tahoma"/>
          <w:sz w:val="16"/>
          <w:szCs w:val="16"/>
        </w:rPr>
        <w:t>przyjęciu że </w:t>
      </w:r>
      <w:r w:rsidR="00831C50" w:rsidRPr="00FE25DA">
        <w:rPr>
          <w:rFonts w:ascii="Tahoma" w:hAnsi="Tahoma" w:cs="Tahoma"/>
          <w:sz w:val="16"/>
          <w:szCs w:val="16"/>
        </w:rPr>
        <w:t>oprocentowanie jest równe s = WIBOR 1M + m, gdzie: m – jest nieujemna mar</w:t>
      </w:r>
      <w:r w:rsidR="00581F31" w:rsidRPr="00FE25DA">
        <w:rPr>
          <w:rFonts w:ascii="Tahoma" w:hAnsi="Tahoma" w:cs="Tahoma"/>
          <w:sz w:val="16"/>
          <w:szCs w:val="16"/>
        </w:rPr>
        <w:t>ż</w:t>
      </w:r>
      <w:r w:rsidR="00831C50" w:rsidRPr="00FE25DA">
        <w:rPr>
          <w:rFonts w:ascii="Tahoma" w:hAnsi="Tahoma" w:cs="Tahoma"/>
          <w:sz w:val="16"/>
          <w:szCs w:val="16"/>
        </w:rPr>
        <w:t>ą</w:t>
      </w:r>
      <w:r w:rsidR="00831C50" w:rsidRPr="00FE25DA">
        <w:rPr>
          <w:rFonts w:ascii="Tahoma" w:hAnsi="Tahoma" w:cs="Tahoma"/>
          <w:sz w:val="20"/>
          <w:szCs w:val="20"/>
        </w:rPr>
        <w:t xml:space="preserve">) </w:t>
      </w:r>
      <w:r w:rsidR="00662EA2" w:rsidRPr="00FE25DA">
        <w:rPr>
          <w:rFonts w:ascii="Tahoma" w:hAnsi="Tahoma" w:cs="Tahoma"/>
          <w:sz w:val="20"/>
          <w:szCs w:val="20"/>
        </w:rPr>
        <w:t xml:space="preserve">obowiązujące w dniu </w:t>
      </w:r>
      <w:r w:rsidR="001B637E" w:rsidRPr="00FE25DA">
        <w:rPr>
          <w:rFonts w:ascii="Tahoma" w:hAnsi="Tahoma" w:cs="Tahoma"/>
          <w:sz w:val="20"/>
          <w:szCs w:val="20"/>
        </w:rPr>
        <w:t xml:space="preserve">18.06.2018 </w:t>
      </w:r>
      <w:r w:rsidR="00662EA2" w:rsidRPr="00FE25DA">
        <w:rPr>
          <w:rFonts w:ascii="Tahoma" w:hAnsi="Tahoma" w:cs="Tahoma"/>
          <w:sz w:val="20"/>
          <w:szCs w:val="20"/>
        </w:rPr>
        <w:t>r</w:t>
      </w:r>
      <w:r w:rsidR="00662EA2" w:rsidRPr="00FE25DA">
        <w:rPr>
          <w:rFonts w:ascii="Tahoma" w:hAnsi="Tahoma" w:cs="Tahoma"/>
          <w:b/>
          <w:sz w:val="20"/>
          <w:szCs w:val="20"/>
        </w:rPr>
        <w:t xml:space="preserve">., </w:t>
      </w:r>
      <w:r w:rsidR="00662EA2" w:rsidRPr="00FE25DA">
        <w:rPr>
          <w:rFonts w:ascii="Tahoma" w:hAnsi="Tahoma" w:cs="Tahoma"/>
          <w:sz w:val="20"/>
          <w:szCs w:val="20"/>
        </w:rPr>
        <w:t>powiększone o marżę banku do trzech miejsc po przecinku.</w:t>
      </w:r>
    </w:p>
    <w:p w:rsidR="00662EA2" w:rsidRPr="00FE25DA" w:rsidRDefault="00662EA2" w:rsidP="00662EA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>(wyrażone w %) ....................................................................................................... w stosunku rocznym</w:t>
      </w:r>
    </w:p>
    <w:p w:rsidR="00662EA2" w:rsidRPr="00FE25DA" w:rsidRDefault="00662EA2" w:rsidP="00662EA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>słownie :.................................................................................................................................................</w:t>
      </w:r>
      <w:r w:rsidR="008A10B6" w:rsidRPr="00FE25DA">
        <w:rPr>
          <w:rFonts w:ascii="Tahoma" w:hAnsi="Tahoma" w:cs="Tahoma"/>
          <w:sz w:val="20"/>
          <w:szCs w:val="20"/>
        </w:rPr>
        <w:t>...</w:t>
      </w:r>
      <w:r w:rsidRPr="00FE25DA">
        <w:rPr>
          <w:rFonts w:ascii="Tahoma" w:hAnsi="Tahoma" w:cs="Tahoma"/>
          <w:sz w:val="20"/>
          <w:szCs w:val="20"/>
        </w:rPr>
        <w:t xml:space="preserve">. </w:t>
      </w:r>
    </w:p>
    <w:p w:rsidR="00406B92" w:rsidRPr="00FE25DA" w:rsidRDefault="00406B92" w:rsidP="009E55F1">
      <w:pPr>
        <w:pStyle w:val="Bezodstpw"/>
        <w:rPr>
          <w:rFonts w:ascii="Tahoma" w:hAnsi="Tahoma" w:cs="Tahoma"/>
          <w:sz w:val="20"/>
          <w:szCs w:val="20"/>
        </w:rPr>
      </w:pPr>
    </w:p>
    <w:p w:rsidR="00406B92" w:rsidRPr="00FE25DA" w:rsidRDefault="00406B92" w:rsidP="009E55F1">
      <w:pPr>
        <w:numPr>
          <w:ilvl w:val="0"/>
          <w:numId w:val="44"/>
        </w:numPr>
        <w:tabs>
          <w:tab w:val="clear" w:pos="1080"/>
          <w:tab w:val="num" w:pos="709"/>
        </w:tabs>
        <w:spacing w:line="36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>W ciągu ostatnich 3 lat wykonaliśmy, co najmniej jed</w:t>
      </w:r>
      <w:r w:rsidR="004F2E48" w:rsidRPr="00FE25DA">
        <w:rPr>
          <w:rFonts w:ascii="Tahoma" w:hAnsi="Tahoma" w:cs="Tahoma"/>
          <w:sz w:val="20"/>
          <w:szCs w:val="20"/>
        </w:rPr>
        <w:t>ną usługę o podobnym zakresie i </w:t>
      </w:r>
      <w:r w:rsidRPr="00FE25DA">
        <w:rPr>
          <w:rFonts w:ascii="Tahoma" w:hAnsi="Tahoma" w:cs="Tahoma"/>
          <w:sz w:val="20"/>
          <w:szCs w:val="20"/>
        </w:rPr>
        <w:t>charakterze przedmiotu niniejszego zamówienia.</w:t>
      </w:r>
    </w:p>
    <w:p w:rsidR="00662EA2" w:rsidRPr="00FE25DA" w:rsidRDefault="00662EA2" w:rsidP="009E55F1">
      <w:pPr>
        <w:numPr>
          <w:ilvl w:val="0"/>
          <w:numId w:val="44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360" w:lineRule="auto"/>
        <w:ind w:left="709" w:hanging="567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 xml:space="preserve">Oświadczamy, </w:t>
      </w:r>
      <w:r w:rsidRPr="00FE25DA">
        <w:rPr>
          <w:rFonts w:ascii="Tahoma" w:hAnsi="Tahoma" w:cs="Tahoma"/>
          <w:b/>
          <w:bCs/>
          <w:sz w:val="20"/>
          <w:szCs w:val="20"/>
        </w:rPr>
        <w:t xml:space="preserve">że w </w:t>
      </w:r>
      <w:r w:rsidRPr="00FE25DA">
        <w:rPr>
          <w:rFonts w:ascii="Tahoma" w:hAnsi="Tahoma" w:cs="Tahoma"/>
          <w:b/>
          <w:sz w:val="20"/>
          <w:szCs w:val="20"/>
        </w:rPr>
        <w:t>cenie</w:t>
      </w:r>
      <w:r w:rsidRPr="00FE25DA">
        <w:rPr>
          <w:rFonts w:ascii="Tahoma" w:hAnsi="Tahoma" w:cs="Tahoma"/>
          <w:sz w:val="20"/>
          <w:szCs w:val="20"/>
        </w:rPr>
        <w:t xml:space="preserve"> oferty zostały uwzględnione wszystkie koszty wykonania i</w:t>
      </w:r>
      <w:r w:rsidR="004F2E48" w:rsidRPr="00FE25DA">
        <w:rPr>
          <w:rFonts w:ascii="Tahoma" w:hAnsi="Tahoma" w:cs="Tahoma"/>
          <w:sz w:val="20"/>
          <w:szCs w:val="20"/>
        </w:rPr>
        <w:t xml:space="preserve"> </w:t>
      </w:r>
      <w:r w:rsidRPr="00FE25DA">
        <w:rPr>
          <w:rFonts w:ascii="Tahoma" w:hAnsi="Tahoma" w:cs="Tahoma"/>
          <w:sz w:val="20"/>
          <w:szCs w:val="20"/>
        </w:rPr>
        <w:t>realizacji przyszłego świadczenia umownego.</w:t>
      </w:r>
    </w:p>
    <w:p w:rsidR="00406B92" w:rsidRPr="00FE25DA" w:rsidRDefault="00406B92" w:rsidP="009E55F1">
      <w:pPr>
        <w:numPr>
          <w:ilvl w:val="0"/>
          <w:numId w:val="44"/>
        </w:numPr>
        <w:tabs>
          <w:tab w:val="clear" w:pos="1080"/>
          <w:tab w:val="num" w:pos="709"/>
        </w:tabs>
        <w:spacing w:line="36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 xml:space="preserve">Oświadczamy, że zapoznaliśmy się </w:t>
      </w:r>
      <w:r w:rsidR="00DF6C5E" w:rsidRPr="00FE25DA">
        <w:rPr>
          <w:rFonts w:ascii="Tahoma" w:hAnsi="Tahoma" w:cs="Tahoma"/>
          <w:sz w:val="20"/>
          <w:szCs w:val="20"/>
        </w:rPr>
        <w:t xml:space="preserve">z treścią zaproszenia do składania ofert </w:t>
      </w:r>
      <w:r w:rsidRPr="00FE25DA">
        <w:rPr>
          <w:rFonts w:ascii="Tahoma" w:hAnsi="Tahoma" w:cs="Tahoma"/>
          <w:sz w:val="20"/>
          <w:szCs w:val="20"/>
        </w:rPr>
        <w:t>i nie wnosimy do nie</w:t>
      </w:r>
      <w:r w:rsidR="00DF6C5E" w:rsidRPr="00FE25DA">
        <w:rPr>
          <w:rFonts w:ascii="Tahoma" w:hAnsi="Tahoma" w:cs="Tahoma"/>
          <w:sz w:val="20"/>
          <w:szCs w:val="20"/>
        </w:rPr>
        <w:t>go</w:t>
      </w:r>
      <w:r w:rsidRPr="00FE25DA">
        <w:rPr>
          <w:rFonts w:ascii="Tahoma" w:hAnsi="Tahoma" w:cs="Tahoma"/>
          <w:sz w:val="20"/>
          <w:szCs w:val="20"/>
        </w:rPr>
        <w:t xml:space="preserve"> zastrzeżeń oraz zdobyliśmy konieczne informacje, potrzebne do właściwego przygotowania oferty.</w:t>
      </w:r>
    </w:p>
    <w:p w:rsidR="00406B92" w:rsidRPr="00FE25DA" w:rsidRDefault="00406B92" w:rsidP="009E55F1">
      <w:pPr>
        <w:numPr>
          <w:ilvl w:val="0"/>
          <w:numId w:val="44"/>
        </w:numPr>
        <w:tabs>
          <w:tab w:val="clear" w:pos="1080"/>
          <w:tab w:val="num" w:pos="709"/>
        </w:tabs>
        <w:spacing w:line="36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 xml:space="preserve">Oświadczamy, że uważamy się za związanych niniejszą ofertą na czas wskazany w </w:t>
      </w:r>
      <w:r w:rsidR="00DF6C5E" w:rsidRPr="00FE25DA">
        <w:rPr>
          <w:rFonts w:ascii="Tahoma" w:hAnsi="Tahoma" w:cs="Tahoma"/>
          <w:sz w:val="20"/>
          <w:szCs w:val="20"/>
        </w:rPr>
        <w:t>zaproszeniu</w:t>
      </w:r>
      <w:r w:rsidR="001C7C52">
        <w:rPr>
          <w:rFonts w:ascii="Tahoma" w:hAnsi="Tahoma" w:cs="Tahoma"/>
          <w:sz w:val="20"/>
          <w:szCs w:val="20"/>
        </w:rPr>
        <w:t xml:space="preserve"> do </w:t>
      </w:r>
      <w:r w:rsidR="00DF6C5E" w:rsidRPr="00FE25DA">
        <w:rPr>
          <w:rFonts w:ascii="Tahoma" w:hAnsi="Tahoma" w:cs="Tahoma"/>
          <w:sz w:val="20"/>
          <w:szCs w:val="20"/>
        </w:rPr>
        <w:t>składania ofert</w:t>
      </w:r>
      <w:r w:rsidRPr="00FE25DA">
        <w:rPr>
          <w:rFonts w:ascii="Tahoma" w:hAnsi="Tahoma" w:cs="Tahoma"/>
          <w:sz w:val="20"/>
          <w:szCs w:val="20"/>
        </w:rPr>
        <w:t>.</w:t>
      </w:r>
    </w:p>
    <w:p w:rsidR="00406B92" w:rsidRPr="00FE25DA" w:rsidRDefault="004F2E48" w:rsidP="009E55F1">
      <w:pPr>
        <w:numPr>
          <w:ilvl w:val="0"/>
          <w:numId w:val="44"/>
        </w:numPr>
        <w:tabs>
          <w:tab w:val="clear" w:pos="1080"/>
          <w:tab w:val="num" w:pos="709"/>
        </w:tabs>
        <w:spacing w:line="36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>O</w:t>
      </w:r>
      <w:r w:rsidR="00406B92" w:rsidRPr="00FE25DA">
        <w:rPr>
          <w:rFonts w:ascii="Tahoma" w:hAnsi="Tahoma" w:cs="Tahoma"/>
          <w:sz w:val="20"/>
          <w:szCs w:val="20"/>
        </w:rPr>
        <w:t xml:space="preserve">świadczamy, że firma nasza spełnia wszystkie warunki wynikające z art. 22 ust. l Prawa zamówień publicznych i specyfikacji istotnych warunków zamówienia, nie podlega wykluczeniu na podstawie art. 24 ust. l i 2 </w:t>
      </w:r>
      <w:proofErr w:type="spellStart"/>
      <w:r w:rsidR="00406B92" w:rsidRPr="00FE25DA">
        <w:rPr>
          <w:rFonts w:ascii="Tahoma" w:hAnsi="Tahoma" w:cs="Tahoma"/>
          <w:sz w:val="20"/>
          <w:szCs w:val="20"/>
        </w:rPr>
        <w:t>Pzp</w:t>
      </w:r>
      <w:proofErr w:type="spellEnd"/>
      <w:r w:rsidR="00406B92" w:rsidRPr="00FE25DA">
        <w:rPr>
          <w:rFonts w:ascii="Tahoma" w:hAnsi="Tahoma" w:cs="Tahoma"/>
          <w:sz w:val="20"/>
          <w:szCs w:val="20"/>
        </w:rPr>
        <w:t xml:space="preserve"> oraz złożyliśmy wszystkie wymagane dokumenty potwierdzające spełnienie tych warunków.</w:t>
      </w:r>
    </w:p>
    <w:p w:rsidR="004F2E48" w:rsidRPr="00FE25DA" w:rsidRDefault="004F2E48" w:rsidP="009E55F1">
      <w:pPr>
        <w:numPr>
          <w:ilvl w:val="0"/>
          <w:numId w:val="44"/>
        </w:numPr>
        <w:tabs>
          <w:tab w:val="clear" w:pos="1080"/>
          <w:tab w:val="num" w:pos="709"/>
        </w:tabs>
        <w:spacing w:line="36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>O</w:t>
      </w:r>
      <w:r w:rsidR="00A256B1" w:rsidRPr="00FE25DA">
        <w:rPr>
          <w:rFonts w:ascii="Tahoma" w:hAnsi="Tahoma" w:cs="Tahoma"/>
          <w:sz w:val="20"/>
          <w:szCs w:val="20"/>
        </w:rPr>
        <w:t xml:space="preserve">świadczamy, że zapoznaliśmy się ze specyfikacją istotnych warunków zamówienia </w:t>
      </w:r>
      <w:r w:rsidR="001C7C52">
        <w:rPr>
          <w:rFonts w:ascii="Tahoma" w:hAnsi="Tahoma" w:cs="Tahoma"/>
          <w:sz w:val="20"/>
          <w:szCs w:val="20"/>
        </w:rPr>
        <w:t>i uznajemy się za </w:t>
      </w:r>
      <w:r w:rsidR="00A256B1" w:rsidRPr="00FE25DA">
        <w:rPr>
          <w:rFonts w:ascii="Tahoma" w:hAnsi="Tahoma" w:cs="Tahoma"/>
          <w:sz w:val="20"/>
          <w:szCs w:val="20"/>
        </w:rPr>
        <w:t>związanych określonymi w niej zasadami postępowania,</w:t>
      </w:r>
    </w:p>
    <w:p w:rsidR="00A256B1" w:rsidRPr="00FE25DA" w:rsidRDefault="004F2E48" w:rsidP="009E55F1">
      <w:pPr>
        <w:numPr>
          <w:ilvl w:val="0"/>
          <w:numId w:val="44"/>
        </w:numPr>
        <w:tabs>
          <w:tab w:val="clear" w:pos="1080"/>
          <w:tab w:val="num" w:pos="709"/>
        </w:tabs>
        <w:spacing w:line="36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>Z</w:t>
      </w:r>
      <w:r w:rsidR="00A256B1" w:rsidRPr="00FE25DA">
        <w:rPr>
          <w:rFonts w:ascii="Tahoma" w:hAnsi="Tahoma" w:cs="Tahoma"/>
          <w:sz w:val="20"/>
          <w:szCs w:val="20"/>
        </w:rPr>
        <w:t>ałącznikami do niniejszej oferty są</w:t>
      </w:r>
      <w:r w:rsidR="00406B92" w:rsidRPr="00FE25DA">
        <w:rPr>
          <w:rFonts w:ascii="Tahoma" w:hAnsi="Tahoma" w:cs="Tahoma"/>
          <w:sz w:val="20"/>
          <w:szCs w:val="20"/>
        </w:rPr>
        <w:t xml:space="preserve"> (należy wymienić zgodnie z </w:t>
      </w:r>
      <w:r w:rsidR="00FE25DA" w:rsidRPr="00FE25DA">
        <w:rPr>
          <w:rFonts w:ascii="Tahoma" w:hAnsi="Tahoma" w:cs="Tahoma"/>
          <w:sz w:val="20"/>
          <w:szCs w:val="20"/>
        </w:rPr>
        <w:t>Zaproszeniem</w:t>
      </w:r>
      <w:r w:rsidR="00406B92" w:rsidRPr="00FE25DA">
        <w:rPr>
          <w:rFonts w:ascii="Tahoma" w:hAnsi="Tahoma" w:cs="Tahoma"/>
          <w:sz w:val="20"/>
          <w:szCs w:val="20"/>
        </w:rPr>
        <w:t>)</w:t>
      </w:r>
      <w:r w:rsidR="00A256B1" w:rsidRPr="00FE25DA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A256B1" w:rsidRPr="00FE25DA">
        <w:tc>
          <w:tcPr>
            <w:tcW w:w="727" w:type="dxa"/>
          </w:tcPr>
          <w:p w:rsidR="00A256B1" w:rsidRPr="00FE25DA" w:rsidRDefault="00A256B1">
            <w:pPr>
              <w:spacing w:line="360" w:lineRule="auto"/>
              <w:ind w:left="-637" w:right="-70" w:firstLine="63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19" w:type="dxa"/>
          </w:tcPr>
          <w:p w:rsidR="00A256B1" w:rsidRPr="00FE25DA" w:rsidRDefault="00A256B1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256B1" w:rsidRPr="00FE25DA" w:rsidRDefault="00A256B1">
      <w:pPr>
        <w:spacing w:line="360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>pozostałe dokumenty, o których mowa w Specyfikacji Istotnych Warunków Zamówienia,</w:t>
      </w:r>
    </w:p>
    <w:p w:rsidR="00A256B1" w:rsidRPr="00FE25DA" w:rsidRDefault="00A256B1">
      <w:pPr>
        <w:spacing w:line="360" w:lineRule="auto"/>
        <w:ind w:firstLine="496"/>
        <w:jc w:val="both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>inne ................................................................. .</w:t>
      </w:r>
    </w:p>
    <w:p w:rsidR="00835657" w:rsidRPr="00FE25DA" w:rsidRDefault="00835657">
      <w:pPr>
        <w:spacing w:line="360" w:lineRule="auto"/>
        <w:ind w:firstLine="496"/>
        <w:jc w:val="both"/>
        <w:rPr>
          <w:rFonts w:ascii="Tahoma" w:hAnsi="Tahoma" w:cs="Tahoma"/>
          <w:sz w:val="20"/>
          <w:szCs w:val="20"/>
        </w:rPr>
      </w:pPr>
    </w:p>
    <w:p w:rsidR="00835657" w:rsidRPr="00FE25DA" w:rsidRDefault="00835657" w:rsidP="00FE25DA">
      <w:pPr>
        <w:spacing w:line="360" w:lineRule="auto"/>
        <w:rPr>
          <w:rFonts w:ascii="Tahoma" w:hAnsi="Tahoma" w:cs="Tahoma"/>
          <w:sz w:val="20"/>
          <w:szCs w:val="20"/>
        </w:rPr>
      </w:pPr>
      <w:r w:rsidRPr="00FE25DA">
        <w:rPr>
          <w:rFonts w:ascii="Tahoma" w:hAnsi="Tahoma" w:cs="Tahoma"/>
          <w:sz w:val="20"/>
          <w:szCs w:val="20"/>
        </w:rPr>
        <w:t>Na złożoną ofertę składa się ………… ponumerowanych stron z zachowaniem ciągłości.</w:t>
      </w:r>
    </w:p>
    <w:p w:rsidR="00A256B1" w:rsidRDefault="00A256B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A256B1" w:rsidRDefault="00A256B1" w:rsidP="00FE25DA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sectPr w:rsidR="00A256B1" w:rsidSect="00EE20D7">
      <w:footerReference w:type="default" r:id="rId7"/>
      <w:pgSz w:w="11906" w:h="16838"/>
      <w:pgMar w:top="719" w:right="926" w:bottom="539" w:left="1080" w:header="708" w:footer="30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29" w:rsidRDefault="00CC2029">
      <w:r>
        <w:separator/>
      </w:r>
    </w:p>
  </w:endnote>
  <w:endnote w:type="continuationSeparator" w:id="0">
    <w:p w:rsidR="00CC2029" w:rsidRDefault="00CC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50" w:rsidRPr="00FA493A" w:rsidRDefault="00831C50" w:rsidP="003607AB">
    <w:pPr>
      <w:pStyle w:val="Stopka"/>
      <w:framePr w:w="1111" w:wrap="auto" w:vAnchor="text" w:hAnchor="page" w:x="9901" w:y="-151"/>
      <w:rPr>
        <w:rStyle w:val="Numerstrony"/>
        <w:i/>
      </w:rPr>
    </w:pPr>
    <w:r w:rsidRPr="00FA493A">
      <w:rPr>
        <w:rStyle w:val="Numerstrony"/>
        <w:i/>
      </w:rPr>
      <w:t xml:space="preserve">Strona </w:t>
    </w:r>
    <w:r w:rsidRPr="00FA493A">
      <w:rPr>
        <w:rStyle w:val="Numerstrony"/>
        <w:i/>
      </w:rPr>
      <w:fldChar w:fldCharType="begin"/>
    </w:r>
    <w:r w:rsidRPr="00FA493A">
      <w:rPr>
        <w:rStyle w:val="Numerstrony"/>
        <w:i/>
      </w:rPr>
      <w:instrText xml:space="preserve"> PAGE </w:instrText>
    </w:r>
    <w:r w:rsidRPr="00FA493A">
      <w:rPr>
        <w:rStyle w:val="Numerstrony"/>
        <w:i/>
      </w:rPr>
      <w:fldChar w:fldCharType="separate"/>
    </w:r>
    <w:r w:rsidR="00591ACB">
      <w:rPr>
        <w:rStyle w:val="Numerstrony"/>
        <w:i/>
        <w:noProof/>
      </w:rPr>
      <w:t>2</w:t>
    </w:r>
    <w:r w:rsidRPr="00FA493A">
      <w:rPr>
        <w:rStyle w:val="Numerstrony"/>
        <w:i/>
      </w:rPr>
      <w:fldChar w:fldCharType="end"/>
    </w:r>
    <w:r w:rsidRPr="00FA493A">
      <w:rPr>
        <w:rStyle w:val="Numerstrony"/>
        <w:i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91AC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31C50" w:rsidRDefault="00831C5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29" w:rsidRDefault="00CC2029">
      <w:r>
        <w:separator/>
      </w:r>
    </w:p>
  </w:footnote>
  <w:footnote w:type="continuationSeparator" w:id="0">
    <w:p w:rsidR="00CC2029" w:rsidRDefault="00CC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AC1312"/>
    <w:multiLevelType w:val="hybridMultilevel"/>
    <w:tmpl w:val="CAEA1A84"/>
    <w:lvl w:ilvl="0" w:tplc="0E1805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25AD46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671D39"/>
    <w:multiLevelType w:val="hybridMultilevel"/>
    <w:tmpl w:val="33ACB310"/>
    <w:lvl w:ilvl="0" w:tplc="BC4E6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1C6129C"/>
    <w:multiLevelType w:val="hybridMultilevel"/>
    <w:tmpl w:val="35C050E8"/>
    <w:lvl w:ilvl="0" w:tplc="C01C6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9411143"/>
    <w:multiLevelType w:val="multilevel"/>
    <w:tmpl w:val="33ACB31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7F451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43D26D6"/>
    <w:multiLevelType w:val="singleLevel"/>
    <w:tmpl w:val="0E180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9" w15:restartNumberingAfterBreak="0">
    <w:nsid w:val="4E525770"/>
    <w:multiLevelType w:val="hybridMultilevel"/>
    <w:tmpl w:val="43EE7258"/>
    <w:lvl w:ilvl="0" w:tplc="33D8743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0F92C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D191F8D"/>
    <w:multiLevelType w:val="hybridMultilevel"/>
    <w:tmpl w:val="2CDA0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EBF5712"/>
    <w:multiLevelType w:val="singleLevel"/>
    <w:tmpl w:val="7730E9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32405D7"/>
    <w:multiLevelType w:val="singleLevel"/>
    <w:tmpl w:val="313AF60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3986CD6"/>
    <w:multiLevelType w:val="multilevel"/>
    <w:tmpl w:val="CAEA1A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7579AC"/>
    <w:multiLevelType w:val="hybridMultilevel"/>
    <w:tmpl w:val="13CE0A20"/>
    <w:lvl w:ilvl="0" w:tplc="FECED5B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7"/>
  </w:num>
  <w:num w:numId="5">
    <w:abstractNumId w:val="30"/>
  </w:num>
  <w:num w:numId="6">
    <w:abstractNumId w:val="9"/>
  </w:num>
  <w:num w:numId="7">
    <w:abstractNumId w:val="10"/>
  </w:num>
  <w:num w:numId="8">
    <w:abstractNumId w:val="34"/>
  </w:num>
  <w:num w:numId="9">
    <w:abstractNumId w:val="6"/>
  </w:num>
  <w:num w:numId="10">
    <w:abstractNumId w:val="33"/>
  </w:num>
  <w:num w:numId="11">
    <w:abstractNumId w:val="28"/>
  </w:num>
  <w:num w:numId="12">
    <w:abstractNumId w:val="16"/>
  </w:num>
  <w:num w:numId="13">
    <w:abstractNumId w:val="27"/>
  </w:num>
  <w:num w:numId="14">
    <w:abstractNumId w:val="39"/>
  </w:num>
  <w:num w:numId="15">
    <w:abstractNumId w:val="24"/>
  </w:num>
  <w:num w:numId="16">
    <w:abstractNumId w:val="37"/>
  </w:num>
  <w:num w:numId="17">
    <w:abstractNumId w:val="15"/>
  </w:num>
  <w:num w:numId="18">
    <w:abstractNumId w:val="19"/>
  </w:num>
  <w:num w:numId="19">
    <w:abstractNumId w:val="36"/>
  </w:num>
  <w:num w:numId="20">
    <w:abstractNumId w:val="2"/>
  </w:num>
  <w:num w:numId="21">
    <w:abstractNumId w:val="32"/>
  </w:num>
  <w:num w:numId="22">
    <w:abstractNumId w:val="3"/>
  </w:num>
  <w:num w:numId="23">
    <w:abstractNumId w:val="17"/>
  </w:num>
  <w:num w:numId="24">
    <w:abstractNumId w:val="35"/>
  </w:num>
  <w:num w:numId="25">
    <w:abstractNumId w:val="12"/>
  </w:num>
  <w:num w:numId="26">
    <w:abstractNumId w:val="18"/>
  </w:num>
  <w:num w:numId="27">
    <w:abstractNumId w:val="22"/>
  </w:num>
  <w:num w:numId="28">
    <w:abstractNumId w:val="20"/>
  </w:num>
  <w:num w:numId="29">
    <w:abstractNumId w:val="4"/>
  </w:num>
  <w:num w:numId="30">
    <w:abstractNumId w:val="21"/>
  </w:num>
  <w:num w:numId="31">
    <w:abstractNumId w:val="0"/>
  </w:num>
  <w:num w:numId="32">
    <w:abstractNumId w:val="38"/>
  </w:num>
  <w:num w:numId="33">
    <w:abstractNumId w:val="8"/>
  </w:num>
  <w:num w:numId="34">
    <w:abstractNumId w:val="25"/>
  </w:num>
  <w:num w:numId="35">
    <w:abstractNumId w:val="13"/>
    <w:lvlOverride w:ilvl="0">
      <w:startOverride w:val="1"/>
    </w:lvlOverride>
  </w:num>
  <w:num w:numId="36">
    <w:abstractNumId w:val="31"/>
    <w:lvlOverride w:ilvl="0">
      <w:startOverride w:val="1"/>
    </w:lvlOverride>
  </w:num>
  <w:num w:numId="37">
    <w:abstractNumId w:val="40"/>
    <w:lvlOverride w:ilvl="0">
      <w:startOverride w:val="1"/>
    </w:lvlOverride>
  </w:num>
  <w:num w:numId="38">
    <w:abstractNumId w:val="41"/>
    <w:lvlOverride w:ilvl="0">
      <w:startOverride w:val="2"/>
    </w:lvlOverride>
  </w:num>
  <w:num w:numId="39">
    <w:abstractNumId w:val="1"/>
  </w:num>
  <w:num w:numId="40">
    <w:abstractNumId w:val="42"/>
  </w:num>
  <w:num w:numId="41">
    <w:abstractNumId w:val="5"/>
  </w:num>
  <w:num w:numId="42">
    <w:abstractNumId w:val="11"/>
  </w:num>
  <w:num w:numId="43">
    <w:abstractNumId w:val="4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B1"/>
    <w:rsid w:val="00021D04"/>
    <w:rsid w:val="00024E95"/>
    <w:rsid w:val="00072BC8"/>
    <w:rsid w:val="00082FD4"/>
    <w:rsid w:val="000A1764"/>
    <w:rsid w:val="000C51E0"/>
    <w:rsid w:val="000D7600"/>
    <w:rsid w:val="00103A1D"/>
    <w:rsid w:val="001513EE"/>
    <w:rsid w:val="001535DE"/>
    <w:rsid w:val="001B637E"/>
    <w:rsid w:val="001C7C52"/>
    <w:rsid w:val="001F46F5"/>
    <w:rsid w:val="0021627F"/>
    <w:rsid w:val="002238EC"/>
    <w:rsid w:val="00264645"/>
    <w:rsid w:val="002E6199"/>
    <w:rsid w:val="003607AB"/>
    <w:rsid w:val="003E7A01"/>
    <w:rsid w:val="00406B92"/>
    <w:rsid w:val="00426FC7"/>
    <w:rsid w:val="0043699C"/>
    <w:rsid w:val="00447BC3"/>
    <w:rsid w:val="004A1A40"/>
    <w:rsid w:val="004D1D1E"/>
    <w:rsid w:val="004E19D3"/>
    <w:rsid w:val="004E7ABB"/>
    <w:rsid w:val="004F1555"/>
    <w:rsid w:val="004F2E48"/>
    <w:rsid w:val="005110E5"/>
    <w:rsid w:val="00514FD6"/>
    <w:rsid w:val="0056608F"/>
    <w:rsid w:val="005726D0"/>
    <w:rsid w:val="00581F31"/>
    <w:rsid w:val="00591ACB"/>
    <w:rsid w:val="00662EA2"/>
    <w:rsid w:val="00677E64"/>
    <w:rsid w:val="006D0BC7"/>
    <w:rsid w:val="007136E5"/>
    <w:rsid w:val="00735D6F"/>
    <w:rsid w:val="00750C19"/>
    <w:rsid w:val="0077740B"/>
    <w:rsid w:val="007F7450"/>
    <w:rsid w:val="00831C50"/>
    <w:rsid w:val="00835657"/>
    <w:rsid w:val="00863F4B"/>
    <w:rsid w:val="008A10B6"/>
    <w:rsid w:val="008A3B7F"/>
    <w:rsid w:val="008B2DDF"/>
    <w:rsid w:val="008C0AAD"/>
    <w:rsid w:val="009C5F3E"/>
    <w:rsid w:val="009E55F1"/>
    <w:rsid w:val="00A027F7"/>
    <w:rsid w:val="00A256B1"/>
    <w:rsid w:val="00A37A27"/>
    <w:rsid w:val="00A40137"/>
    <w:rsid w:val="00B46C01"/>
    <w:rsid w:val="00C51007"/>
    <w:rsid w:val="00CB4EBC"/>
    <w:rsid w:val="00CC09D3"/>
    <w:rsid w:val="00CC2029"/>
    <w:rsid w:val="00DE001B"/>
    <w:rsid w:val="00DE4F25"/>
    <w:rsid w:val="00DE777E"/>
    <w:rsid w:val="00DF6C5E"/>
    <w:rsid w:val="00EB7997"/>
    <w:rsid w:val="00EE20D7"/>
    <w:rsid w:val="00EE69F1"/>
    <w:rsid w:val="00F166D9"/>
    <w:rsid w:val="00FA493A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30A819-612F-47AC-A7F1-6F77A934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7">
    <w:name w:val="heading 7"/>
    <w:basedOn w:val="Normalny"/>
    <w:next w:val="Normalny"/>
    <w:qFormat/>
    <w:rsid w:val="00426FC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C5100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E55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Grudziński Krzysztof</dc:creator>
  <cp:keywords/>
  <dc:description/>
  <cp:lastModifiedBy>Krzysztof Grudziński</cp:lastModifiedBy>
  <cp:revision>4</cp:revision>
  <cp:lastPrinted>2018-11-06T12:32:00Z</cp:lastPrinted>
  <dcterms:created xsi:type="dcterms:W3CDTF">2018-11-09T13:12:00Z</dcterms:created>
  <dcterms:modified xsi:type="dcterms:W3CDTF">2018-11-06T12:32:00Z</dcterms:modified>
</cp:coreProperties>
</file>