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1B5" w:rsidRDefault="002105FF" w:rsidP="004E61B5">
      <w:pPr>
        <w:pStyle w:val="Tytu"/>
        <w:jc w:val="righ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-8890</wp:posOffset>
                </wp:positionV>
                <wp:extent cx="2012315" cy="732155"/>
                <wp:effectExtent l="7620" t="9525" r="889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61B5" w:rsidRDefault="004E61B5" w:rsidP="004E61B5"/>
                          <w:p w:rsidR="004E61B5" w:rsidRDefault="004E61B5" w:rsidP="004E61B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E61B5" w:rsidRDefault="004E61B5" w:rsidP="004E61B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E61B5" w:rsidRDefault="004E61B5" w:rsidP="004E61B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E61B5" w:rsidRDefault="004E61B5" w:rsidP="004E61B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E61B5" w:rsidRDefault="004E61B5" w:rsidP="004E61B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4E61B5" w:rsidRDefault="004E61B5" w:rsidP="004E61B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7.5pt;margin-top:-.7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" filled="f" strokeweight=".25pt">
                <v:textbox inset="1pt,1pt,1pt,1pt">
                  <w:txbxContent>
                    <w:p w:rsidR="004E61B5" w:rsidRDefault="004E61B5" w:rsidP="004E61B5"/>
                    <w:p w:rsidR="004E61B5" w:rsidRDefault="004E61B5" w:rsidP="004E61B5">
                      <w:pPr>
                        <w:rPr>
                          <w:sz w:val="12"/>
                        </w:rPr>
                      </w:pPr>
                    </w:p>
                    <w:p w:rsidR="004E61B5" w:rsidRDefault="004E61B5" w:rsidP="004E61B5">
                      <w:pPr>
                        <w:rPr>
                          <w:sz w:val="12"/>
                        </w:rPr>
                      </w:pPr>
                    </w:p>
                    <w:p w:rsidR="004E61B5" w:rsidRDefault="004E61B5" w:rsidP="004E61B5">
                      <w:pPr>
                        <w:rPr>
                          <w:sz w:val="12"/>
                        </w:rPr>
                      </w:pPr>
                    </w:p>
                    <w:p w:rsidR="004E61B5" w:rsidRDefault="004E61B5" w:rsidP="004E61B5">
                      <w:pPr>
                        <w:rPr>
                          <w:sz w:val="12"/>
                        </w:rPr>
                      </w:pPr>
                    </w:p>
                    <w:p w:rsidR="004E61B5" w:rsidRDefault="004E61B5" w:rsidP="004E61B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4E61B5" w:rsidRDefault="004E61B5" w:rsidP="004E61B5"/>
                  </w:txbxContent>
                </v:textbox>
              </v:roundrect>
            </w:pict>
          </mc:Fallback>
        </mc:AlternateContent>
      </w:r>
      <w:r w:rsidR="004E61B5">
        <w:rPr>
          <w:rFonts w:ascii="Times New Roman" w:hAnsi="Times New Roman"/>
          <w:sz w:val="24"/>
        </w:rPr>
        <w:t xml:space="preserve">Załącznik nr </w:t>
      </w:r>
      <w:r w:rsidR="00A03A82">
        <w:rPr>
          <w:rFonts w:ascii="Times New Roman" w:hAnsi="Times New Roman"/>
          <w:sz w:val="24"/>
        </w:rPr>
        <w:t>3</w:t>
      </w:r>
    </w:p>
    <w:p w:rsidR="004E61B5" w:rsidRDefault="004E61B5" w:rsidP="004E61B5">
      <w:pPr>
        <w:rPr>
          <w:sz w:val="22"/>
        </w:rPr>
      </w:pPr>
    </w:p>
    <w:p w:rsidR="004E61B5" w:rsidRDefault="004E61B5" w:rsidP="004E61B5">
      <w:pPr>
        <w:rPr>
          <w:sz w:val="22"/>
        </w:rPr>
      </w:pPr>
    </w:p>
    <w:p w:rsidR="004E61B5" w:rsidRDefault="004E61B5" w:rsidP="004E61B5">
      <w:pPr>
        <w:rPr>
          <w:sz w:val="22"/>
        </w:rPr>
      </w:pPr>
    </w:p>
    <w:p w:rsidR="004E61B5" w:rsidRDefault="00A03A82" w:rsidP="004E61B5">
      <w:r>
        <w:t xml:space="preserve">Znak sprawy: </w:t>
      </w:r>
      <w:r w:rsidRPr="00A03A82">
        <w:t>IBR.271.08.2019.KG</w:t>
      </w:r>
    </w:p>
    <w:p w:rsidR="002E5F99" w:rsidRDefault="002E5F99" w:rsidP="004E61B5">
      <w:pPr>
        <w:jc w:val="center"/>
        <w:rPr>
          <w:sz w:val="28"/>
          <w:szCs w:val="28"/>
        </w:rPr>
      </w:pPr>
    </w:p>
    <w:p w:rsidR="00DE6606" w:rsidRPr="004E61B5" w:rsidRDefault="00DE6606" w:rsidP="004E61B5">
      <w:pPr>
        <w:jc w:val="center"/>
      </w:pPr>
      <w:r w:rsidRPr="004E61B5">
        <w:rPr>
          <w:sz w:val="28"/>
          <w:szCs w:val="28"/>
        </w:rPr>
        <w:t>Wykaz narzędzi i urządzeń niezbędnych do wykonania zamówienia, którymi dysponuje wykonawca.</w:t>
      </w:r>
      <w:r w:rsidRPr="004E61B5">
        <w:rPr>
          <w:sz w:val="20"/>
          <w:szCs w:val="20"/>
          <w:vertAlign w:val="superscript"/>
        </w:rPr>
        <w:footnoteReference w:id="1"/>
      </w:r>
    </w:p>
    <w:p w:rsidR="00DE6606" w:rsidRDefault="00DE6606" w:rsidP="00DE6606">
      <w:pPr>
        <w:rPr>
          <w:b/>
        </w:rPr>
      </w:pPr>
      <w:r w:rsidRPr="004E61B5">
        <w:tab/>
      </w:r>
    </w:p>
    <w:p w:rsidR="00DE6606" w:rsidRDefault="00DE6606" w:rsidP="00DE6606">
      <w:pPr>
        <w:numPr>
          <w:ilvl w:val="12"/>
          <w:numId w:val="0"/>
        </w:numPr>
        <w:rPr>
          <w:b/>
        </w:rPr>
      </w:pPr>
    </w:p>
    <w:p w:rsidR="00906681" w:rsidRDefault="00906681" w:rsidP="00DE6606">
      <w:pPr>
        <w:numPr>
          <w:ilvl w:val="12"/>
          <w:numId w:val="0"/>
        </w:numPr>
        <w:rPr>
          <w:b/>
        </w:rPr>
      </w:pPr>
    </w:p>
    <w:p w:rsidR="00DE6606" w:rsidRDefault="00DE6606" w:rsidP="00DE6606">
      <w:pPr>
        <w:pStyle w:val="Nagwek3"/>
        <w:rPr>
          <w:rFonts w:ascii="Times New Roman" w:hAnsi="Times New Roman"/>
        </w:rPr>
      </w:pPr>
      <w:r>
        <w:rPr>
          <w:rFonts w:ascii="Times New Roman" w:hAnsi="Times New Roman"/>
        </w:rPr>
        <w:t>NARZĘDZIA I URZĄDZENIA WYKONAWCY</w:t>
      </w:r>
    </w:p>
    <w:p w:rsidR="00DE6606" w:rsidRDefault="00DE6606" w:rsidP="00DE6606">
      <w:pPr>
        <w:rPr>
          <w:b/>
        </w:rPr>
      </w:pPr>
    </w:p>
    <w:p w:rsidR="00906681" w:rsidRDefault="00906681" w:rsidP="00906681">
      <w:pPr>
        <w:spacing w:line="360" w:lineRule="auto"/>
        <w:jc w:val="both"/>
      </w:pPr>
    </w:p>
    <w:p w:rsidR="00906681" w:rsidRDefault="00906681" w:rsidP="00906681">
      <w:pPr>
        <w:spacing w:line="360" w:lineRule="auto"/>
        <w:jc w:val="both"/>
      </w:pPr>
      <w:r>
        <w:t>Składając ofertę w przetargu „</w:t>
      </w:r>
      <w:r w:rsidR="005E1FBB" w:rsidRPr="005E1FBB">
        <w:rPr>
          <w:b/>
        </w:rPr>
        <w:t>uproszczone (pozaustawowe)</w:t>
      </w:r>
      <w:r>
        <w:t>” na :</w:t>
      </w:r>
    </w:p>
    <w:p w:rsidR="00906681" w:rsidRDefault="005E1FBB" w:rsidP="00906681">
      <w:pPr>
        <w:spacing w:line="360" w:lineRule="auto"/>
        <w:jc w:val="both"/>
      </w:pPr>
      <w:r w:rsidRPr="005E1FBB">
        <w:rPr>
          <w:b/>
        </w:rPr>
        <w:t>Demontaż, transport i utylizacja pokryć dachowych zawierających azbest na budynkach mieszkalnych i gospodarczych z terenu Gminy Baruchowo w 2019 roku</w:t>
      </w:r>
    </w:p>
    <w:p w:rsidR="00906681" w:rsidRDefault="00906681" w:rsidP="00906681">
      <w:pPr>
        <w:spacing w:line="360" w:lineRule="auto"/>
        <w:jc w:val="both"/>
      </w:pPr>
      <w:r>
        <w:t>oświadczamy, że:</w:t>
      </w:r>
    </w:p>
    <w:p w:rsidR="002E5F99" w:rsidRDefault="002E5F99" w:rsidP="00DE6606"/>
    <w:p w:rsidR="00DE6606" w:rsidRDefault="00DE6606" w:rsidP="00DE6606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realizacji niniejszego zamówienia użyję(emy) następujące narzędzia i urządzenia </w:t>
      </w:r>
    </w:p>
    <w:p w:rsidR="00DE6606" w:rsidRDefault="00DE6606" w:rsidP="00DE6606">
      <w:pPr>
        <w:pStyle w:val="Tekstpodstawowy2"/>
        <w:rPr>
          <w:rFonts w:ascii="Times New Roman" w:hAnsi="Times New Roman" w:cs="Times New Roman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160"/>
        <w:gridCol w:w="1260"/>
        <w:gridCol w:w="2410"/>
        <w:gridCol w:w="1440"/>
      </w:tblGrid>
      <w:tr w:rsidR="00DE6606">
        <w:tc>
          <w:tcPr>
            <w:tcW w:w="54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980" w:type="dxa"/>
          </w:tcPr>
          <w:p w:rsidR="00DE6606" w:rsidRDefault="00DE6606" w:rsidP="00DE6606">
            <w:pPr>
              <w:pStyle w:val="Tekstpodstawowy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narzędzi i urządzeń </w:t>
            </w:r>
          </w:p>
        </w:tc>
        <w:tc>
          <w:tcPr>
            <w:tcW w:w="2160" w:type="dxa"/>
          </w:tcPr>
          <w:p w:rsidR="00DE6606" w:rsidRDefault="00DE6606" w:rsidP="00DE6606">
            <w:pPr>
              <w:pStyle w:val="Tekstpodstawowy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Wymagane właściwości </w:t>
            </w:r>
          </w:p>
        </w:tc>
        <w:tc>
          <w:tcPr>
            <w:tcW w:w="1260" w:type="dxa"/>
          </w:tcPr>
          <w:p w:rsidR="00DE6606" w:rsidRDefault="00DE6606" w:rsidP="00DE6606">
            <w:pPr>
              <w:pStyle w:val="Tekstpodstawowy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produkcji</w:t>
            </w:r>
          </w:p>
        </w:tc>
        <w:tc>
          <w:tcPr>
            <w:tcW w:w="2410" w:type="dxa"/>
          </w:tcPr>
          <w:p w:rsidR="00DE6606" w:rsidRDefault="00DE6606" w:rsidP="00DE6606">
            <w:pPr>
              <w:pStyle w:val="Tekstpodstawowy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Własność (W) / posiadanie (P)</w:t>
            </w:r>
          </w:p>
        </w:tc>
        <w:tc>
          <w:tcPr>
            <w:tcW w:w="1440" w:type="dxa"/>
          </w:tcPr>
          <w:p w:rsidR="00DE6606" w:rsidRDefault="00DE6606" w:rsidP="00DE6606">
            <w:pPr>
              <w:pStyle w:val="Tekstpodstawowy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Wskazanie Partnera</w:t>
            </w:r>
            <w:r>
              <w:rPr>
                <w:rStyle w:val="Odwoanieprzypisudolnego"/>
                <w:rFonts w:ascii="Times New Roman" w:hAnsi="Times New Roman" w:cs="Times New Roman"/>
                <w:b/>
              </w:rPr>
              <w:footnoteReference w:id="2"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E6606">
        <w:tc>
          <w:tcPr>
            <w:tcW w:w="540" w:type="dxa"/>
          </w:tcPr>
          <w:p w:rsidR="00DE6606" w:rsidRDefault="00DE6606" w:rsidP="00DE6606">
            <w:pPr>
              <w:pStyle w:val="Tekstpodstawowy2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  <w:p w:rsidR="002E5F99" w:rsidRDefault="002E5F99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</w:tr>
      <w:tr w:rsidR="00DE6606">
        <w:tc>
          <w:tcPr>
            <w:tcW w:w="540" w:type="dxa"/>
          </w:tcPr>
          <w:p w:rsidR="00DE6606" w:rsidRDefault="00DE6606" w:rsidP="00DE6606">
            <w:pPr>
              <w:pStyle w:val="Tekstpodstawowy2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  <w:p w:rsidR="002E5F99" w:rsidRDefault="002E5F99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</w:tr>
      <w:tr w:rsidR="00DE6606">
        <w:tc>
          <w:tcPr>
            <w:tcW w:w="540" w:type="dxa"/>
          </w:tcPr>
          <w:p w:rsidR="00DE6606" w:rsidRDefault="00DE6606" w:rsidP="00DE6606">
            <w:pPr>
              <w:pStyle w:val="Tekstpodstawowy2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  <w:p w:rsidR="002E5F99" w:rsidRDefault="002E5F99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E6606" w:rsidRDefault="00DE6606" w:rsidP="00DE6606">
            <w:pPr>
              <w:pStyle w:val="Tekstpodstawowy2"/>
              <w:rPr>
                <w:rFonts w:ascii="Times New Roman" w:hAnsi="Times New Roman" w:cs="Times New Roman"/>
              </w:rPr>
            </w:pPr>
          </w:p>
        </w:tc>
      </w:tr>
    </w:tbl>
    <w:p w:rsidR="00906681" w:rsidRDefault="00906681" w:rsidP="00906681">
      <w:pPr>
        <w:numPr>
          <w:ilvl w:val="12"/>
          <w:numId w:val="0"/>
        </w:numPr>
        <w:jc w:val="center"/>
      </w:pPr>
    </w:p>
    <w:p w:rsidR="00906681" w:rsidRDefault="00906681" w:rsidP="00906681">
      <w:pPr>
        <w:numPr>
          <w:ilvl w:val="12"/>
          <w:numId w:val="0"/>
        </w:numPr>
        <w:jc w:val="center"/>
      </w:pPr>
    </w:p>
    <w:p w:rsidR="00906681" w:rsidRDefault="00906681" w:rsidP="00906681">
      <w:pPr>
        <w:numPr>
          <w:ilvl w:val="12"/>
          <w:numId w:val="0"/>
        </w:numPr>
        <w:jc w:val="center"/>
      </w:pPr>
    </w:p>
    <w:p w:rsidR="00906681" w:rsidRDefault="00906681" w:rsidP="0090668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906681" w:rsidRDefault="00906681" w:rsidP="00906681">
      <w:pPr>
        <w:ind w:left="5529"/>
        <w:jc w:val="center"/>
      </w:pPr>
      <w:r>
        <w:rPr>
          <w:vertAlign w:val="superscript"/>
        </w:rPr>
        <w:t>podpis osoby uprawnionej do składania oświadczeń woli w imieniu Wykonawcy</w:t>
      </w:r>
    </w:p>
    <w:p w:rsidR="00906681" w:rsidRDefault="00906681" w:rsidP="00906681">
      <w:pPr>
        <w:numPr>
          <w:ilvl w:val="12"/>
          <w:numId w:val="0"/>
        </w:numPr>
        <w:jc w:val="center"/>
      </w:pPr>
    </w:p>
    <w:p w:rsidR="00906681" w:rsidRDefault="00906681" w:rsidP="00906681">
      <w:pPr>
        <w:numPr>
          <w:ilvl w:val="12"/>
          <w:numId w:val="0"/>
        </w:numPr>
        <w:jc w:val="center"/>
      </w:pPr>
    </w:p>
    <w:p w:rsidR="00906681" w:rsidRPr="00ED2006" w:rsidRDefault="00906681" w:rsidP="00906681">
      <w:pPr>
        <w:pStyle w:val="Zwykytekst"/>
      </w:pPr>
    </w:p>
    <w:p w:rsidR="00906681" w:rsidRPr="000B1EC2" w:rsidRDefault="00906681" w:rsidP="00906681">
      <w:pPr>
        <w:pStyle w:val="Zwykytekst"/>
      </w:pPr>
    </w:p>
    <w:p w:rsidR="00DE6606" w:rsidRDefault="00DE6606" w:rsidP="00DE6606"/>
    <w:sectPr w:rsidR="00DE6606" w:rsidSect="005267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EA3" w:rsidRDefault="00731EA3">
      <w:r>
        <w:separator/>
      </w:r>
    </w:p>
  </w:endnote>
  <w:endnote w:type="continuationSeparator" w:id="0">
    <w:p w:rsidR="00731EA3" w:rsidRDefault="0073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FBB" w:rsidRDefault="005E1F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FBB" w:rsidRDefault="005E1F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FBB" w:rsidRDefault="005E1F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EA3" w:rsidRDefault="00731EA3">
      <w:r>
        <w:separator/>
      </w:r>
    </w:p>
  </w:footnote>
  <w:footnote w:type="continuationSeparator" w:id="0">
    <w:p w:rsidR="00731EA3" w:rsidRDefault="00731EA3">
      <w:r>
        <w:continuationSeparator/>
      </w:r>
    </w:p>
  </w:footnote>
  <w:footnote w:id="1">
    <w:p w:rsidR="00DE6606" w:rsidRDefault="00DE6606" w:rsidP="00DE6606">
      <w:pPr>
        <w:pStyle w:val="Tekstprzypisudolnego"/>
      </w:pPr>
      <w:r>
        <w:rPr>
          <w:rStyle w:val="Odwoanieprzypisudolnego"/>
        </w:rPr>
        <w:footnoteRef/>
      </w:r>
      <w:r>
        <w:t xml:space="preserve"> W przypadku składania oferty wspólnej załącznik należy złożyć zgodnie z treścią </w:t>
      </w:r>
      <w:r w:rsidR="003057A5">
        <w:t>SIWZ</w:t>
      </w:r>
      <w:r>
        <w:t>.</w:t>
      </w:r>
    </w:p>
  </w:footnote>
  <w:footnote w:id="2">
    <w:p w:rsidR="00DE6606" w:rsidRDefault="00DE6606" w:rsidP="00DE6606">
      <w:pPr>
        <w:pStyle w:val="Tekstprzypisudolnego"/>
      </w:pPr>
      <w:r>
        <w:rPr>
          <w:rStyle w:val="Odwoanieprzypisudolnego"/>
        </w:rPr>
        <w:footnoteRef/>
      </w:r>
      <w:r>
        <w:t xml:space="preserve"> Jeżeli jest składana oferta wspólna.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FBB" w:rsidRDefault="005E1F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FBB" w:rsidRDefault="005E1FB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FBB" w:rsidRDefault="005E1F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3891"/>
    <w:multiLevelType w:val="hybridMultilevel"/>
    <w:tmpl w:val="B012212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80B19"/>
    <w:multiLevelType w:val="hybridMultilevel"/>
    <w:tmpl w:val="EB62A23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8E"/>
    <w:rsid w:val="002105FF"/>
    <w:rsid w:val="00244965"/>
    <w:rsid w:val="002E5F99"/>
    <w:rsid w:val="003057A5"/>
    <w:rsid w:val="00315E1F"/>
    <w:rsid w:val="004C6655"/>
    <w:rsid w:val="004E61B5"/>
    <w:rsid w:val="005267CB"/>
    <w:rsid w:val="00531014"/>
    <w:rsid w:val="005E1FBB"/>
    <w:rsid w:val="00731EA3"/>
    <w:rsid w:val="008F5408"/>
    <w:rsid w:val="00906681"/>
    <w:rsid w:val="009F51FB"/>
    <w:rsid w:val="00A03A82"/>
    <w:rsid w:val="00B13A8E"/>
    <w:rsid w:val="00B14EBC"/>
    <w:rsid w:val="00DD7BD0"/>
    <w:rsid w:val="00DE6606"/>
    <w:rsid w:val="00EE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565F5-1597-4700-B394-44D825BF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681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DE6606"/>
    <w:pPr>
      <w:keepNext/>
      <w:jc w:val="center"/>
      <w:outlineLvl w:val="2"/>
    </w:pPr>
    <w:rPr>
      <w:rFonts w:ascii="Arial" w:hAnsi="Arial"/>
      <w:b/>
      <w:bCs/>
    </w:rPr>
  </w:style>
  <w:style w:type="paragraph" w:styleId="Nagwek6">
    <w:name w:val="heading 6"/>
    <w:basedOn w:val="Normalny"/>
    <w:next w:val="Normalny"/>
    <w:qFormat/>
    <w:rsid w:val="00DE6606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B14EBC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rsid w:val="00DE6606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DE6606"/>
    <w:rPr>
      <w:vertAlign w:val="superscript"/>
    </w:rPr>
  </w:style>
  <w:style w:type="paragraph" w:styleId="Tekstpodstawowy2">
    <w:name w:val="Body Text 2"/>
    <w:basedOn w:val="Normalny"/>
    <w:rsid w:val="00DE6606"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DE6606"/>
    <w:rPr>
      <w:sz w:val="20"/>
      <w:szCs w:val="20"/>
    </w:rPr>
  </w:style>
  <w:style w:type="paragraph" w:styleId="Tytu">
    <w:name w:val="Title"/>
    <w:basedOn w:val="Normalny"/>
    <w:qFormat/>
    <w:rsid w:val="004E61B5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906681"/>
    <w:pPr>
      <w:jc w:val="both"/>
      <w:textAlignment w:val="top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E1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1F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narzędzi i urządzeń niezbędnych do wykonania zamówienia, którymi dysponuje wykonawca</vt:lpstr>
    </vt:vector>
  </TitlesOfParts>
  <Company>Urząd Gminy w Baruchowie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narzędzi i urządzeń niezbędnych do wykonania zamówienia, którymi dysponuje wykonawca</dc:title>
  <dc:subject/>
  <dc:creator>Krzysztof Grudziński</dc:creator>
  <cp:keywords/>
  <dc:description/>
  <cp:lastModifiedBy>Krzysztof Grudziński</cp:lastModifiedBy>
  <cp:revision>2</cp:revision>
  <cp:lastPrinted>1899-12-31T23:00:00Z</cp:lastPrinted>
  <dcterms:created xsi:type="dcterms:W3CDTF">2019-03-12T14:29:00Z</dcterms:created>
  <dcterms:modified xsi:type="dcterms:W3CDTF">2019-03-12T14:29:00Z</dcterms:modified>
</cp:coreProperties>
</file>