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654FCC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139ED" w:rsidRPr="00E139ED">
        <w:rPr>
          <w:b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139ED" w:rsidRPr="00E139ED">
        <w:rPr>
          <w:rFonts w:ascii="Times New Roman" w:eastAsia="Times New Roman" w:hAnsi="Times New Roman"/>
          <w:b/>
          <w:sz w:val="24"/>
          <w:szCs w:val="20"/>
          <w:lang w:eastAsia="pl-PL"/>
        </w:rPr>
        <w:t>IBR.271.05.2019.KG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139ED" w:rsidRPr="00E139E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139E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39ED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gminnej nr 191036C w miejscowości Stawek, gm. Baruchowo w km 1+200 do km 2+310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B2" w:rsidRDefault="004A62B2" w:rsidP="00025386">
      <w:pPr>
        <w:spacing w:after="0" w:line="240" w:lineRule="auto"/>
      </w:pPr>
      <w:r>
        <w:separator/>
      </w:r>
    </w:p>
  </w:endnote>
  <w:endnote w:type="continuationSeparator" w:id="0">
    <w:p w:rsidR="004A62B2" w:rsidRDefault="004A62B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ED" w:rsidRDefault="00E139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54FCC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672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4F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4FC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ED" w:rsidRDefault="00E13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B2" w:rsidRDefault="004A62B2" w:rsidP="00025386">
      <w:pPr>
        <w:spacing w:after="0" w:line="240" w:lineRule="auto"/>
      </w:pPr>
      <w:r>
        <w:separator/>
      </w:r>
    </w:p>
  </w:footnote>
  <w:footnote w:type="continuationSeparator" w:id="0">
    <w:p w:rsidR="004A62B2" w:rsidRDefault="004A62B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ED" w:rsidRDefault="00E139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ED" w:rsidRDefault="00E139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ED" w:rsidRDefault="00E13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F5"/>
    <w:rsid w:val="00025386"/>
    <w:rsid w:val="00101B40"/>
    <w:rsid w:val="001C2314"/>
    <w:rsid w:val="003C30EF"/>
    <w:rsid w:val="004A62B2"/>
    <w:rsid w:val="005624D8"/>
    <w:rsid w:val="005A0158"/>
    <w:rsid w:val="00654FCC"/>
    <w:rsid w:val="0069796D"/>
    <w:rsid w:val="00776EF5"/>
    <w:rsid w:val="008E405A"/>
    <w:rsid w:val="008F2498"/>
    <w:rsid w:val="00A56A6F"/>
    <w:rsid w:val="00D55FC4"/>
    <w:rsid w:val="00E139ED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EC39E6-D264-42EB-98F1-78F8DF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dc:description/>
  <cp:lastModifiedBy>Krzysztof Grudziński</cp:lastModifiedBy>
  <cp:revision>2</cp:revision>
  <dcterms:created xsi:type="dcterms:W3CDTF">2019-02-21T08:38:00Z</dcterms:created>
  <dcterms:modified xsi:type="dcterms:W3CDTF">2019-02-21T08:38:00Z</dcterms:modified>
</cp:coreProperties>
</file>