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5E" w:rsidRDefault="004C2894">
      <w:pPr>
        <w:pStyle w:val="Nagwek2"/>
        <w:widowControl/>
        <w:spacing w:line="360" w:lineRule="auto"/>
        <w:rPr>
          <w:sz w:val="28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290195</wp:posOffset>
                </wp:positionV>
                <wp:extent cx="19361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F5E" w:rsidRDefault="00722F5E"/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22F5E" w:rsidRDefault="00722F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75pt;margin-top:22.85pt;width:152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" filled="f" strokeweight=".25pt">
                <v:textbox inset="1pt,1pt,1pt,1pt">
                  <w:txbxContent>
                    <w:p w:rsidR="00722F5E" w:rsidRDefault="00722F5E"/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22F5E" w:rsidRDefault="00722F5E"/>
                  </w:txbxContent>
                </v:textbox>
              </v:roundrect>
            </w:pict>
          </mc:Fallback>
        </mc:AlternateContent>
      </w:r>
      <w:r w:rsidR="00722F5E">
        <w:rPr>
          <w:sz w:val="28"/>
        </w:rPr>
        <w:t xml:space="preserve">FORMULARZ OFERTY </w:t>
      </w:r>
    </w:p>
    <w:p w:rsidR="00722F5E" w:rsidRDefault="00722F5E">
      <w:pPr>
        <w:spacing w:line="360" w:lineRule="auto"/>
        <w:ind w:left="709" w:hanging="425"/>
        <w:jc w:val="center"/>
        <w:rPr>
          <w:b/>
        </w:rPr>
      </w:pPr>
    </w:p>
    <w:p w:rsidR="00722F5E" w:rsidRDefault="00722F5E" w:rsidP="00DC5A05">
      <w:pPr>
        <w:spacing w:line="360" w:lineRule="auto"/>
        <w:ind w:left="709" w:hanging="425"/>
        <w:jc w:val="center"/>
      </w:pPr>
    </w:p>
    <w:p w:rsidR="00722F5E" w:rsidRDefault="00722F5E">
      <w:pPr>
        <w:spacing w:line="360" w:lineRule="auto"/>
        <w:ind w:left="709" w:hanging="425"/>
        <w:jc w:val="both"/>
      </w:pPr>
    </w:p>
    <w:p w:rsidR="00722F5E" w:rsidRDefault="000158C3">
      <w:pPr>
        <w:spacing w:line="360" w:lineRule="auto"/>
        <w:ind w:left="709" w:hanging="425"/>
        <w:jc w:val="both"/>
      </w:pPr>
      <w:r>
        <w:t>IBR.271.04.2019.KG</w:t>
      </w:r>
    </w:p>
    <w:p w:rsidR="00722F5E" w:rsidRDefault="00A92E6C">
      <w:pPr>
        <w:ind w:firstLine="3969"/>
        <w:rPr>
          <w:b/>
        </w:rPr>
      </w:pPr>
      <w:bookmarkStart w:id="0" w:name="_GoBack"/>
      <w:bookmarkEnd w:id="0"/>
      <w:r w:rsidRPr="00A92E6C">
        <w:rPr>
          <w:b/>
        </w:rPr>
        <w:t>Gmina Baruchowo</w:t>
      </w:r>
    </w:p>
    <w:p w:rsidR="00722F5E" w:rsidRDefault="00A92E6C">
      <w:pPr>
        <w:ind w:left="3969"/>
        <w:rPr>
          <w:b/>
        </w:rPr>
      </w:pPr>
      <w:r w:rsidRPr="00A92E6C">
        <w:rPr>
          <w:b/>
        </w:rPr>
        <w:t>Baruchowo</w:t>
      </w:r>
      <w:r w:rsidR="00722F5E">
        <w:rPr>
          <w:b/>
        </w:rPr>
        <w:t xml:space="preserve"> </w:t>
      </w:r>
      <w:r w:rsidRPr="00A92E6C">
        <w:rPr>
          <w:b/>
        </w:rPr>
        <w:t>54</w:t>
      </w:r>
    </w:p>
    <w:p w:rsidR="00722F5E" w:rsidRDefault="00A92E6C">
      <w:pPr>
        <w:ind w:firstLine="3969"/>
        <w:rPr>
          <w:b/>
        </w:rPr>
      </w:pPr>
      <w:r w:rsidRPr="00A92E6C">
        <w:rPr>
          <w:b/>
        </w:rPr>
        <w:t>87-821</w:t>
      </w:r>
      <w:r w:rsidR="00722F5E">
        <w:rPr>
          <w:b/>
        </w:rPr>
        <w:t xml:space="preserve"> </w:t>
      </w:r>
      <w:r w:rsidRPr="00A92E6C">
        <w:rPr>
          <w:b/>
        </w:rPr>
        <w:t>Baruchowo</w:t>
      </w:r>
    </w:p>
    <w:p w:rsidR="00722F5E" w:rsidRDefault="00722F5E">
      <w:pPr>
        <w:spacing w:line="360" w:lineRule="auto"/>
        <w:jc w:val="both"/>
      </w:pPr>
    </w:p>
    <w:p w:rsidR="00722F5E" w:rsidRDefault="00722F5E">
      <w:pPr>
        <w:spacing w:line="360" w:lineRule="auto"/>
        <w:jc w:val="both"/>
      </w:pPr>
    </w:p>
    <w:p w:rsidR="00722F5E" w:rsidRDefault="00722F5E" w:rsidP="00DC5A05">
      <w:pPr>
        <w:spacing w:line="360" w:lineRule="auto"/>
        <w:ind w:left="284" w:hanging="284"/>
        <w:jc w:val="both"/>
      </w:pPr>
      <w:r>
        <w:t xml:space="preserve">Nawiązując do </w:t>
      </w:r>
      <w:r w:rsidR="007D02EC">
        <w:t xml:space="preserve">zaproszenia do składania ofert </w:t>
      </w:r>
      <w:r>
        <w:t xml:space="preserve">w trybie </w:t>
      </w:r>
      <w:r w:rsidR="00A92E6C" w:rsidRPr="00A92E6C">
        <w:rPr>
          <w:b/>
        </w:rPr>
        <w:t>uproszczone (pozaustawowe)</w:t>
      </w:r>
      <w:r>
        <w:t xml:space="preserve"> na:</w:t>
      </w:r>
    </w:p>
    <w:p w:rsidR="00722F5E" w:rsidRDefault="00A92E6C" w:rsidP="00DC5A05">
      <w:pPr>
        <w:spacing w:line="360" w:lineRule="auto"/>
        <w:ind w:left="284" w:hanging="284"/>
        <w:jc w:val="both"/>
      </w:pPr>
      <w:r w:rsidRPr="00A92E6C">
        <w:rPr>
          <w:b/>
        </w:rPr>
        <w:t>Rozgraniczenie nieruchomości stanowiących drogi gminne</w:t>
      </w:r>
      <w:r w:rsidR="00722F5E">
        <w:t>.</w:t>
      </w:r>
    </w:p>
    <w:p w:rsidR="00DC5A05" w:rsidRDefault="00DC5A05" w:rsidP="00DC5A05">
      <w:pPr>
        <w:spacing w:line="360" w:lineRule="auto"/>
        <w:ind w:left="284" w:hanging="284"/>
        <w:jc w:val="both"/>
      </w:pPr>
    </w:p>
    <w:p w:rsidR="00DC5A05" w:rsidRDefault="00DC5A05" w:rsidP="00DC5A05">
      <w:pPr>
        <w:spacing w:line="360" w:lineRule="auto"/>
        <w:ind w:left="284" w:hanging="284"/>
        <w:jc w:val="both"/>
      </w:pPr>
      <w:r>
        <w:t>Nazwa wykonawcy 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 …………………………………………………… kod ……………..………….……………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województwo …………………… powiat ………………………. gmina 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ul. ……………………………………………………… nr ……………………………………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Regon ……………………………………… NIP 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telefon …………………………………….. telefax ………………………………………….</w:t>
      </w:r>
    </w:p>
    <w:p w:rsidR="007D02EC" w:rsidRDefault="00DC5A05" w:rsidP="007D02EC">
      <w:pPr>
        <w:spacing w:line="360" w:lineRule="auto"/>
        <w:ind w:left="284" w:hanging="284"/>
        <w:jc w:val="both"/>
      </w:pPr>
      <w:r>
        <w:t>adres WWW. ……………………………… e-mail ………………………………………….</w:t>
      </w:r>
    </w:p>
    <w:p w:rsidR="00C46820" w:rsidRDefault="007D02EC" w:rsidP="00C46820">
      <w:pPr>
        <w:pStyle w:val="NormalnyWeb"/>
      </w:pPr>
      <w:r>
        <w:t xml:space="preserve">którego celem jest dokonanie rozgraniczenia </w:t>
      </w:r>
      <w:r w:rsidR="00C46820">
        <w:t>wykonanie rozgraniczenia:</w:t>
      </w:r>
    </w:p>
    <w:p w:rsidR="00C46820" w:rsidRDefault="00C46820" w:rsidP="00C46820">
      <w:pPr>
        <w:pStyle w:val="NormalnyWeb"/>
        <w:numPr>
          <w:ilvl w:val="0"/>
          <w:numId w:val="33"/>
        </w:numPr>
        <w:spacing w:line="360" w:lineRule="auto"/>
        <w:ind w:left="284" w:hanging="284"/>
        <w:jc w:val="both"/>
      </w:pPr>
      <w:r>
        <w:t xml:space="preserve">pomiędzy nieruchomością oznaczoną jako </w:t>
      </w:r>
      <w:r>
        <w:rPr>
          <w:rStyle w:val="Pogrubienie"/>
        </w:rPr>
        <w:t>działka Nr 92,</w:t>
      </w:r>
      <w:r>
        <w:t xml:space="preserve"> </w:t>
      </w:r>
      <w:r w:rsidR="0091658B">
        <w:t>z</w:t>
      </w:r>
      <w:r>
        <w:t xml:space="preserve"> nieruchomościami bezpośrednio sąsiadującymi położonymi w obrębie geodezyjnym nr 0018 ZAWADA NOWA, gmina Baruchowo;</w:t>
      </w:r>
    </w:p>
    <w:p w:rsidR="00C46820" w:rsidRDefault="00C46820" w:rsidP="00C46820">
      <w:pPr>
        <w:pStyle w:val="NormalnyWeb"/>
        <w:numPr>
          <w:ilvl w:val="0"/>
          <w:numId w:val="33"/>
        </w:numPr>
        <w:spacing w:line="360" w:lineRule="auto"/>
        <w:ind w:left="284" w:hanging="284"/>
        <w:jc w:val="both"/>
      </w:pPr>
      <w:r>
        <w:t xml:space="preserve"> pomiędzy nieruchomością oznaczoną jako </w:t>
      </w:r>
      <w:r>
        <w:rPr>
          <w:rStyle w:val="Pogrubienie"/>
        </w:rPr>
        <w:t>działka Nr 72,</w:t>
      </w:r>
      <w:r>
        <w:t xml:space="preserve"> </w:t>
      </w:r>
      <w:r w:rsidR="0091658B">
        <w:t>z</w:t>
      </w:r>
      <w:r>
        <w:t xml:space="preserve"> nieruchomościami bezpośrednio sąsiadującymi położonymi w obrębie geodezyjnym nr 0016 ZAKRZEWO, gmina Baruchowo;</w:t>
      </w:r>
    </w:p>
    <w:p w:rsidR="00C46820" w:rsidRDefault="00C46820" w:rsidP="00C46820">
      <w:pPr>
        <w:pStyle w:val="NormalnyWeb"/>
        <w:numPr>
          <w:ilvl w:val="0"/>
          <w:numId w:val="33"/>
        </w:numPr>
        <w:spacing w:line="360" w:lineRule="auto"/>
        <w:ind w:left="284" w:hanging="284"/>
        <w:jc w:val="both"/>
      </w:pPr>
      <w:r>
        <w:t xml:space="preserve">pomiędzy nieruchomością oznaczoną jako </w:t>
      </w:r>
      <w:r>
        <w:rPr>
          <w:rStyle w:val="Pogrubienie"/>
        </w:rPr>
        <w:t>działka Nr 72,</w:t>
      </w:r>
      <w:r>
        <w:t xml:space="preserve"> </w:t>
      </w:r>
      <w:r w:rsidR="0091658B">
        <w:t>z</w:t>
      </w:r>
      <w:r>
        <w:t xml:space="preserve"> nieruchomościami bezpośrednio sąsiadującymi położonymi w obrębie geodezyjnym nr 0017 ZAKRZEWO PARCELE, gmina Baruchowo; </w:t>
      </w:r>
    </w:p>
    <w:p w:rsidR="00C46820" w:rsidRDefault="00C46820" w:rsidP="00C46820">
      <w:pPr>
        <w:pStyle w:val="NormalnyWeb"/>
        <w:numPr>
          <w:ilvl w:val="0"/>
          <w:numId w:val="33"/>
        </w:numPr>
        <w:spacing w:line="360" w:lineRule="auto"/>
        <w:ind w:left="284" w:hanging="284"/>
        <w:jc w:val="both"/>
      </w:pPr>
      <w:r>
        <w:t xml:space="preserve">pomiędzy nieruchomością oznaczoną jako </w:t>
      </w:r>
      <w:r>
        <w:rPr>
          <w:rStyle w:val="Pogrubienie"/>
        </w:rPr>
        <w:t>działka Nr 23,</w:t>
      </w:r>
      <w:r>
        <w:t xml:space="preserve"> </w:t>
      </w:r>
      <w:r w:rsidR="0091658B">
        <w:t>z</w:t>
      </w:r>
      <w:r>
        <w:t xml:space="preserve"> nieruchomościami bezpośrednio sąsiadującymi położonymi w obrębie geodezyjnym nr 0009 LUBATY, gmina Baruchowo;</w:t>
      </w:r>
    </w:p>
    <w:p w:rsidR="00C46820" w:rsidRDefault="00C46820" w:rsidP="00C46820">
      <w:pPr>
        <w:pStyle w:val="NormalnyWeb"/>
        <w:numPr>
          <w:ilvl w:val="0"/>
          <w:numId w:val="33"/>
        </w:numPr>
        <w:spacing w:line="360" w:lineRule="auto"/>
        <w:ind w:left="284" w:hanging="284"/>
        <w:jc w:val="both"/>
      </w:pPr>
      <w:r>
        <w:lastRenderedPageBreak/>
        <w:t xml:space="preserve">pomiędzy nieruchomością oznaczoną jako </w:t>
      </w:r>
      <w:r>
        <w:rPr>
          <w:rStyle w:val="Pogrubienie"/>
        </w:rPr>
        <w:t>działka Nr 92,</w:t>
      </w:r>
      <w:r>
        <w:t xml:space="preserve"> </w:t>
      </w:r>
      <w:r w:rsidR="0091658B">
        <w:t>z</w:t>
      </w:r>
      <w:r>
        <w:t xml:space="preserve"> nieruchomościami bezpośrednio sąsiadującymi położonymi w obrębie geodezyjnym nr 0009 LUBATY, gmina Baruchowo;</w:t>
      </w:r>
    </w:p>
    <w:p w:rsidR="00C46820" w:rsidRDefault="00C46820" w:rsidP="00C46820">
      <w:pPr>
        <w:pStyle w:val="NormalnyWeb"/>
        <w:numPr>
          <w:ilvl w:val="0"/>
          <w:numId w:val="33"/>
        </w:numPr>
        <w:spacing w:line="360" w:lineRule="auto"/>
        <w:ind w:left="284" w:hanging="284"/>
        <w:jc w:val="both"/>
      </w:pPr>
      <w:r>
        <w:t xml:space="preserve">pomiędzy nieruchomością oznaczoną jako </w:t>
      </w:r>
      <w:r>
        <w:rPr>
          <w:rStyle w:val="Pogrubienie"/>
        </w:rPr>
        <w:t>działka Nr 154,</w:t>
      </w:r>
      <w:r>
        <w:t xml:space="preserve"> </w:t>
      </w:r>
      <w:r w:rsidR="0091658B">
        <w:t>z</w:t>
      </w:r>
      <w:r>
        <w:t xml:space="preserve"> nieruchomościami bezpośrednio sąsiadującymi położonymi w obrębie geodezyjnym nr 0009 LUBATY, gmina Baruchowo;</w:t>
      </w:r>
    </w:p>
    <w:p w:rsidR="007D02EC" w:rsidRDefault="007D02EC" w:rsidP="00C46820">
      <w:pPr>
        <w:spacing w:line="360" w:lineRule="auto"/>
        <w:jc w:val="both"/>
      </w:pPr>
      <w:r>
        <w:t>w trybie ustawy Prawo geodezyjne i kartograficzne oraz Rozporządzenia Ministra Spraw Wewnętrznych i Administracji oraz Rolnictwa i Gospodarki Żywnościowej w sprawie rozgraniczenia nieruchomości, oferuję wykonie przedmiotu zamówienia  za następującą cenę: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843"/>
        <w:gridCol w:w="2126"/>
      </w:tblGrid>
      <w:tr w:rsidR="00E03E6A" w:rsidRPr="00B02FAE" w:rsidTr="00334DA5">
        <w:trPr>
          <w:trHeight w:val="682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B02FAE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Wartość netto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B02FAE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Wartość VAT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/>
            <w:vAlign w:val="center"/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B02FAE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Wartość brutto</w:t>
            </w:r>
          </w:p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B02FAE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(kol 2+3)</w:t>
            </w:r>
          </w:p>
        </w:tc>
      </w:tr>
      <w:tr w:rsidR="00E03E6A" w:rsidRPr="00B02FAE" w:rsidTr="00334DA5">
        <w:trPr>
          <w:trHeight w:val="346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E03E6A" w:rsidRPr="00784243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842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E03E6A" w:rsidRPr="00784243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842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E03E6A" w:rsidRPr="00784243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842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/>
            <w:vAlign w:val="center"/>
          </w:tcPr>
          <w:p w:rsidR="00E03E6A" w:rsidRPr="00784243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842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E03E6A" w:rsidRPr="00B02FAE" w:rsidTr="00334DA5">
        <w:trPr>
          <w:trHeight w:val="1134"/>
        </w:trPr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91658B" w:rsidRPr="00A149A4" w:rsidRDefault="00DF03C6" w:rsidP="00A149A4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149A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Rozgraniczenie </w:t>
            </w:r>
            <w:r w:rsidR="004D3C61" w:rsidRPr="00A149A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nieruchomości stanowiących </w:t>
            </w:r>
            <w:r w:rsidR="0091658B" w:rsidRPr="00A149A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drogę gminną </w:t>
            </w:r>
          </w:p>
          <w:p w:rsidR="00E03E6A" w:rsidRPr="004D3C61" w:rsidRDefault="00DF03C6" w:rsidP="00A149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84" w:right="4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C61">
              <w:rPr>
                <w:rFonts w:ascii="Tahoma" w:hAnsi="Tahoma" w:cs="Tahoma"/>
                <w:sz w:val="20"/>
                <w:szCs w:val="20"/>
              </w:rPr>
              <w:t xml:space="preserve">oznaczoną jako </w:t>
            </w:r>
            <w:r w:rsidRPr="004D3C61">
              <w:rPr>
                <w:rStyle w:val="Pogrubienie"/>
                <w:rFonts w:ascii="Tahoma" w:hAnsi="Tahoma" w:cs="Tahoma"/>
                <w:sz w:val="20"/>
                <w:szCs w:val="20"/>
              </w:rPr>
              <w:t>działka Nr 92,</w:t>
            </w:r>
            <w:r w:rsidRPr="004D3C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49A4">
              <w:rPr>
                <w:rFonts w:ascii="Tahoma" w:hAnsi="Tahoma" w:cs="Tahoma"/>
                <w:sz w:val="20"/>
                <w:szCs w:val="20"/>
              </w:rPr>
              <w:t>z </w:t>
            </w:r>
            <w:r w:rsidRPr="004D3C61">
              <w:rPr>
                <w:rFonts w:ascii="Tahoma" w:hAnsi="Tahoma" w:cs="Tahoma"/>
                <w:sz w:val="20"/>
                <w:szCs w:val="20"/>
              </w:rPr>
              <w:t>nieruchomościami bezpośrednio sąsiadującymi położonymi w</w:t>
            </w:r>
            <w:r w:rsidR="00A149A4">
              <w:rPr>
                <w:rFonts w:ascii="Tahoma" w:hAnsi="Tahoma" w:cs="Tahoma"/>
                <w:sz w:val="20"/>
                <w:szCs w:val="20"/>
              </w:rPr>
              <w:t> </w:t>
            </w:r>
            <w:r w:rsidRPr="004D3C61">
              <w:rPr>
                <w:rFonts w:ascii="Tahoma" w:hAnsi="Tahoma" w:cs="Tahoma"/>
                <w:sz w:val="20"/>
                <w:szCs w:val="20"/>
              </w:rPr>
              <w:t>obrębie geodezyjnym nr 0018 ZAWADA NOWA, gmina Baruchowo</w:t>
            </w:r>
          </w:p>
          <w:p w:rsidR="00433419" w:rsidRPr="004D3C61" w:rsidRDefault="00433419" w:rsidP="00A149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84" w:right="4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3C61">
              <w:rPr>
                <w:rFonts w:ascii="Tahoma" w:hAnsi="Tahoma" w:cs="Tahoma"/>
                <w:sz w:val="20"/>
                <w:szCs w:val="20"/>
              </w:rPr>
              <w:t xml:space="preserve">oznaczoną jako </w:t>
            </w:r>
            <w:r w:rsidRPr="004D3C61">
              <w:rPr>
                <w:rStyle w:val="Pogrubienie"/>
                <w:rFonts w:ascii="Tahoma" w:hAnsi="Tahoma" w:cs="Tahoma"/>
                <w:sz w:val="20"/>
                <w:szCs w:val="20"/>
              </w:rPr>
              <w:t>działka Nr 72,</w:t>
            </w:r>
            <w:r w:rsidRPr="004D3C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49A4">
              <w:rPr>
                <w:rFonts w:ascii="Tahoma" w:hAnsi="Tahoma" w:cs="Tahoma"/>
                <w:sz w:val="20"/>
                <w:szCs w:val="20"/>
              </w:rPr>
              <w:t>z </w:t>
            </w:r>
            <w:r w:rsidRPr="004D3C61">
              <w:rPr>
                <w:rFonts w:ascii="Tahoma" w:hAnsi="Tahoma" w:cs="Tahoma"/>
                <w:sz w:val="20"/>
                <w:szCs w:val="20"/>
              </w:rPr>
              <w:t>nieruchomościami bezpośrednio sąsiadującymi położonymi w</w:t>
            </w:r>
            <w:r w:rsidR="00A149A4">
              <w:rPr>
                <w:rFonts w:ascii="Tahoma" w:hAnsi="Tahoma" w:cs="Tahoma"/>
                <w:sz w:val="20"/>
                <w:szCs w:val="20"/>
              </w:rPr>
              <w:t> </w:t>
            </w:r>
            <w:r w:rsidRPr="004D3C61">
              <w:rPr>
                <w:rFonts w:ascii="Tahoma" w:hAnsi="Tahoma" w:cs="Tahoma"/>
                <w:sz w:val="20"/>
                <w:szCs w:val="20"/>
              </w:rPr>
              <w:t>obrębie geodezyjnym nr 0016 ZAKRZEWO, gmina Baruchowo;</w:t>
            </w:r>
          </w:p>
          <w:p w:rsidR="00433419" w:rsidRPr="00433419" w:rsidRDefault="00433419" w:rsidP="00A149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12" w:lineRule="auto"/>
              <w:ind w:left="284" w:right="45" w:hanging="284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4D3C61">
              <w:rPr>
                <w:rFonts w:ascii="Tahoma" w:hAnsi="Tahoma" w:cs="Tahoma"/>
                <w:sz w:val="20"/>
                <w:szCs w:val="20"/>
              </w:rPr>
              <w:t xml:space="preserve">oznaczoną jako </w:t>
            </w:r>
            <w:r w:rsidRPr="004D3C61">
              <w:rPr>
                <w:rStyle w:val="Pogrubienie"/>
                <w:rFonts w:ascii="Tahoma" w:hAnsi="Tahoma" w:cs="Tahoma"/>
                <w:sz w:val="20"/>
                <w:szCs w:val="20"/>
              </w:rPr>
              <w:t>działka Nr 72,</w:t>
            </w:r>
            <w:r w:rsidRPr="004D3C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49A4">
              <w:rPr>
                <w:rFonts w:ascii="Tahoma" w:hAnsi="Tahoma" w:cs="Tahoma"/>
                <w:sz w:val="20"/>
                <w:szCs w:val="20"/>
              </w:rPr>
              <w:t>z </w:t>
            </w:r>
            <w:r w:rsidRPr="004D3C61">
              <w:rPr>
                <w:rFonts w:ascii="Tahoma" w:hAnsi="Tahoma" w:cs="Tahoma"/>
                <w:sz w:val="20"/>
                <w:szCs w:val="20"/>
              </w:rPr>
              <w:t>nieruchomościami bezpośrednio sąsiadującymi położonymi w</w:t>
            </w:r>
            <w:r w:rsidR="00A149A4">
              <w:rPr>
                <w:rFonts w:ascii="Tahoma" w:hAnsi="Tahoma" w:cs="Tahoma"/>
                <w:sz w:val="20"/>
                <w:szCs w:val="20"/>
              </w:rPr>
              <w:t> </w:t>
            </w:r>
            <w:r w:rsidRPr="004D3C61">
              <w:rPr>
                <w:rFonts w:ascii="Tahoma" w:hAnsi="Tahoma" w:cs="Tahoma"/>
                <w:sz w:val="20"/>
                <w:szCs w:val="20"/>
              </w:rPr>
              <w:t>obrębie geodezyjnym nr 0017 ZAKRZEWO PARCELE, gmina Baruchowo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D3C61" w:rsidRPr="00B02FAE" w:rsidTr="00334DA5">
        <w:trPr>
          <w:trHeight w:val="113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/>
            <w:vAlign w:val="center"/>
          </w:tcPr>
          <w:p w:rsidR="00A149A4" w:rsidRPr="003F6037" w:rsidRDefault="00A149A4" w:rsidP="00A149A4">
            <w:pPr>
              <w:autoSpaceDE w:val="0"/>
              <w:autoSpaceDN w:val="0"/>
              <w:adjustRightInd w:val="0"/>
              <w:spacing w:line="312" w:lineRule="auto"/>
              <w:ind w:right="45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F603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Rozgraniczenie nieruchomości stanowiących drogę gminną </w:t>
            </w:r>
          </w:p>
          <w:p w:rsidR="00E03E6A" w:rsidRPr="003F6037" w:rsidRDefault="003F6037" w:rsidP="003F603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12" w:lineRule="auto"/>
              <w:ind w:left="284" w:right="4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6037">
              <w:rPr>
                <w:rFonts w:ascii="Tahoma" w:hAnsi="Tahoma" w:cs="Tahoma"/>
                <w:sz w:val="20"/>
                <w:szCs w:val="20"/>
              </w:rPr>
              <w:t xml:space="preserve">oznaczoną jako </w:t>
            </w:r>
            <w:r w:rsidRPr="003F6037">
              <w:rPr>
                <w:rStyle w:val="Pogrubienie"/>
                <w:rFonts w:ascii="Tahoma" w:hAnsi="Tahoma" w:cs="Tahoma"/>
                <w:sz w:val="20"/>
                <w:szCs w:val="20"/>
              </w:rPr>
              <w:t>działka Nr 23,</w:t>
            </w:r>
            <w:r w:rsidRPr="003F6037">
              <w:rPr>
                <w:rFonts w:ascii="Tahoma" w:hAnsi="Tahoma" w:cs="Tahoma"/>
                <w:sz w:val="20"/>
                <w:szCs w:val="20"/>
              </w:rPr>
              <w:t xml:space="preserve">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F6037">
              <w:rPr>
                <w:rFonts w:ascii="Tahoma" w:hAnsi="Tahoma" w:cs="Tahoma"/>
                <w:sz w:val="20"/>
                <w:szCs w:val="20"/>
              </w:rPr>
              <w:t>nieruchomościami bezpośrednio sąsiadującymi położonymi w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F6037">
              <w:rPr>
                <w:rFonts w:ascii="Tahoma" w:hAnsi="Tahoma" w:cs="Tahoma"/>
                <w:sz w:val="20"/>
                <w:szCs w:val="20"/>
              </w:rPr>
              <w:t>obrębie geodezyjnym nr 0009 LUBATY, gmina Baruchowo</w:t>
            </w:r>
          </w:p>
          <w:p w:rsidR="003F6037" w:rsidRPr="003F6037" w:rsidRDefault="003F6037" w:rsidP="003F603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12" w:lineRule="auto"/>
              <w:ind w:left="284" w:right="4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F6037">
              <w:rPr>
                <w:rFonts w:ascii="Tahoma" w:hAnsi="Tahoma" w:cs="Tahoma"/>
                <w:sz w:val="20"/>
                <w:szCs w:val="20"/>
              </w:rPr>
              <w:t xml:space="preserve">oznaczoną jako </w:t>
            </w:r>
            <w:r w:rsidRPr="003F6037">
              <w:rPr>
                <w:rStyle w:val="Pogrubienie"/>
                <w:rFonts w:ascii="Tahoma" w:hAnsi="Tahoma" w:cs="Tahoma"/>
                <w:sz w:val="20"/>
                <w:szCs w:val="20"/>
              </w:rPr>
              <w:t>działka Nr 92,</w:t>
            </w:r>
            <w:r w:rsidRPr="003F6037">
              <w:rPr>
                <w:rFonts w:ascii="Tahoma" w:hAnsi="Tahoma" w:cs="Tahoma"/>
                <w:sz w:val="20"/>
                <w:szCs w:val="20"/>
              </w:rPr>
              <w:t xml:space="preserve">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F6037">
              <w:rPr>
                <w:rFonts w:ascii="Tahoma" w:hAnsi="Tahoma" w:cs="Tahoma"/>
                <w:sz w:val="20"/>
                <w:szCs w:val="20"/>
              </w:rPr>
              <w:t xml:space="preserve">nieruchomościami bezpośrednio </w:t>
            </w:r>
            <w:r>
              <w:rPr>
                <w:rFonts w:ascii="Tahoma" w:hAnsi="Tahoma" w:cs="Tahoma"/>
                <w:sz w:val="20"/>
                <w:szCs w:val="20"/>
              </w:rPr>
              <w:t>sąsiadującymi położonymi w </w:t>
            </w:r>
            <w:r w:rsidRPr="003F6037">
              <w:rPr>
                <w:rFonts w:ascii="Tahoma" w:hAnsi="Tahoma" w:cs="Tahoma"/>
                <w:sz w:val="20"/>
                <w:szCs w:val="20"/>
              </w:rPr>
              <w:t>obrębie geodezyjnym nr 0009 LUBATY, gmina Baruchowo</w:t>
            </w:r>
          </w:p>
          <w:p w:rsidR="003F6037" w:rsidRPr="00B02FAE" w:rsidRDefault="003F6037" w:rsidP="003F603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12" w:lineRule="auto"/>
              <w:ind w:left="284" w:right="45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F6037">
              <w:rPr>
                <w:rFonts w:ascii="Tahoma" w:hAnsi="Tahoma" w:cs="Tahoma"/>
                <w:sz w:val="20"/>
                <w:szCs w:val="20"/>
              </w:rPr>
              <w:lastRenderedPageBreak/>
              <w:t xml:space="preserve">oznaczoną jako </w:t>
            </w:r>
            <w:r w:rsidRPr="003F6037">
              <w:rPr>
                <w:rStyle w:val="Pogrubienie"/>
                <w:rFonts w:ascii="Tahoma" w:hAnsi="Tahoma" w:cs="Tahoma"/>
                <w:sz w:val="20"/>
                <w:szCs w:val="20"/>
              </w:rPr>
              <w:t>działka Nr 154,</w:t>
            </w:r>
            <w:r w:rsidRPr="003F6037">
              <w:rPr>
                <w:rFonts w:ascii="Tahoma" w:hAnsi="Tahoma" w:cs="Tahoma"/>
                <w:sz w:val="20"/>
                <w:szCs w:val="20"/>
              </w:rPr>
              <w:t xml:space="preserve"> z nieruchomościami bezpośrednio sąsiadującymi położonymi w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F6037">
              <w:rPr>
                <w:rFonts w:ascii="Tahoma" w:hAnsi="Tahoma" w:cs="Tahoma"/>
                <w:sz w:val="20"/>
                <w:szCs w:val="20"/>
              </w:rPr>
              <w:t>obrębie geodezyjnym nr 0009 LUBATY, gmina Baruchowo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03E6A" w:rsidRPr="00B02FAE" w:rsidTr="00334DA5">
        <w:trPr>
          <w:trHeight w:val="1134"/>
        </w:trPr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B02FAE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CENA OFERTY</w:t>
            </w:r>
          </w:p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center"/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B02FAE">
              <w:rPr>
                <w:rFonts w:ascii="Arial" w:hAnsi="Arial" w:cs="Arial"/>
                <w:i/>
                <w:sz w:val="20"/>
                <w:szCs w:val="22"/>
                <w:lang w:eastAsia="en-US"/>
              </w:rPr>
              <w:t>(Suma wartości wskazanych w kolumnach)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/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/>
          </w:tcPr>
          <w:p w:rsidR="00E03E6A" w:rsidRPr="00B02FAE" w:rsidRDefault="00E03E6A" w:rsidP="003E588A">
            <w:pPr>
              <w:autoSpaceDE w:val="0"/>
              <w:autoSpaceDN w:val="0"/>
              <w:adjustRightInd w:val="0"/>
              <w:spacing w:line="312" w:lineRule="auto"/>
              <w:ind w:right="45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46820" w:rsidRDefault="00C46820" w:rsidP="007D02EC">
      <w:pPr>
        <w:spacing w:line="360" w:lineRule="auto"/>
        <w:jc w:val="both"/>
      </w:pPr>
    </w:p>
    <w:p w:rsidR="00966FCF" w:rsidRDefault="00BE4562" w:rsidP="007D02EC">
      <w:pPr>
        <w:spacing w:line="360" w:lineRule="auto"/>
        <w:jc w:val="both"/>
      </w:pPr>
      <w:r>
        <w:t xml:space="preserve">Przy czym </w:t>
      </w:r>
      <w:r w:rsidR="00334DA5">
        <w:t>wartość</w:t>
      </w:r>
      <w:r w:rsidR="00966FCF">
        <w:t>:</w:t>
      </w:r>
    </w:p>
    <w:p w:rsidR="00C46820" w:rsidRDefault="00334DA5" w:rsidP="00966FCF">
      <w:pPr>
        <w:numPr>
          <w:ilvl w:val="0"/>
          <w:numId w:val="36"/>
        </w:numPr>
        <w:spacing w:line="360" w:lineRule="auto"/>
        <w:jc w:val="both"/>
      </w:pPr>
      <w:r>
        <w:t xml:space="preserve">rozgraniczenia dla jednego </w:t>
      </w:r>
      <w:r w:rsidR="00BE4562">
        <w:t xml:space="preserve">punktu </w:t>
      </w:r>
      <w:r>
        <w:t xml:space="preserve">granicznego stanowi </w:t>
      </w:r>
      <w:r w:rsidR="00966FCF">
        <w:t>kwotę</w:t>
      </w:r>
      <w:r>
        <w:t xml:space="preserve">  ……………. </w:t>
      </w:r>
      <w:r w:rsidR="00966FCF">
        <w:t>zł</w:t>
      </w:r>
    </w:p>
    <w:p w:rsidR="00966FCF" w:rsidRDefault="00966FCF" w:rsidP="00966FCF">
      <w:pPr>
        <w:numPr>
          <w:ilvl w:val="0"/>
          <w:numId w:val="36"/>
        </w:numPr>
        <w:spacing w:line="360" w:lineRule="auto"/>
        <w:jc w:val="both"/>
      </w:pPr>
      <w:r>
        <w:t>wznowienia dla jednego punktu granicznego stanowi kwotę ……………..… zł</w:t>
      </w:r>
    </w:p>
    <w:p w:rsidR="00334DA5" w:rsidRDefault="00334DA5" w:rsidP="00966FCF">
      <w:pPr>
        <w:spacing w:line="360" w:lineRule="auto"/>
        <w:jc w:val="both"/>
      </w:pPr>
    </w:p>
    <w:p w:rsidR="007D02EC" w:rsidRDefault="007D02EC" w:rsidP="00966FCF">
      <w:pPr>
        <w:pStyle w:val="Bezodstpw"/>
        <w:spacing w:line="360" w:lineRule="auto"/>
      </w:pPr>
      <w:r>
        <w:t>W ramach zamówienia zobowiązuję się wykonać:</w:t>
      </w:r>
    </w:p>
    <w:p w:rsidR="007D02EC" w:rsidRDefault="007D02EC" w:rsidP="00966FCF">
      <w:pPr>
        <w:pStyle w:val="Bezodstpw"/>
        <w:numPr>
          <w:ilvl w:val="0"/>
          <w:numId w:val="37"/>
        </w:numPr>
        <w:spacing w:line="360" w:lineRule="auto"/>
      </w:pPr>
      <w:r>
        <w:t>analizę stanu prawnego nieruchomości,</w:t>
      </w:r>
    </w:p>
    <w:p w:rsidR="007D02EC" w:rsidRDefault="007D02EC" w:rsidP="00966FCF">
      <w:pPr>
        <w:pStyle w:val="Bezodstpw"/>
        <w:numPr>
          <w:ilvl w:val="0"/>
          <w:numId w:val="37"/>
        </w:numPr>
        <w:spacing w:line="360" w:lineRule="auto"/>
      </w:pPr>
      <w:r>
        <w:t>wyznaczenie terminu i przeprowadzenie rozgraniczenia,</w:t>
      </w:r>
    </w:p>
    <w:p w:rsidR="007D02EC" w:rsidRDefault="007D02EC" w:rsidP="00966FCF">
      <w:pPr>
        <w:pStyle w:val="Bezodstpw"/>
        <w:numPr>
          <w:ilvl w:val="0"/>
          <w:numId w:val="37"/>
        </w:numPr>
        <w:spacing w:line="360" w:lineRule="auto"/>
      </w:pPr>
      <w:r>
        <w:t>sporządzenie oraz zaewidencjonowanie w Powiatowym Ośrodku Dokumentacji Geodezyjnej i Kartograficznej w Lublinie dokumentacji geodezyjnej, celem wydania decyzji administracyjnej.</w:t>
      </w:r>
    </w:p>
    <w:p w:rsidR="00966FCF" w:rsidRDefault="00966FCF" w:rsidP="00966FCF">
      <w:pPr>
        <w:pStyle w:val="Bezodstpw"/>
        <w:spacing w:line="360" w:lineRule="auto"/>
      </w:pPr>
    </w:p>
    <w:p w:rsidR="007D02EC" w:rsidRDefault="007D02EC" w:rsidP="00966FCF">
      <w:pPr>
        <w:pStyle w:val="Bezodstpw"/>
        <w:spacing w:line="360" w:lineRule="auto"/>
      </w:pPr>
      <w:r>
        <w:t>Jednocześnie oświadczam, że akceptuję warunki określone w projekcie umowy stanowiącym załącznik Nr 2 do zapytania ofertowego i w przypadku wyboru mojej oferty, zobowiązuję się do jej zawarcia w terminie wyznaczonym przez Zamawiającego.</w:t>
      </w:r>
    </w:p>
    <w:p w:rsidR="007D02EC" w:rsidRDefault="007D02EC" w:rsidP="007D02E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</w:p>
    <w:p w:rsidR="00722F5E" w:rsidRDefault="007D02EC" w:rsidP="007D02E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t xml:space="preserve"> </w:t>
      </w:r>
      <w:r w:rsidR="00722F5E">
        <w:rPr>
          <w:u w:val="dotted"/>
        </w:rPr>
        <w:tab/>
      </w:r>
      <w:r w:rsidR="00722F5E">
        <w:t xml:space="preserve"> dnia </w:t>
      </w:r>
      <w:r w:rsidR="00722F5E">
        <w:rPr>
          <w:u w:val="dotted"/>
        </w:rPr>
        <w:tab/>
      </w:r>
      <w:r w:rsidR="00722F5E">
        <w:tab/>
      </w:r>
      <w:r w:rsidR="00722F5E">
        <w:rPr>
          <w:u w:val="dotted"/>
        </w:rPr>
        <w:tab/>
      </w:r>
    </w:p>
    <w:p w:rsidR="00722F5E" w:rsidRDefault="00722F5E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722F5E" w:rsidRDefault="00722F5E">
      <w:pPr>
        <w:spacing w:line="360" w:lineRule="auto"/>
        <w:ind w:left="1701" w:hanging="1701"/>
        <w:jc w:val="both"/>
      </w:pPr>
    </w:p>
    <w:sectPr w:rsidR="00722F5E" w:rsidSect="007D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28" w:rsidRDefault="00345028">
      <w:r>
        <w:separator/>
      </w:r>
    </w:p>
  </w:endnote>
  <w:endnote w:type="continuationSeparator" w:id="0">
    <w:p w:rsidR="00345028" w:rsidRDefault="0034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C" w:rsidRDefault="00A92E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5E" w:rsidRDefault="00722F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8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2F5E" w:rsidRDefault="00722F5E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C" w:rsidRDefault="00A92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28" w:rsidRDefault="00345028">
      <w:r>
        <w:separator/>
      </w:r>
    </w:p>
  </w:footnote>
  <w:footnote w:type="continuationSeparator" w:id="0">
    <w:p w:rsidR="00345028" w:rsidRDefault="0034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C" w:rsidRDefault="00A92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C" w:rsidRDefault="00A92E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6C" w:rsidRDefault="00A92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162806"/>
    <w:multiLevelType w:val="hybridMultilevel"/>
    <w:tmpl w:val="49A49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9214E9"/>
    <w:multiLevelType w:val="hybridMultilevel"/>
    <w:tmpl w:val="DC44C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8915AC"/>
    <w:multiLevelType w:val="hybridMultilevel"/>
    <w:tmpl w:val="874264DE"/>
    <w:lvl w:ilvl="0" w:tplc="F30E130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E309BE"/>
    <w:multiLevelType w:val="hybridMultilevel"/>
    <w:tmpl w:val="8FC04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F07EB4"/>
    <w:multiLevelType w:val="hybridMultilevel"/>
    <w:tmpl w:val="A0B27090"/>
    <w:lvl w:ilvl="0" w:tplc="6BBEEEC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4F88624E"/>
    <w:multiLevelType w:val="hybridMultilevel"/>
    <w:tmpl w:val="F4CCC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1FA79A5"/>
    <w:multiLevelType w:val="hybridMultilevel"/>
    <w:tmpl w:val="74567FD2"/>
    <w:lvl w:ilvl="0" w:tplc="0DBC4C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5"/>
  </w:num>
  <w:num w:numId="5">
    <w:abstractNumId w:val="29"/>
  </w:num>
  <w:num w:numId="6">
    <w:abstractNumId w:val="6"/>
  </w:num>
  <w:num w:numId="7">
    <w:abstractNumId w:val="7"/>
  </w:num>
  <w:num w:numId="8">
    <w:abstractNumId w:val="32"/>
  </w:num>
  <w:num w:numId="9">
    <w:abstractNumId w:val="4"/>
  </w:num>
  <w:num w:numId="10">
    <w:abstractNumId w:val="31"/>
  </w:num>
  <w:num w:numId="11">
    <w:abstractNumId w:val="27"/>
  </w:num>
  <w:num w:numId="12">
    <w:abstractNumId w:val="12"/>
  </w:num>
  <w:num w:numId="13">
    <w:abstractNumId w:val="26"/>
  </w:num>
  <w:num w:numId="14">
    <w:abstractNumId w:val="37"/>
  </w:num>
  <w:num w:numId="15">
    <w:abstractNumId w:val="24"/>
  </w:num>
  <w:num w:numId="16">
    <w:abstractNumId w:val="36"/>
  </w:num>
  <w:num w:numId="17">
    <w:abstractNumId w:val="11"/>
  </w:num>
  <w:num w:numId="18">
    <w:abstractNumId w:val="16"/>
  </w:num>
  <w:num w:numId="19">
    <w:abstractNumId w:val="35"/>
  </w:num>
  <w:num w:numId="20">
    <w:abstractNumId w:val="1"/>
  </w:num>
  <w:num w:numId="21">
    <w:abstractNumId w:val="30"/>
  </w:num>
  <w:num w:numId="22">
    <w:abstractNumId w:val="2"/>
  </w:num>
  <w:num w:numId="23">
    <w:abstractNumId w:val="13"/>
  </w:num>
  <w:num w:numId="24">
    <w:abstractNumId w:val="34"/>
  </w:num>
  <w:num w:numId="25">
    <w:abstractNumId w:val="9"/>
  </w:num>
  <w:num w:numId="26">
    <w:abstractNumId w:val="15"/>
  </w:num>
  <w:num w:numId="27">
    <w:abstractNumId w:val="20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1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4"/>
  </w:num>
  <w:num w:numId="36">
    <w:abstractNumId w:val="21"/>
  </w:num>
  <w:num w:numId="37">
    <w:abstractNumId w:val="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9"/>
    <w:rsid w:val="000158C3"/>
    <w:rsid w:val="00334DA5"/>
    <w:rsid w:val="00345028"/>
    <w:rsid w:val="003F6037"/>
    <w:rsid w:val="00433419"/>
    <w:rsid w:val="00442D89"/>
    <w:rsid w:val="004C2894"/>
    <w:rsid w:val="004D3C61"/>
    <w:rsid w:val="00722F5E"/>
    <w:rsid w:val="00784243"/>
    <w:rsid w:val="007D02EC"/>
    <w:rsid w:val="0091658B"/>
    <w:rsid w:val="00966FCF"/>
    <w:rsid w:val="00A149A4"/>
    <w:rsid w:val="00A92E6C"/>
    <w:rsid w:val="00BE4562"/>
    <w:rsid w:val="00C46820"/>
    <w:rsid w:val="00DC5A05"/>
    <w:rsid w:val="00DF03C6"/>
    <w:rsid w:val="00E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A218-AA18-4535-BFF3-14C66E6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C4682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4682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46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Grudziński</dc:creator>
  <cp:keywords/>
  <dc:description/>
  <cp:lastModifiedBy>Krzysztof Grudziński</cp:lastModifiedBy>
  <cp:revision>2</cp:revision>
  <cp:lastPrinted>2001-01-24T13:21:00Z</cp:lastPrinted>
  <dcterms:created xsi:type="dcterms:W3CDTF">2019-02-14T11:11:00Z</dcterms:created>
  <dcterms:modified xsi:type="dcterms:W3CDTF">2019-02-14T11:11:00Z</dcterms:modified>
</cp:coreProperties>
</file>