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5" w:rsidRDefault="009C15E0" w:rsidP="004E61B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</wp:posOffset>
                </wp:positionV>
                <wp:extent cx="1945640" cy="732155"/>
                <wp:effectExtent l="0" t="0" r="1651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1B5" w:rsidRDefault="004E61B5" w:rsidP="004E61B5"/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61B5" w:rsidRDefault="004E61B5" w:rsidP="004E61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2.2pt;width:153.2pt;height:57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W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" filled="f" strokeweight=".25pt">
                <v:textbox inset="1pt,1pt,1pt,1pt">
                  <w:txbxContent>
                    <w:p w:rsidR="004E61B5" w:rsidRDefault="004E61B5" w:rsidP="004E61B5"/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61B5" w:rsidRDefault="004E61B5" w:rsidP="004E61B5"/>
                  </w:txbxContent>
                </v:textbox>
                <w10:wrap anchorx="margin"/>
              </v:roundrect>
            </w:pict>
          </mc:Fallback>
        </mc:AlternateContent>
      </w:r>
      <w:r w:rsidR="004E61B5">
        <w:rPr>
          <w:rFonts w:ascii="Times New Roman" w:hAnsi="Times New Roman"/>
          <w:sz w:val="24"/>
        </w:rPr>
        <w:t xml:space="preserve">Załącznik nr </w:t>
      </w:r>
      <w:r w:rsidR="00873590">
        <w:rPr>
          <w:rFonts w:ascii="Times New Roman" w:hAnsi="Times New Roman"/>
          <w:sz w:val="24"/>
        </w:rPr>
        <w:t>3</w:t>
      </w: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BD5879" w:rsidP="004E61B5">
      <w:r>
        <w:t>IBR.271.20.2018.KG</w:t>
      </w:r>
      <w:bookmarkStart w:id="0" w:name="_GoBack"/>
      <w:bookmarkEnd w:id="0"/>
    </w:p>
    <w:p w:rsidR="002E5F99" w:rsidRDefault="002E5F99" w:rsidP="004E61B5">
      <w:pPr>
        <w:jc w:val="center"/>
        <w:rPr>
          <w:sz w:val="28"/>
          <w:szCs w:val="28"/>
        </w:rPr>
      </w:pPr>
    </w:p>
    <w:p w:rsidR="002E5F99" w:rsidRDefault="002E5F99" w:rsidP="004E61B5">
      <w:pPr>
        <w:jc w:val="center"/>
        <w:rPr>
          <w:sz w:val="28"/>
          <w:szCs w:val="28"/>
        </w:rPr>
      </w:pPr>
    </w:p>
    <w:p w:rsidR="00DE6606" w:rsidRPr="004E61B5" w:rsidRDefault="00DE6606" w:rsidP="004E61B5">
      <w:pPr>
        <w:jc w:val="center"/>
      </w:pPr>
      <w:r w:rsidRPr="004E61B5">
        <w:rPr>
          <w:sz w:val="28"/>
          <w:szCs w:val="28"/>
        </w:rPr>
        <w:t>Wykaz narzędzi i urządzeń niezbędnych do wykonania zamówienia, którymi dysponuje wykonawca.</w:t>
      </w:r>
      <w:r w:rsidRPr="004E61B5">
        <w:rPr>
          <w:sz w:val="20"/>
          <w:szCs w:val="20"/>
          <w:vertAlign w:val="superscript"/>
        </w:rPr>
        <w:footnoteReference w:id="1"/>
      </w:r>
    </w:p>
    <w:p w:rsidR="00DE6606" w:rsidRDefault="00DE6606" w:rsidP="00DE6606">
      <w:pPr>
        <w:rPr>
          <w:b/>
        </w:rPr>
      </w:pPr>
      <w:r w:rsidRPr="004E61B5">
        <w:tab/>
      </w:r>
    </w:p>
    <w:p w:rsidR="00906681" w:rsidRDefault="00906681" w:rsidP="00DE6606">
      <w:pPr>
        <w:numPr>
          <w:ilvl w:val="12"/>
          <w:numId w:val="0"/>
        </w:numPr>
        <w:rPr>
          <w:b/>
        </w:rPr>
      </w:pPr>
    </w:p>
    <w:p w:rsidR="002E5F99" w:rsidRPr="00906681" w:rsidRDefault="002E5F99" w:rsidP="00DE6606">
      <w:pPr>
        <w:rPr>
          <w:b/>
        </w:rPr>
      </w:pPr>
    </w:p>
    <w:p w:rsidR="00DE6606" w:rsidRDefault="00DE6606" w:rsidP="00DE660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NARZĘDZIA I URZĄDZENIA WYKONAWCY</w:t>
      </w:r>
    </w:p>
    <w:p w:rsidR="00DE6606" w:rsidRDefault="00DE6606" w:rsidP="00DE6606">
      <w:pPr>
        <w:rPr>
          <w:b/>
        </w:rPr>
      </w:pPr>
    </w:p>
    <w:p w:rsidR="00906681" w:rsidRDefault="00906681" w:rsidP="00906681">
      <w:pPr>
        <w:spacing w:line="360" w:lineRule="auto"/>
        <w:jc w:val="both"/>
      </w:pPr>
    </w:p>
    <w:p w:rsidR="00906681" w:rsidRDefault="00906681" w:rsidP="00906681">
      <w:pPr>
        <w:spacing w:line="360" w:lineRule="auto"/>
        <w:jc w:val="both"/>
      </w:pPr>
      <w:r>
        <w:t>Składając ofertę w przetargu „</w:t>
      </w:r>
      <w:r w:rsidR="005E5EF8" w:rsidRPr="005E5EF8">
        <w:rPr>
          <w:b/>
        </w:rPr>
        <w:t>przetarg nieograniczony</w:t>
      </w:r>
      <w:r>
        <w:t>” na :</w:t>
      </w:r>
    </w:p>
    <w:p w:rsidR="00906681" w:rsidRDefault="005E5EF8" w:rsidP="00906681">
      <w:pPr>
        <w:spacing w:line="360" w:lineRule="auto"/>
        <w:jc w:val="both"/>
      </w:pPr>
      <w:r w:rsidRPr="005E5EF8">
        <w:rPr>
          <w:b/>
        </w:rPr>
        <w:t>Odbieranie i zagospodarowanie odpadów komunalnych z terenu Gminy Baruchowo oraz realizowanie usług związanych z utrzymaniem czystości i porządku na obszarze gminy</w:t>
      </w:r>
    </w:p>
    <w:p w:rsidR="00906681" w:rsidRDefault="00906681" w:rsidP="00906681">
      <w:pPr>
        <w:spacing w:line="360" w:lineRule="auto"/>
        <w:jc w:val="both"/>
      </w:pPr>
      <w:r>
        <w:t>oświadczamy, że:</w:t>
      </w:r>
    </w:p>
    <w:p w:rsidR="002E5F99" w:rsidRDefault="002E5F99" w:rsidP="00DE6606"/>
    <w:p w:rsidR="002E5F99" w:rsidRDefault="002E5F99" w:rsidP="00DE6606"/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niniejszego zamówienia użyję(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) następujące narzędzia i urządzenia </w:t>
      </w:r>
    </w:p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260"/>
        <w:gridCol w:w="2410"/>
        <w:gridCol w:w="1440"/>
      </w:tblGrid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narzędzi i urządzeń </w:t>
            </w: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Wymagane właściwości </w:t>
            </w: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produkcji</w:t>
            </w: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Własność (W) / posiadanie (P)</w:t>
            </w: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Wskazanie Partnera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06681" w:rsidRDefault="00906681" w:rsidP="0090668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Pr="00ED2006" w:rsidRDefault="00906681" w:rsidP="00906681">
      <w:pPr>
        <w:pStyle w:val="Zwykytekst"/>
      </w:pPr>
    </w:p>
    <w:p w:rsidR="00906681" w:rsidRPr="000B1EC2" w:rsidRDefault="00906681" w:rsidP="00906681">
      <w:pPr>
        <w:pStyle w:val="Zwykytekst"/>
      </w:pPr>
    </w:p>
    <w:p w:rsidR="00DE6606" w:rsidRDefault="00DE6606" w:rsidP="00DE6606"/>
    <w:sectPr w:rsidR="00DE6606" w:rsidSect="0052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B0" w:rsidRDefault="003F7BB0">
      <w:r>
        <w:separator/>
      </w:r>
    </w:p>
  </w:endnote>
  <w:endnote w:type="continuationSeparator" w:id="0">
    <w:p w:rsidR="003F7BB0" w:rsidRDefault="003F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B0" w:rsidRDefault="003F7BB0">
      <w:r>
        <w:separator/>
      </w:r>
    </w:p>
  </w:footnote>
  <w:footnote w:type="continuationSeparator" w:id="0">
    <w:p w:rsidR="003F7BB0" w:rsidRDefault="003F7BB0">
      <w:r>
        <w:continuationSeparator/>
      </w:r>
    </w:p>
  </w:footnote>
  <w:footnote w:id="1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3057A5">
        <w:t>SIWZ</w:t>
      </w:r>
      <w:r>
        <w:t>.</w:t>
      </w:r>
    </w:p>
  </w:footnote>
  <w:footnote w:id="2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Jeżeli jest składana oferta wspólna.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F8" w:rsidRDefault="005E5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0B19"/>
    <w:multiLevelType w:val="hybridMultilevel"/>
    <w:tmpl w:val="EB62A2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F"/>
    <w:rsid w:val="00244965"/>
    <w:rsid w:val="002E5F99"/>
    <w:rsid w:val="003057A5"/>
    <w:rsid w:val="00315E1F"/>
    <w:rsid w:val="003F7BB0"/>
    <w:rsid w:val="004C6655"/>
    <w:rsid w:val="004E61B5"/>
    <w:rsid w:val="005267CB"/>
    <w:rsid w:val="00531014"/>
    <w:rsid w:val="005E5EF8"/>
    <w:rsid w:val="00873590"/>
    <w:rsid w:val="008F5408"/>
    <w:rsid w:val="00906681"/>
    <w:rsid w:val="009C15E0"/>
    <w:rsid w:val="009F51FB"/>
    <w:rsid w:val="00B14EBC"/>
    <w:rsid w:val="00BD5879"/>
    <w:rsid w:val="00DD7BD0"/>
    <w:rsid w:val="00DE6606"/>
    <w:rsid w:val="00EE6863"/>
    <w:rsid w:val="00F83F41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4F8C-2E69-4607-A2BB-AF40149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8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E6606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DE66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14EB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DE660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DE6606"/>
    <w:rPr>
      <w:vertAlign w:val="superscript"/>
    </w:rPr>
  </w:style>
  <w:style w:type="paragraph" w:styleId="Tekstpodstawowy2">
    <w:name w:val="Body Text 2"/>
    <w:basedOn w:val="Normalny"/>
    <w:rsid w:val="00DE660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E6606"/>
    <w:rPr>
      <w:sz w:val="20"/>
      <w:szCs w:val="20"/>
    </w:rPr>
  </w:style>
  <w:style w:type="paragraph" w:styleId="Tytu">
    <w:name w:val="Title"/>
    <w:basedOn w:val="Normalny"/>
    <w:qFormat/>
    <w:rsid w:val="004E61B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06681"/>
    <w:pPr>
      <w:jc w:val="both"/>
      <w:textAlignment w:val="top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E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 i urządzeń niezbędnych do wykonania zamówienia, którymi dysponuje wykonawca</vt:lpstr>
    </vt:vector>
  </TitlesOfParts>
  <Company>Urząd Gminy w Baruchowie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 i urządzeń niezbędnych do wykonania zamówienia, którymi dysponuje wykonawca</dc:title>
  <dc:subject/>
  <dc:creator>Krzysztof Grudziński</dc:creator>
  <cp:keywords/>
  <dc:description/>
  <cp:lastModifiedBy>Krzysztof Grudziński</cp:lastModifiedBy>
  <cp:revision>3</cp:revision>
  <cp:lastPrinted>1899-12-31T23:00:00Z</cp:lastPrinted>
  <dcterms:created xsi:type="dcterms:W3CDTF">2018-10-18T12:32:00Z</dcterms:created>
  <dcterms:modified xsi:type="dcterms:W3CDTF">2018-11-16T13:49:00Z</dcterms:modified>
</cp:coreProperties>
</file>