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Default="00722F5E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FORMULARZ OFERTY </w:t>
      </w:r>
    </w:p>
    <w:p w:rsidR="00722F5E" w:rsidRDefault="0067329D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76835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F5E" w:rsidRDefault="00722F5E"/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.75pt;margin-top:6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liPoBN0AAAAJAQAADwAAAAAAAAAAAAAAAABWBQAAZHJzL2Rvd25yZXYueG1sUEsFBgAA&#10;AAAEAAQA8wAAAGAGAAAAAA==&#10;" filled="f" strokeweight=".25pt">
                <v:textbox inset="1pt,1pt,1pt,1pt">
                  <w:txbxContent>
                    <w:p w:rsidR="00722F5E" w:rsidRDefault="00722F5E"/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22F5E" w:rsidRDefault="00722F5E"/>
                  </w:txbxContent>
                </v:textbox>
              </v:roundrect>
            </w:pict>
          </mc:Fallback>
        </mc:AlternateContent>
      </w:r>
    </w:p>
    <w:p w:rsidR="00722F5E" w:rsidRDefault="00C76AE2" w:rsidP="00C76AE2">
      <w:pPr>
        <w:tabs>
          <w:tab w:val="left" w:pos="4020"/>
        </w:tabs>
        <w:spacing w:line="360" w:lineRule="auto"/>
        <w:ind w:left="709" w:hanging="425"/>
      </w:pPr>
      <w:r>
        <w:tab/>
      </w:r>
      <w:r>
        <w:tab/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Gmina Baruchowo</w:t>
      </w:r>
    </w:p>
    <w:p w:rsidR="00722F5E" w:rsidRDefault="004C6E81" w:rsidP="00CB2F32">
      <w:pPr>
        <w:ind w:left="5670"/>
        <w:rPr>
          <w:b/>
        </w:rPr>
      </w:pPr>
      <w:r w:rsidRPr="004C6E81">
        <w:rPr>
          <w:b/>
        </w:rPr>
        <w:t>Baruchowo</w:t>
      </w:r>
      <w:r w:rsidR="00722F5E">
        <w:rPr>
          <w:b/>
        </w:rPr>
        <w:t xml:space="preserve"> </w:t>
      </w:r>
      <w:r w:rsidRPr="004C6E81">
        <w:rPr>
          <w:b/>
        </w:rPr>
        <w:t>54</w:t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87-821</w:t>
      </w:r>
      <w:r w:rsidR="00722F5E">
        <w:rPr>
          <w:b/>
        </w:rPr>
        <w:t xml:space="preserve"> </w:t>
      </w:r>
      <w:r w:rsidRPr="004C6E81">
        <w:rPr>
          <w:b/>
        </w:rPr>
        <w:t>Baruchowo</w:t>
      </w:r>
    </w:p>
    <w:p w:rsidR="00722F5E" w:rsidRDefault="00FC7932">
      <w:pPr>
        <w:spacing w:line="360" w:lineRule="auto"/>
        <w:jc w:val="both"/>
      </w:pPr>
      <w:r w:rsidRPr="00FC7932">
        <w:t>Znak sprawy: IBR.271.07.2018.KG</w:t>
      </w:r>
    </w:p>
    <w:p w:rsidR="00722F5E" w:rsidRDefault="00722F5E">
      <w:pPr>
        <w:spacing w:line="360" w:lineRule="auto"/>
        <w:jc w:val="both"/>
      </w:pPr>
    </w:p>
    <w:p w:rsidR="00722F5E" w:rsidRPr="007F78D0" w:rsidRDefault="00722F5E" w:rsidP="00531BEB">
      <w:pPr>
        <w:spacing w:line="360" w:lineRule="auto"/>
        <w:jc w:val="both"/>
      </w:pPr>
      <w:r w:rsidRPr="007F78D0">
        <w:t xml:space="preserve">Nawiązując do </w:t>
      </w:r>
      <w:r w:rsidR="00531BEB" w:rsidRPr="007F78D0">
        <w:t xml:space="preserve">zaproszenia do składania ofert </w:t>
      </w:r>
      <w:r w:rsidR="00277E1A" w:rsidRPr="007F78D0">
        <w:t xml:space="preserve">prowadzonego w trybie </w:t>
      </w:r>
      <w:r w:rsidR="00277E1A" w:rsidRPr="007F78D0">
        <w:rPr>
          <w:b/>
        </w:rPr>
        <w:t>uproszczonym (pozaustawowym) art. 4 pkt 8</w:t>
      </w:r>
      <w:r w:rsidR="00277E1A" w:rsidRPr="007F78D0">
        <w:t xml:space="preserve"> – wartość netto zamówienia nie przekracza 30.000 euro </w:t>
      </w:r>
      <w:r w:rsidRPr="007F78D0">
        <w:t>na:</w:t>
      </w:r>
    </w:p>
    <w:p w:rsidR="00722F5E" w:rsidRPr="007F78D0" w:rsidRDefault="004C6E81" w:rsidP="00531BEB">
      <w:pPr>
        <w:spacing w:line="360" w:lineRule="auto"/>
        <w:jc w:val="both"/>
      </w:pPr>
      <w:r w:rsidRPr="007F78D0">
        <w:rPr>
          <w:b/>
        </w:rPr>
        <w:t>Demontaż, transport i utylizacja pokryć dachowych zawierających azbest na budynkach mieszkalnych i gospodarczych</w:t>
      </w:r>
      <w:r w:rsidR="00B12C03" w:rsidRPr="007F78D0">
        <w:rPr>
          <w:b/>
        </w:rPr>
        <w:t xml:space="preserve"> z terenu Gminy Baruchowo w 201</w:t>
      </w:r>
      <w:r w:rsidR="00FC7932">
        <w:rPr>
          <w:b/>
        </w:rPr>
        <w:t>8</w:t>
      </w:r>
      <w:r w:rsidRPr="007F78D0">
        <w:rPr>
          <w:b/>
        </w:rPr>
        <w:t xml:space="preserve"> roku</w:t>
      </w:r>
      <w:r w:rsidR="00722F5E" w:rsidRPr="007F78D0">
        <w:t>.</w:t>
      </w:r>
    </w:p>
    <w:p w:rsidR="00277E1A" w:rsidRDefault="00277E1A" w:rsidP="00531BEB">
      <w:pPr>
        <w:spacing w:line="360" w:lineRule="auto"/>
        <w:jc w:val="both"/>
      </w:pPr>
    </w:p>
    <w:p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1E74B6" w:rsidRPr="005A3955" w:rsidRDefault="001E74B6" w:rsidP="001E74B6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  <w:b/>
        </w:rPr>
        <w:t xml:space="preserve">Oferujemy wykonanie przedmiotu zamówienia w zakresie objętym </w:t>
      </w:r>
      <w:r w:rsidR="00531BEB">
        <w:rPr>
          <w:rFonts w:ascii="Times New Roman" w:hAnsi="Times New Roman" w:cs="Times New Roman"/>
          <w:b/>
        </w:rPr>
        <w:t xml:space="preserve">zaproszeniem do składania ofert </w:t>
      </w:r>
      <w:r w:rsidRPr="005A3955">
        <w:rPr>
          <w:rFonts w:ascii="Times New Roman" w:hAnsi="Times New Roman" w:cs="Times New Roman"/>
          <w:b/>
        </w:rPr>
        <w:t>za cenę:</w:t>
      </w:r>
      <w:r w:rsidRPr="005A3955">
        <w:rPr>
          <w:rFonts w:ascii="Times New Roman" w:hAnsi="Times New Roman" w:cs="Times New Roman"/>
        </w:rPr>
        <w:t xml:space="preserve">  </w:t>
      </w:r>
      <w:r w:rsidRPr="00E939E7">
        <w:rPr>
          <w:rFonts w:ascii="Times New Roman" w:hAnsi="Times New Roman" w:cs="Times New Roman"/>
          <w:b/>
        </w:rPr>
        <w:t>.................................................. zł brutto</w:t>
      </w:r>
      <w:r w:rsidRPr="005A3955">
        <w:rPr>
          <w:rFonts w:ascii="Times New Roman" w:hAnsi="Times New Roman" w:cs="Times New Roman"/>
        </w:rPr>
        <w:t xml:space="preserve"> </w:t>
      </w:r>
    </w:p>
    <w:p w:rsidR="001E74B6" w:rsidRPr="005A3955" w:rsidRDefault="001E74B6" w:rsidP="001E74B6">
      <w:pPr>
        <w:pStyle w:val="Default"/>
        <w:spacing w:before="100" w:after="100" w:line="360" w:lineRule="auto"/>
        <w:ind w:firstLine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słownie złotych:.........................</w:t>
      </w:r>
      <w:r w:rsidR="0027752C">
        <w:rPr>
          <w:rFonts w:ascii="Times New Roman" w:hAnsi="Times New Roman" w:cs="Times New Roman"/>
        </w:rPr>
        <w:t>.............................</w:t>
      </w:r>
      <w:r w:rsidRPr="005A3955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:rsidR="001E74B6" w:rsidRPr="005A3955" w:rsidRDefault="001E74B6" w:rsidP="001E74B6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obliczoną wg następujących cen jednostkowych: </w:t>
      </w:r>
    </w:p>
    <w:p w:rsidR="001E74B6" w:rsidRPr="005A3955" w:rsidRDefault="001E74B6" w:rsidP="001E74B6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Koszt demontażu, odbi</w:t>
      </w:r>
      <w:r>
        <w:rPr>
          <w:rFonts w:ascii="Times New Roman" w:hAnsi="Times New Roman" w:cs="Times New Roman"/>
        </w:rPr>
        <w:t>o</w:t>
      </w:r>
      <w:r w:rsidRPr="005A395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</w:t>
      </w:r>
      <w:r w:rsidRPr="005A3955">
        <w:rPr>
          <w:rFonts w:ascii="Times New Roman" w:hAnsi="Times New Roman" w:cs="Times New Roman"/>
        </w:rPr>
        <w:t>, transport</w:t>
      </w:r>
      <w:r>
        <w:rPr>
          <w:rFonts w:ascii="Times New Roman" w:hAnsi="Times New Roman" w:cs="Times New Roman"/>
        </w:rPr>
        <w:t>u</w:t>
      </w:r>
      <w:r w:rsidRPr="005A3955">
        <w:rPr>
          <w:rFonts w:ascii="Times New Roman" w:hAnsi="Times New Roman" w:cs="Times New Roman"/>
        </w:rPr>
        <w:t xml:space="preserve"> i unieszkodliwiani</w:t>
      </w:r>
      <w:r>
        <w:rPr>
          <w:rFonts w:ascii="Times New Roman" w:hAnsi="Times New Roman" w:cs="Times New Roman"/>
        </w:rPr>
        <w:t>a (płyty azbestowo-cementowe na </w:t>
      </w:r>
      <w:r w:rsidR="00150C23">
        <w:rPr>
          <w:rFonts w:ascii="Times New Roman" w:hAnsi="Times New Roman" w:cs="Times New Roman"/>
        </w:rPr>
        <w:t>14</w:t>
      </w:r>
      <w:r w:rsidR="00415CA4">
        <w:rPr>
          <w:rFonts w:ascii="Times New Roman" w:hAnsi="Times New Roman" w:cs="Times New Roman"/>
        </w:rPr>
        <w:t> </w:t>
      </w:r>
      <w:r w:rsidR="002567EB">
        <w:rPr>
          <w:rFonts w:ascii="Times New Roman" w:hAnsi="Times New Roman" w:cs="Times New Roman"/>
        </w:rPr>
        <w:t>budynkach)</w:t>
      </w:r>
      <w:r w:rsidR="00B12C03">
        <w:rPr>
          <w:rFonts w:ascii="Times New Roman" w:hAnsi="Times New Roman" w:cs="Times New Roman"/>
        </w:rPr>
        <w:t xml:space="preserve">  </w:t>
      </w:r>
      <w:r w:rsidRPr="005A3955">
        <w:rPr>
          <w:rFonts w:ascii="Times New Roman" w:hAnsi="Times New Roman" w:cs="Times New Roman"/>
        </w:rPr>
        <w:t xml:space="preserve">…………………..……….. zł/Mg x </w:t>
      </w:r>
      <w:r w:rsidR="00347252">
        <w:rPr>
          <w:rFonts w:ascii="Times New Roman" w:hAnsi="Times New Roman" w:cs="Times New Roman"/>
        </w:rPr>
        <w:t>35,60</w:t>
      </w:r>
      <w:r w:rsidR="00B12C03">
        <w:rPr>
          <w:rFonts w:ascii="Times New Roman" w:hAnsi="Times New Roman" w:cs="Times New Roman"/>
        </w:rPr>
        <w:t xml:space="preserve"> </w:t>
      </w:r>
      <w:r w:rsidRPr="005A3955">
        <w:rPr>
          <w:rFonts w:ascii="Times New Roman" w:hAnsi="Times New Roman" w:cs="Times New Roman"/>
        </w:rPr>
        <w:t xml:space="preserve">Mg </w:t>
      </w:r>
    </w:p>
    <w:p w:rsidR="001E74B6" w:rsidRDefault="001E74B6" w:rsidP="001E74B6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koszt odbioru, transportu i unieszkodliwiania (płyty azbestowo-cementowe </w:t>
      </w:r>
      <w:r>
        <w:rPr>
          <w:rFonts w:ascii="Times New Roman" w:hAnsi="Times New Roman" w:cs="Times New Roman"/>
        </w:rPr>
        <w:t>złożone na 1</w:t>
      </w:r>
      <w:r w:rsidR="003472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</w:t>
      </w:r>
      <w:r w:rsidRPr="005A3955">
        <w:rPr>
          <w:rFonts w:ascii="Times New Roman" w:hAnsi="Times New Roman" w:cs="Times New Roman"/>
        </w:rPr>
        <w:t>posesjach) …</w:t>
      </w:r>
      <w:r>
        <w:rPr>
          <w:rFonts w:ascii="Times New Roman" w:hAnsi="Times New Roman" w:cs="Times New Roman"/>
        </w:rPr>
        <w:t>…………….</w:t>
      </w:r>
      <w:r w:rsidRPr="005A3955">
        <w:rPr>
          <w:rFonts w:ascii="Times New Roman" w:hAnsi="Times New Roman" w:cs="Times New Roman"/>
        </w:rPr>
        <w:t xml:space="preserve">……………..zł/Mg </w:t>
      </w:r>
      <w:r>
        <w:rPr>
          <w:rFonts w:ascii="Times New Roman" w:hAnsi="Times New Roman" w:cs="Times New Roman"/>
        </w:rPr>
        <w:t>x</w:t>
      </w:r>
      <w:r w:rsidRPr="005A3955">
        <w:rPr>
          <w:rFonts w:ascii="Times New Roman" w:hAnsi="Times New Roman" w:cs="Times New Roman"/>
        </w:rPr>
        <w:t xml:space="preserve"> </w:t>
      </w:r>
      <w:r w:rsidR="00347252">
        <w:rPr>
          <w:rFonts w:ascii="Times New Roman" w:hAnsi="Times New Roman" w:cs="Times New Roman"/>
        </w:rPr>
        <w:t>47,10</w:t>
      </w:r>
      <w:r w:rsidRPr="005A3955">
        <w:rPr>
          <w:rFonts w:ascii="Times New Roman" w:hAnsi="Times New Roman" w:cs="Times New Roman"/>
        </w:rPr>
        <w:t xml:space="preserve"> Mg </w:t>
      </w:r>
    </w:p>
    <w:p w:rsidR="00B6574D" w:rsidRPr="00C76AE2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6AE2">
        <w:rPr>
          <w:rFonts w:ascii="Times New Roman" w:hAnsi="Times New Roman" w:cs="Times New Roman"/>
        </w:rPr>
        <w:t>Ośw</w:t>
      </w:r>
      <w:r w:rsidR="00531BEB">
        <w:rPr>
          <w:rFonts w:ascii="Times New Roman" w:hAnsi="Times New Roman" w:cs="Times New Roman"/>
        </w:rPr>
        <w:t xml:space="preserve">iadczamy że zapoznaliśmy się z treścią zaproszenia do </w:t>
      </w:r>
      <w:r w:rsidR="00B50B1C">
        <w:rPr>
          <w:rFonts w:ascii="Times New Roman" w:hAnsi="Times New Roman" w:cs="Times New Roman"/>
        </w:rPr>
        <w:t xml:space="preserve">składania ofert </w:t>
      </w:r>
      <w:r w:rsidR="00C76AE2" w:rsidRPr="00C76AE2">
        <w:rPr>
          <w:rFonts w:ascii="Times New Roman" w:hAnsi="Times New Roman" w:cs="Times New Roman"/>
        </w:rPr>
        <w:t>i uznajemy się za związanych określony</w:t>
      </w:r>
      <w:r w:rsidR="00C76AE2">
        <w:rPr>
          <w:rFonts w:ascii="Times New Roman" w:hAnsi="Times New Roman" w:cs="Times New Roman"/>
        </w:rPr>
        <w:t>mi w niej zasadami postępowania</w:t>
      </w:r>
      <w:r w:rsidRPr="00C76AE2">
        <w:rPr>
          <w:rFonts w:ascii="Times New Roman" w:hAnsi="Times New Roman" w:cs="Times New Roman"/>
        </w:rPr>
        <w:t xml:space="preserve">. </w:t>
      </w:r>
    </w:p>
    <w:p w:rsidR="0085479C" w:rsidRDefault="00B6574D" w:rsidP="00A9789E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79C">
        <w:rPr>
          <w:rFonts w:ascii="Times New Roman" w:hAnsi="Times New Roman" w:cs="Times New Roman"/>
        </w:rPr>
        <w:t xml:space="preserve">Oferowany przez nas termin realizacji oraz przedmiot zamówienia są zgodne z zapisami przedstawionymi w </w:t>
      </w:r>
      <w:r w:rsidR="00B50B1C">
        <w:rPr>
          <w:rFonts w:ascii="Times New Roman" w:hAnsi="Times New Roman" w:cs="Times New Roman"/>
        </w:rPr>
        <w:t>zaproszeniu do składania ofert</w:t>
      </w:r>
      <w:r w:rsidR="00C76AE2" w:rsidRPr="0085479C">
        <w:rPr>
          <w:rFonts w:ascii="Times New Roman" w:hAnsi="Times New Roman" w:cs="Times New Roman"/>
        </w:rPr>
        <w:t>.</w:t>
      </w:r>
    </w:p>
    <w:p w:rsidR="00B6574D" w:rsidRPr="0085479C" w:rsidRDefault="00B6574D" w:rsidP="00A9789E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79C">
        <w:rPr>
          <w:rFonts w:ascii="Times New Roman" w:hAnsi="Times New Roman" w:cs="Times New Roman"/>
        </w:rPr>
        <w:lastRenderedPageBreak/>
        <w:t xml:space="preserve">Oświadczamy, że nasza firma spełnia wszystkie warunki określone w </w:t>
      </w:r>
      <w:r w:rsidR="000F3E66">
        <w:rPr>
          <w:rFonts w:ascii="Times New Roman" w:hAnsi="Times New Roman" w:cs="Times New Roman"/>
        </w:rPr>
        <w:t>zaproszeniu do składania ofert</w:t>
      </w:r>
      <w:r w:rsidRPr="0085479C">
        <w:rPr>
          <w:rFonts w:ascii="Times New Roman" w:hAnsi="Times New Roman" w:cs="Times New Roman"/>
        </w:rPr>
        <w:t xml:space="preserve"> oraz w art. 22 ust. 1 ustawy Praw</w:t>
      </w:r>
      <w:r w:rsidR="00D328F8" w:rsidRPr="0085479C">
        <w:rPr>
          <w:rFonts w:ascii="Times New Roman" w:hAnsi="Times New Roman" w:cs="Times New Roman"/>
        </w:rPr>
        <w:t>o zamówień publicznych oraz, że </w:t>
      </w:r>
      <w:r w:rsidRPr="0085479C">
        <w:rPr>
          <w:rFonts w:ascii="Times New Roman" w:hAnsi="Times New Roman" w:cs="Times New Roman"/>
        </w:rPr>
        <w:t xml:space="preserve">złożyliśmy wszystkie wymagane dokumenty potwierdzające spełnianie tych warunków.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Oświadczamy, że nie podlegamy wykluczeniu na podstawie art. 24 ust. 1 ustawy Prawo zamówień publicznych.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Oświadczamy, że uważamy się za związanych nini</w:t>
      </w:r>
      <w:r w:rsidR="00C76AE2">
        <w:rPr>
          <w:rFonts w:ascii="Times New Roman" w:hAnsi="Times New Roman" w:cs="Times New Roman"/>
        </w:rPr>
        <w:t>ejszą ofertą na czas wskazany w </w:t>
      </w:r>
      <w:r w:rsidR="000F3E66">
        <w:rPr>
          <w:rFonts w:ascii="Times New Roman" w:hAnsi="Times New Roman" w:cs="Times New Roman"/>
        </w:rPr>
        <w:t>zaproszeniu do składania ofert</w:t>
      </w:r>
      <w:r w:rsidRPr="005A3955">
        <w:rPr>
          <w:rFonts w:ascii="Times New Roman" w:hAnsi="Times New Roman" w:cs="Times New Roman"/>
        </w:rPr>
        <w:t xml:space="preserve">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Oświadczamy, że </w:t>
      </w:r>
      <w:r w:rsidR="00800399">
        <w:rPr>
          <w:rFonts w:ascii="Times New Roman" w:hAnsi="Times New Roman" w:cs="Times New Roman"/>
        </w:rPr>
        <w:t>załączony do zaproszenia</w:t>
      </w:r>
      <w:r w:rsidRPr="005A3955">
        <w:rPr>
          <w:rFonts w:ascii="Times New Roman" w:hAnsi="Times New Roman" w:cs="Times New Roman"/>
        </w:rPr>
        <w:t xml:space="preserve"> projekt umowy z</w:t>
      </w:r>
      <w:r w:rsidR="00800399">
        <w:rPr>
          <w:rFonts w:ascii="Times New Roman" w:hAnsi="Times New Roman" w:cs="Times New Roman"/>
        </w:rPr>
        <w:t>ostał przez nas zaakceptowany i </w:t>
      </w:r>
      <w:r w:rsidRPr="005A3955">
        <w:rPr>
          <w:rFonts w:ascii="Times New Roman" w:hAnsi="Times New Roman" w:cs="Times New Roman"/>
        </w:rPr>
        <w:t>zobowiązujemy się, w przyp</w:t>
      </w:r>
      <w:r w:rsidR="00B12C03">
        <w:rPr>
          <w:rFonts w:ascii="Times New Roman" w:hAnsi="Times New Roman" w:cs="Times New Roman"/>
        </w:rPr>
        <w:t>adku wybrania naszej oferty, do </w:t>
      </w:r>
      <w:r w:rsidRPr="005A3955">
        <w:rPr>
          <w:rFonts w:ascii="Times New Roman" w:hAnsi="Times New Roman" w:cs="Times New Roman"/>
        </w:rPr>
        <w:t>zawar</w:t>
      </w:r>
      <w:r w:rsidR="00800399">
        <w:rPr>
          <w:rFonts w:ascii="Times New Roman" w:hAnsi="Times New Roman" w:cs="Times New Roman"/>
        </w:rPr>
        <w:t>cia umowy na </w:t>
      </w:r>
      <w:r w:rsidRPr="005A3955">
        <w:rPr>
          <w:rFonts w:ascii="Times New Roman" w:hAnsi="Times New Roman" w:cs="Times New Roman"/>
        </w:rPr>
        <w:t>wym</w:t>
      </w:r>
      <w:r w:rsidR="00C76AE2">
        <w:rPr>
          <w:rFonts w:ascii="Times New Roman" w:hAnsi="Times New Roman" w:cs="Times New Roman"/>
        </w:rPr>
        <w:t xml:space="preserve">ienionych </w:t>
      </w:r>
      <w:r w:rsidR="00800399">
        <w:rPr>
          <w:rFonts w:ascii="Times New Roman" w:hAnsi="Times New Roman" w:cs="Times New Roman"/>
        </w:rPr>
        <w:t xml:space="preserve">w niej </w:t>
      </w:r>
      <w:r w:rsidR="00C76AE2">
        <w:rPr>
          <w:rFonts w:ascii="Times New Roman" w:hAnsi="Times New Roman" w:cs="Times New Roman"/>
        </w:rPr>
        <w:t>warunkach w miejscu i </w:t>
      </w:r>
      <w:r w:rsidRPr="005A3955">
        <w:rPr>
          <w:rFonts w:ascii="Times New Roman" w:hAnsi="Times New Roman" w:cs="Times New Roman"/>
        </w:rPr>
        <w:t xml:space="preserve">terminie wyznaczonym przez zamawiającego.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Oświadczamy, że dysponujemy odpowiednim potencjałem technicznym zapewniającym realizację przedmiotu zamówienia zgodnie z wymogami Rozporządzenia Ministra Gospodarki, Pracy i Polityki Społecznej z 2 kwietn</w:t>
      </w:r>
      <w:r w:rsidR="00D328F8">
        <w:rPr>
          <w:rFonts w:ascii="Times New Roman" w:hAnsi="Times New Roman" w:cs="Times New Roman"/>
        </w:rPr>
        <w:t>ia 2004 r. w sprawie sposobów i </w:t>
      </w:r>
      <w:r w:rsidRPr="005A3955">
        <w:rPr>
          <w:rFonts w:ascii="Times New Roman" w:hAnsi="Times New Roman" w:cs="Times New Roman"/>
        </w:rPr>
        <w:t>warunków bezpiecznego użytkowania i usuwania wyrobów</w:t>
      </w:r>
      <w:r w:rsidR="0087449B">
        <w:rPr>
          <w:rFonts w:ascii="Times New Roman" w:hAnsi="Times New Roman" w:cs="Times New Roman"/>
        </w:rPr>
        <w:t xml:space="preserve"> zawierających azbest (Dz. U. z </w:t>
      </w:r>
      <w:r w:rsidRPr="005A3955">
        <w:rPr>
          <w:rFonts w:ascii="Times New Roman" w:hAnsi="Times New Roman" w:cs="Times New Roman"/>
        </w:rPr>
        <w:t>2004 r Nr 71 poz 649) oraz Rozporządzenia Minist</w:t>
      </w:r>
      <w:r w:rsidR="0087449B">
        <w:rPr>
          <w:rFonts w:ascii="Times New Roman" w:hAnsi="Times New Roman" w:cs="Times New Roman"/>
        </w:rPr>
        <w:t>ra Gospodarki i Pracy z dnia 14 </w:t>
      </w:r>
      <w:r w:rsidRPr="005A3955">
        <w:rPr>
          <w:rFonts w:ascii="Times New Roman" w:hAnsi="Times New Roman" w:cs="Times New Roman"/>
        </w:rPr>
        <w:t>października 2005 r. w sprawie zasad bezpieczeństwa i higi</w:t>
      </w:r>
      <w:r w:rsidR="00D328F8">
        <w:rPr>
          <w:rFonts w:ascii="Times New Roman" w:hAnsi="Times New Roman" w:cs="Times New Roman"/>
        </w:rPr>
        <w:t>eny pracy przy zabezpieczaniu i </w:t>
      </w:r>
      <w:r w:rsidRPr="005A3955">
        <w:rPr>
          <w:rFonts w:ascii="Times New Roman" w:hAnsi="Times New Roman" w:cs="Times New Roman"/>
        </w:rPr>
        <w:t xml:space="preserve">usuwaniu wyrobów zawierających azbest oraz programu szkolenia w zakresie bezpiecznego użytkowania takich wyrobów (Dz. U. Nr 216 poz 1824), w tym m.in. </w:t>
      </w:r>
      <w:r w:rsidR="0087449B">
        <w:rPr>
          <w:rFonts w:ascii="Times New Roman" w:hAnsi="Times New Roman" w:cs="Times New Roman"/>
        </w:rPr>
        <w:t xml:space="preserve">legalizowaną </w:t>
      </w:r>
      <w:r w:rsidRPr="005A3955">
        <w:rPr>
          <w:rFonts w:ascii="Times New Roman" w:hAnsi="Times New Roman" w:cs="Times New Roman"/>
        </w:rPr>
        <w:t xml:space="preserve">wagą przewoźną w celu zważenia materiałów zawierających azbest z poszczególnych nieruchomości.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after="100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Podwykonawcom zamierzamy powierzyć wykonanie następujących części zamówienia: </w:t>
      </w:r>
    </w:p>
    <w:p w:rsidR="00B6574D" w:rsidRPr="005A3955" w:rsidRDefault="00B6574D" w:rsidP="00B6574D">
      <w:pPr>
        <w:pStyle w:val="Default"/>
        <w:spacing w:before="360" w:after="120"/>
        <w:ind w:left="340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a) wykonanie ....................................................................................................... </w:t>
      </w:r>
    </w:p>
    <w:p w:rsidR="00B6574D" w:rsidRPr="00B12C03" w:rsidRDefault="00B6574D" w:rsidP="00B6574D">
      <w:pPr>
        <w:spacing w:line="360" w:lineRule="auto"/>
        <w:ind w:left="284" w:hanging="284"/>
        <w:jc w:val="both"/>
        <w:rPr>
          <w:sz w:val="16"/>
          <w:szCs w:val="16"/>
        </w:rPr>
      </w:pPr>
    </w:p>
    <w:p w:rsidR="00B6574D" w:rsidRPr="005A3955" w:rsidRDefault="00B6574D" w:rsidP="00B6574D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B6574D" w:rsidRPr="005A3955" w:rsidTr="005D7D71">
        <w:tc>
          <w:tcPr>
            <w:tcW w:w="727" w:type="dxa"/>
          </w:tcPr>
          <w:p w:rsidR="00B6574D" w:rsidRPr="005A3955" w:rsidRDefault="00B6574D" w:rsidP="005D7D71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B6574D" w:rsidRPr="005A3955" w:rsidRDefault="00B6574D" w:rsidP="005D7D71">
            <w:pPr>
              <w:spacing w:line="360" w:lineRule="auto"/>
              <w:ind w:firstLine="496"/>
              <w:jc w:val="both"/>
            </w:pPr>
          </w:p>
        </w:tc>
      </w:tr>
    </w:tbl>
    <w:p w:rsidR="00B6574D" w:rsidRPr="005A3955" w:rsidRDefault="00B6574D" w:rsidP="00B6574D">
      <w:pPr>
        <w:spacing w:line="360" w:lineRule="auto"/>
        <w:ind w:left="540"/>
        <w:jc w:val="both"/>
      </w:pPr>
      <w:r w:rsidRPr="005A3955">
        <w:t>pozostałe dokumenty, o których mowa w Specyfikacji Istotnych Warunków Zamówienia,</w:t>
      </w:r>
    </w:p>
    <w:p w:rsidR="00722F5E" w:rsidRDefault="00B6574D" w:rsidP="00B12C03">
      <w:pPr>
        <w:spacing w:line="360" w:lineRule="auto"/>
        <w:ind w:firstLine="496"/>
        <w:jc w:val="both"/>
      </w:pPr>
      <w:r w:rsidRPr="005A3955">
        <w:t>inne ....................................</w:t>
      </w:r>
      <w:r w:rsidR="00B12C03">
        <w:t>............................. .</w:t>
      </w:r>
    </w:p>
    <w:p w:rsidR="00CB2F32" w:rsidRDefault="00CB2F3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u w:val="dotted"/>
        </w:rPr>
      </w:pPr>
    </w:p>
    <w:p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22F5E" w:rsidRDefault="00722F5E" w:rsidP="00B12C03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sectPr w:rsidR="00722F5E" w:rsidSect="0085479C">
      <w:footerReference w:type="default" r:id="rId7"/>
      <w:pgSz w:w="11906" w:h="16838"/>
      <w:pgMar w:top="851" w:right="991" w:bottom="709" w:left="1134" w:header="708" w:footer="4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53" w:rsidRDefault="00C10853">
      <w:r>
        <w:separator/>
      </w:r>
    </w:p>
  </w:endnote>
  <w:endnote w:type="continuationSeparator" w:id="0">
    <w:p w:rsidR="00C10853" w:rsidRDefault="00C1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2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53" w:rsidRDefault="00C10853">
      <w:r>
        <w:separator/>
      </w:r>
    </w:p>
  </w:footnote>
  <w:footnote w:type="continuationSeparator" w:id="0">
    <w:p w:rsidR="00C10853" w:rsidRDefault="00C1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41685"/>
    <w:multiLevelType w:val="hybridMultilevel"/>
    <w:tmpl w:val="3E7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5D7A6673"/>
    <w:multiLevelType w:val="hybridMultilevel"/>
    <w:tmpl w:val="4D5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5"/>
  </w:num>
  <w:num w:numId="19">
    <w:abstractNumId w:val="30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9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1"/>
    <w:rsid w:val="000305FA"/>
    <w:rsid w:val="000A4100"/>
    <w:rsid w:val="000D46B3"/>
    <w:rsid w:val="000E505D"/>
    <w:rsid w:val="000F3E66"/>
    <w:rsid w:val="00102E55"/>
    <w:rsid w:val="00150C23"/>
    <w:rsid w:val="001E74B6"/>
    <w:rsid w:val="002567EB"/>
    <w:rsid w:val="0027752C"/>
    <w:rsid w:val="00277E1A"/>
    <w:rsid w:val="003137A3"/>
    <w:rsid w:val="00347252"/>
    <w:rsid w:val="00415CA4"/>
    <w:rsid w:val="004C6E81"/>
    <w:rsid w:val="00531BEB"/>
    <w:rsid w:val="00556CDC"/>
    <w:rsid w:val="005D7D71"/>
    <w:rsid w:val="00627B32"/>
    <w:rsid w:val="0067329D"/>
    <w:rsid w:val="006D421B"/>
    <w:rsid w:val="00722F5E"/>
    <w:rsid w:val="00747F68"/>
    <w:rsid w:val="007F78D0"/>
    <w:rsid w:val="00800399"/>
    <w:rsid w:val="0085479C"/>
    <w:rsid w:val="0087449B"/>
    <w:rsid w:val="00882C5F"/>
    <w:rsid w:val="008F0839"/>
    <w:rsid w:val="009112BD"/>
    <w:rsid w:val="009A19CC"/>
    <w:rsid w:val="00A9789E"/>
    <w:rsid w:val="00AA5A30"/>
    <w:rsid w:val="00B12C03"/>
    <w:rsid w:val="00B50B1C"/>
    <w:rsid w:val="00B6574D"/>
    <w:rsid w:val="00BA549A"/>
    <w:rsid w:val="00C10853"/>
    <w:rsid w:val="00C76AE2"/>
    <w:rsid w:val="00CB2F32"/>
    <w:rsid w:val="00D328F8"/>
    <w:rsid w:val="00D92CA5"/>
    <w:rsid w:val="00DA0DFD"/>
    <w:rsid w:val="00DC5A05"/>
    <w:rsid w:val="00DF7623"/>
    <w:rsid w:val="00E1256F"/>
    <w:rsid w:val="00E700FA"/>
    <w:rsid w:val="00E911D1"/>
    <w:rsid w:val="00EB4E1E"/>
    <w:rsid w:val="00EE5697"/>
    <w:rsid w:val="00FC7932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0B77-9A3C-4B1E-8745-4EBB00B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E7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B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2001-01-24T12:21:00Z</cp:lastPrinted>
  <dcterms:created xsi:type="dcterms:W3CDTF">2018-06-29T10:12:00Z</dcterms:created>
  <dcterms:modified xsi:type="dcterms:W3CDTF">2018-06-29T10:12:00Z</dcterms:modified>
</cp:coreProperties>
</file>