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FF7DFE">
      <w:pPr>
        <w:spacing w:before="120" w:line="360" w:lineRule="auto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991B28" w:rsidRPr="00991B28">
        <w:rPr>
          <w:b/>
          <w:sz w:val="24"/>
        </w:rPr>
        <w:t>9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991B28" w:rsidRPr="00991B28">
        <w:rPr>
          <w:sz w:val="24"/>
          <w:szCs w:val="24"/>
        </w:rPr>
        <w:t>IBR.271.14.2017.KG</w:t>
      </w: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991B28" w:rsidRPr="00991B28">
        <w:rPr>
          <w:b/>
        </w:rPr>
        <w:t>przetarg nieograniczony</w:t>
      </w:r>
      <w:r>
        <w:t xml:space="preserve"> na :</w:t>
      </w:r>
    </w:p>
    <w:p w:rsidR="00F4623E" w:rsidRDefault="00991B28">
      <w:pPr>
        <w:pStyle w:val="Tekstpodstawowy2"/>
        <w:spacing w:line="360" w:lineRule="auto"/>
      </w:pPr>
      <w:r w:rsidRPr="00991B28">
        <w:rPr>
          <w:b/>
        </w:rPr>
        <w:t>Przebudowa dróg gminnych nr 191021C i 191033C na trasie skrzyżowanie z drogą wojewódzką nr 265 - Kurowo Babia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03201C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991B28" w:rsidRPr="00991B28">
        <w:t>10</w:t>
      </w:r>
      <w:r>
        <w:t xml:space="preserve"> % ceny ofertowej brutto, czyli </w:t>
      </w:r>
      <w:r w:rsidRPr="0003201C">
        <w:t>.....</w:t>
      </w:r>
      <w:r w:rsidR="00211283" w:rsidRPr="0003201C">
        <w:t>.................</w:t>
      </w:r>
      <w:r w:rsidR="0003201C">
        <w:t>........</w:t>
      </w:r>
      <w:r w:rsidR="00211283" w:rsidRPr="0003201C">
        <w:t>..........</w:t>
      </w:r>
      <w:r w:rsidRPr="0003201C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03201C">
        <w:t>(słownie............</w:t>
      </w:r>
      <w:r w:rsidR="00211283" w:rsidRPr="0003201C">
        <w:t>.........................................</w:t>
      </w:r>
      <w:r w:rsidR="0003201C">
        <w:t>......</w:t>
      </w:r>
      <w:r w:rsidR="00211283" w:rsidRPr="0003201C">
        <w:t>.................................</w:t>
      </w:r>
      <w:r w:rsidR="0003201C">
        <w:t>.......</w:t>
      </w:r>
      <w:r w:rsidR="00211283" w:rsidRPr="0003201C">
        <w:t>.</w:t>
      </w:r>
      <w:r w:rsidRPr="0003201C">
        <w:t>.............................................)</w:t>
      </w:r>
      <w:r>
        <w:t xml:space="preserve"> 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</w:t>
      </w:r>
      <w:r w:rsidR="0003201C">
        <w:rPr>
          <w:rFonts w:ascii="Times New Roman" w:hAnsi="Times New Roman"/>
          <w:sz w:val="24"/>
        </w:rPr>
        <w:t>..................</w:t>
      </w:r>
      <w:r>
        <w:rPr>
          <w:rFonts w:ascii="Times New Roman" w:hAnsi="Times New Roman"/>
          <w:sz w:val="24"/>
        </w:rPr>
        <w:t>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 w:rsidSect="00032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49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E6" w:rsidRDefault="00B57BE6">
      <w:r>
        <w:separator/>
      </w:r>
    </w:p>
  </w:endnote>
  <w:endnote w:type="continuationSeparator" w:id="0">
    <w:p w:rsidR="00B57BE6" w:rsidRDefault="00B5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F7DF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AFBB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 w:rsidP="0003201C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F7DF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F7DF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55D4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E6" w:rsidRDefault="00B57BE6">
      <w:r>
        <w:separator/>
      </w:r>
    </w:p>
  </w:footnote>
  <w:footnote w:type="continuationSeparator" w:id="0">
    <w:p w:rsidR="00B57BE6" w:rsidRDefault="00B5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28" w:rsidRDefault="00991B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28" w:rsidRDefault="00991B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45"/>
    <w:rsid w:val="000166C1"/>
    <w:rsid w:val="0003201C"/>
    <w:rsid w:val="00055D45"/>
    <w:rsid w:val="00211283"/>
    <w:rsid w:val="00335C1C"/>
    <w:rsid w:val="00381ABC"/>
    <w:rsid w:val="00673CC0"/>
    <w:rsid w:val="00991B28"/>
    <w:rsid w:val="00B57BE6"/>
    <w:rsid w:val="00C430E7"/>
    <w:rsid w:val="00CA36F6"/>
    <w:rsid w:val="00F4623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52E051-40B2-4F98-A5B1-D7F806DA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2000-12-12T17:59:00Z</cp:lastPrinted>
  <dcterms:created xsi:type="dcterms:W3CDTF">2017-11-20T18:48:00Z</dcterms:created>
  <dcterms:modified xsi:type="dcterms:W3CDTF">2017-11-20T18:48:00Z</dcterms:modified>
</cp:coreProperties>
</file>